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9BA5" w14:textId="77777777" w:rsidR="000701B4" w:rsidRPr="009334B9" w:rsidRDefault="009E43E0" w:rsidP="009E43E0">
      <w:pPr>
        <w:tabs>
          <w:tab w:val="left" w:pos="720"/>
          <w:tab w:val="center" w:pos="4873"/>
        </w:tabs>
        <w:suppressAutoHyphens/>
        <w:spacing w:after="240"/>
        <w:rPr>
          <w:rFonts w:ascii="Century Gothic" w:hAnsi="Century Gothic"/>
          <w:b/>
          <w:spacing w:val="-3"/>
          <w:sz w:val="26"/>
          <w:szCs w:val="26"/>
        </w:rPr>
      </w:pPr>
      <w:r w:rsidRPr="009334B9">
        <w:rPr>
          <w:rFonts w:ascii="Century Gothic" w:hAnsi="Century Gothic"/>
          <w:b/>
          <w:spacing w:val="-3"/>
          <w:sz w:val="26"/>
          <w:szCs w:val="26"/>
        </w:rPr>
        <w:t>Person Specification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6863"/>
        <w:gridCol w:w="1203"/>
        <w:gridCol w:w="1205"/>
      </w:tblGrid>
      <w:tr w:rsidR="00C654A4" w:rsidRPr="009334B9" w14:paraId="789F6F14" w14:textId="77777777" w:rsidTr="00807617">
        <w:tc>
          <w:tcPr>
            <w:tcW w:w="568" w:type="pct"/>
            <w:shd w:val="clear" w:color="auto" w:fill="auto"/>
          </w:tcPr>
          <w:p w14:paraId="7EC1D451" w14:textId="77777777" w:rsidR="00F13FF0" w:rsidRPr="009334B9" w:rsidRDefault="00F13FF0" w:rsidP="00C654A4">
            <w:pPr>
              <w:tabs>
                <w:tab w:val="left" w:pos="720"/>
                <w:tab w:val="center" w:pos="4873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Job Title:</w:t>
            </w:r>
          </w:p>
        </w:tc>
        <w:tc>
          <w:tcPr>
            <w:tcW w:w="4432" w:type="pct"/>
            <w:gridSpan w:val="3"/>
            <w:shd w:val="clear" w:color="auto" w:fill="auto"/>
          </w:tcPr>
          <w:p w14:paraId="6CFB1D49" w14:textId="159CFA1A" w:rsidR="00F13FF0" w:rsidRPr="009334B9" w:rsidRDefault="00FE0EEC" w:rsidP="00C654A4">
            <w:pPr>
              <w:tabs>
                <w:tab w:val="left" w:pos="720"/>
                <w:tab w:val="center" w:pos="4873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/>
                <w:b/>
                <w:spacing w:val="-3"/>
                <w:sz w:val="20"/>
              </w:rPr>
              <w:t xml:space="preserve">Senior </w:t>
            </w:r>
            <w:r w:rsidR="00F13FF0" w:rsidRPr="009334B9">
              <w:rPr>
                <w:rFonts w:ascii="Century Gothic" w:hAnsi="Century Gothic"/>
                <w:b/>
                <w:spacing w:val="-3"/>
                <w:sz w:val="20"/>
              </w:rPr>
              <w:t>Support Worker</w:t>
            </w:r>
          </w:p>
        </w:tc>
      </w:tr>
      <w:tr w:rsidR="00C654A4" w:rsidRPr="009334B9" w14:paraId="61D2F12E" w14:textId="77777777" w:rsidTr="00807617">
        <w:tc>
          <w:tcPr>
            <w:tcW w:w="568" w:type="pct"/>
            <w:shd w:val="clear" w:color="auto" w:fill="auto"/>
          </w:tcPr>
          <w:p w14:paraId="17755252" w14:textId="77777777" w:rsidR="00F13FF0" w:rsidRPr="009334B9" w:rsidRDefault="00F13FF0" w:rsidP="00C654A4">
            <w:pPr>
              <w:tabs>
                <w:tab w:val="left" w:pos="720"/>
                <w:tab w:val="center" w:pos="4873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Date:</w:t>
            </w:r>
          </w:p>
        </w:tc>
        <w:tc>
          <w:tcPr>
            <w:tcW w:w="4432" w:type="pct"/>
            <w:gridSpan w:val="3"/>
            <w:shd w:val="clear" w:color="auto" w:fill="auto"/>
          </w:tcPr>
          <w:p w14:paraId="0AE3D79A" w14:textId="30E5F7D8" w:rsidR="00F13FF0" w:rsidRPr="009334B9" w:rsidRDefault="00FE0EEC" w:rsidP="00E8554E">
            <w:pPr>
              <w:tabs>
                <w:tab w:val="left" w:pos="720"/>
                <w:tab w:val="center" w:pos="4873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spacing w:val="-3"/>
                <w:sz w:val="20"/>
              </w:rPr>
              <w:t>February 2021</w:t>
            </w:r>
          </w:p>
        </w:tc>
      </w:tr>
      <w:tr w:rsidR="00C654A4" w:rsidRPr="009334B9" w14:paraId="38EDBFCE" w14:textId="77777777" w:rsidTr="00807617">
        <w:tc>
          <w:tcPr>
            <w:tcW w:w="568" w:type="pct"/>
            <w:shd w:val="clear" w:color="auto" w:fill="auto"/>
          </w:tcPr>
          <w:p w14:paraId="747B616D" w14:textId="77777777" w:rsidR="00F13FF0" w:rsidRPr="009334B9" w:rsidRDefault="00F13FF0" w:rsidP="00C654A4">
            <w:pPr>
              <w:tabs>
                <w:tab w:val="left" w:pos="720"/>
                <w:tab w:val="center" w:pos="4873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Location:</w:t>
            </w:r>
          </w:p>
        </w:tc>
        <w:tc>
          <w:tcPr>
            <w:tcW w:w="4432" w:type="pct"/>
            <w:gridSpan w:val="3"/>
            <w:shd w:val="clear" w:color="auto" w:fill="auto"/>
          </w:tcPr>
          <w:p w14:paraId="3C558C22" w14:textId="77777777" w:rsidR="00F13FF0" w:rsidRPr="009334B9" w:rsidRDefault="00F13FF0" w:rsidP="00C654A4">
            <w:pPr>
              <w:tabs>
                <w:tab w:val="left" w:pos="720"/>
                <w:tab w:val="center" w:pos="4873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spacing w:val="-3"/>
                <w:sz w:val="20"/>
              </w:rPr>
              <w:t>Hapstead Village, Buckfastleigh, Devon</w:t>
            </w:r>
            <w:r w:rsidR="00653F42" w:rsidRPr="009334B9">
              <w:rPr>
                <w:rFonts w:ascii="Century Gothic" w:hAnsi="Century Gothic" w:cs="Arial"/>
                <w:b/>
                <w:spacing w:val="-3"/>
                <w:sz w:val="20"/>
              </w:rPr>
              <w:t xml:space="preserve"> TQ11 0JN</w:t>
            </w:r>
          </w:p>
        </w:tc>
      </w:tr>
      <w:tr w:rsidR="00C654A4" w:rsidRPr="009334B9" w14:paraId="466DD4DB" w14:textId="77777777" w:rsidTr="00807617">
        <w:tc>
          <w:tcPr>
            <w:tcW w:w="3849" w:type="pct"/>
            <w:gridSpan w:val="2"/>
            <w:shd w:val="clear" w:color="auto" w:fill="auto"/>
          </w:tcPr>
          <w:p w14:paraId="13E4184E" w14:textId="77777777" w:rsidR="00F13FF0" w:rsidRPr="009334B9" w:rsidRDefault="00F13FF0" w:rsidP="00C654A4">
            <w:pPr>
              <w:tabs>
                <w:tab w:val="left" w:pos="720"/>
                <w:tab w:val="center" w:pos="4873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/>
                <w:b/>
                <w:spacing w:val="-3"/>
                <w:sz w:val="20"/>
              </w:rPr>
              <w:t>Requirements</w:t>
            </w:r>
          </w:p>
        </w:tc>
        <w:tc>
          <w:tcPr>
            <w:tcW w:w="575" w:type="pct"/>
            <w:shd w:val="clear" w:color="auto" w:fill="auto"/>
          </w:tcPr>
          <w:p w14:paraId="30853357" w14:textId="77777777" w:rsidR="00F13FF0" w:rsidRPr="009334B9" w:rsidRDefault="00F13FF0" w:rsidP="00C654A4">
            <w:pPr>
              <w:tabs>
                <w:tab w:val="left" w:pos="720"/>
                <w:tab w:val="center" w:pos="4873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/>
                <w:b/>
                <w:spacing w:val="-3"/>
                <w:sz w:val="20"/>
              </w:rPr>
              <w:t>Essential</w:t>
            </w:r>
          </w:p>
        </w:tc>
        <w:tc>
          <w:tcPr>
            <w:tcW w:w="576" w:type="pct"/>
            <w:shd w:val="clear" w:color="auto" w:fill="auto"/>
          </w:tcPr>
          <w:p w14:paraId="010F63A1" w14:textId="77777777" w:rsidR="00F13FF0" w:rsidRPr="009334B9" w:rsidRDefault="00F13FF0" w:rsidP="00C654A4">
            <w:pPr>
              <w:tabs>
                <w:tab w:val="left" w:pos="720"/>
                <w:tab w:val="center" w:pos="4873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/>
                <w:b/>
                <w:spacing w:val="-3"/>
                <w:sz w:val="20"/>
              </w:rPr>
              <w:t>Desirable</w:t>
            </w:r>
          </w:p>
        </w:tc>
      </w:tr>
      <w:tr w:rsidR="00C654A4" w:rsidRPr="009334B9" w14:paraId="220A7913" w14:textId="77777777" w:rsidTr="00807617">
        <w:tc>
          <w:tcPr>
            <w:tcW w:w="3849" w:type="pct"/>
            <w:gridSpan w:val="2"/>
            <w:shd w:val="clear" w:color="auto" w:fill="DBE5F1"/>
          </w:tcPr>
          <w:p w14:paraId="7E8BA654" w14:textId="77777777" w:rsidR="00F13FF0" w:rsidRPr="009334B9" w:rsidRDefault="00F13FF0" w:rsidP="00C654A4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spacing w:val="-3"/>
                <w:sz w:val="20"/>
              </w:rPr>
              <w:t>1.Qualifications/Education/Knowledge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E78E8D7" w14:textId="77777777" w:rsidR="00F13FF0" w:rsidRPr="009334B9" w:rsidRDefault="00F13FF0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F89518E" w14:textId="77777777" w:rsidR="00F13FF0" w:rsidRPr="009334B9" w:rsidRDefault="00F13FF0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C654A4" w:rsidRPr="009334B9" w14:paraId="0550AC9A" w14:textId="77777777" w:rsidTr="00807617">
        <w:tc>
          <w:tcPr>
            <w:tcW w:w="3849" w:type="pct"/>
            <w:gridSpan w:val="2"/>
            <w:shd w:val="clear" w:color="auto" w:fill="auto"/>
          </w:tcPr>
          <w:p w14:paraId="06D38222" w14:textId="5B3485D1" w:rsidR="00F13FF0" w:rsidRPr="009334B9" w:rsidRDefault="00807617" w:rsidP="00C654A4">
            <w:pPr>
              <w:pStyle w:val="BodyText"/>
              <w:spacing w:before="0" w:after="0"/>
              <w:rPr>
                <w:rFonts w:ascii="Century Gothic" w:hAnsi="Century Gothic" w:cs="Arial"/>
                <w:sz w:val="20"/>
              </w:rPr>
            </w:pPr>
            <w:r w:rsidRPr="009334B9">
              <w:rPr>
                <w:rFonts w:ascii="Century Gothic" w:hAnsi="Century Gothic" w:cs="Arial"/>
                <w:sz w:val="20"/>
              </w:rPr>
              <w:t>Level 3</w:t>
            </w:r>
            <w:r w:rsidR="00F13FF0" w:rsidRPr="009334B9">
              <w:rPr>
                <w:rFonts w:ascii="Century Gothic" w:hAnsi="Century Gothic" w:cs="Arial"/>
                <w:sz w:val="20"/>
              </w:rPr>
              <w:t xml:space="preserve"> training in social c</w:t>
            </w:r>
            <w:r w:rsidR="00653F42" w:rsidRPr="009334B9">
              <w:rPr>
                <w:rFonts w:ascii="Century Gothic" w:hAnsi="Century Gothic" w:cs="Arial"/>
                <w:sz w:val="20"/>
              </w:rPr>
              <w:t>are or health care work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B33F69D" w14:textId="77777777" w:rsidR="00F13FF0" w:rsidRPr="009334B9" w:rsidRDefault="00F13FF0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388E1F2" w14:textId="77777777" w:rsidR="00F13FF0" w:rsidRPr="009334B9" w:rsidRDefault="00653F42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  <w:t>X</w:t>
            </w:r>
          </w:p>
        </w:tc>
      </w:tr>
      <w:tr w:rsidR="00C654A4" w:rsidRPr="009334B9" w14:paraId="5CF468F7" w14:textId="77777777" w:rsidTr="00807617">
        <w:tc>
          <w:tcPr>
            <w:tcW w:w="3849" w:type="pct"/>
            <w:gridSpan w:val="2"/>
            <w:shd w:val="clear" w:color="auto" w:fill="auto"/>
          </w:tcPr>
          <w:p w14:paraId="02FA3F74" w14:textId="77777777" w:rsidR="00F13FF0" w:rsidRPr="009334B9" w:rsidRDefault="00F13FF0" w:rsidP="00C654A4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Knowledge of First Aid, Health and Safety, meal preparation and hygiene issues in the home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60FEC2" w14:textId="77777777" w:rsidR="00F13FF0" w:rsidRPr="009334B9" w:rsidRDefault="00F13FF0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51A4C79" w14:textId="77777777" w:rsidR="00F13FF0" w:rsidRPr="009334B9" w:rsidRDefault="00653F42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  <w:t>X</w:t>
            </w:r>
          </w:p>
        </w:tc>
      </w:tr>
      <w:tr w:rsidR="00C654A4" w:rsidRPr="009334B9" w14:paraId="3DE9829F" w14:textId="77777777" w:rsidTr="00807617">
        <w:tc>
          <w:tcPr>
            <w:tcW w:w="3849" w:type="pct"/>
            <w:gridSpan w:val="2"/>
            <w:shd w:val="clear" w:color="auto" w:fill="auto"/>
          </w:tcPr>
          <w:p w14:paraId="276BAF9D" w14:textId="77777777" w:rsidR="00F13FF0" w:rsidRPr="009334B9" w:rsidRDefault="00F13FF0" w:rsidP="00C654A4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Good literacy skills and report writing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93CD261" w14:textId="77777777" w:rsidR="00F13FF0" w:rsidRPr="009334B9" w:rsidRDefault="00653F42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D5FC3DB" w14:textId="77777777" w:rsidR="00F13FF0" w:rsidRPr="009334B9" w:rsidRDefault="00F13FF0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926FF0" w:rsidRPr="009334B9" w14:paraId="22A77D46" w14:textId="77777777" w:rsidTr="00807617">
        <w:tc>
          <w:tcPr>
            <w:tcW w:w="3849" w:type="pct"/>
            <w:gridSpan w:val="2"/>
            <w:shd w:val="clear" w:color="auto" w:fill="auto"/>
          </w:tcPr>
          <w:p w14:paraId="0C4F1D96" w14:textId="1256BC96" w:rsidR="00926FF0" w:rsidRPr="009334B9" w:rsidRDefault="00926FF0" w:rsidP="00C654A4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Good IT skills (i.e. Outlook, Word, Excel)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22EC0C8" w14:textId="248D7600" w:rsidR="00926FF0" w:rsidRPr="009334B9" w:rsidRDefault="00926FF0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6A6A8D2" w14:textId="77777777" w:rsidR="00926FF0" w:rsidRPr="009334B9" w:rsidRDefault="00926FF0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C654A4" w:rsidRPr="009334B9" w14:paraId="43115414" w14:textId="77777777" w:rsidTr="00807617">
        <w:tc>
          <w:tcPr>
            <w:tcW w:w="3849" w:type="pct"/>
            <w:gridSpan w:val="2"/>
            <w:shd w:val="clear" w:color="auto" w:fill="DBE5F1"/>
          </w:tcPr>
          <w:p w14:paraId="4244F457" w14:textId="77777777" w:rsidR="00076603" w:rsidRPr="009334B9" w:rsidRDefault="00076603" w:rsidP="00C654A4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spacing w:val="-3"/>
                <w:sz w:val="20"/>
              </w:rPr>
              <w:t>2. Experience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A5E7AA1" w14:textId="77777777" w:rsidR="00076603" w:rsidRPr="009334B9" w:rsidRDefault="00076603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5936833" w14:textId="77777777" w:rsidR="00076603" w:rsidRPr="009334B9" w:rsidRDefault="00076603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C654A4" w:rsidRPr="009334B9" w14:paraId="5C7887F7" w14:textId="77777777" w:rsidTr="00807617">
        <w:tc>
          <w:tcPr>
            <w:tcW w:w="3849" w:type="pct"/>
            <w:gridSpan w:val="2"/>
            <w:shd w:val="clear" w:color="auto" w:fill="auto"/>
          </w:tcPr>
          <w:p w14:paraId="0AD35E28" w14:textId="77777777" w:rsidR="00076603" w:rsidRPr="009334B9" w:rsidRDefault="00076603" w:rsidP="00C654A4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Experience of working with people with learning disabilities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9CFE4AB" w14:textId="77777777" w:rsidR="00076603" w:rsidRPr="009334B9" w:rsidRDefault="00076603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6784608A" w14:textId="77777777" w:rsidR="00076603" w:rsidRPr="009334B9" w:rsidRDefault="00653F42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  <w:t>X</w:t>
            </w:r>
          </w:p>
        </w:tc>
      </w:tr>
      <w:tr w:rsidR="00C654A4" w:rsidRPr="009334B9" w14:paraId="725D9A8B" w14:textId="77777777" w:rsidTr="00807617">
        <w:tc>
          <w:tcPr>
            <w:tcW w:w="3849" w:type="pct"/>
            <w:gridSpan w:val="2"/>
            <w:shd w:val="clear" w:color="auto" w:fill="auto"/>
          </w:tcPr>
          <w:p w14:paraId="1704F5E9" w14:textId="77777777" w:rsidR="00076603" w:rsidRPr="009334B9" w:rsidRDefault="00076603" w:rsidP="00C654A4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Experience of working in a team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45AA3B1" w14:textId="77777777" w:rsidR="00076603" w:rsidRPr="009334B9" w:rsidRDefault="00076603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446920C" w14:textId="77777777" w:rsidR="00076603" w:rsidRPr="009334B9" w:rsidRDefault="00653F42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  <w:t>X</w:t>
            </w:r>
          </w:p>
        </w:tc>
      </w:tr>
      <w:tr w:rsidR="00807617" w:rsidRPr="009334B9" w14:paraId="7B745E0D" w14:textId="77777777" w:rsidTr="00807617">
        <w:tc>
          <w:tcPr>
            <w:tcW w:w="3849" w:type="pct"/>
            <w:gridSpan w:val="2"/>
            <w:shd w:val="clear" w:color="auto" w:fill="auto"/>
          </w:tcPr>
          <w:p w14:paraId="6B489459" w14:textId="3FA098F7" w:rsidR="00807617" w:rsidRPr="009334B9" w:rsidRDefault="00807617" w:rsidP="00C654A4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Experience of planning and structuring workload and activities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A700AF3" w14:textId="0F1913C6" w:rsidR="00807617" w:rsidRPr="009334B9" w:rsidRDefault="00807617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760E66B" w14:textId="501856D0" w:rsidR="00807617" w:rsidRPr="009334B9" w:rsidRDefault="00807617" w:rsidP="00C654A4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25E08EAA" w14:textId="77777777" w:rsidTr="00807617">
        <w:tc>
          <w:tcPr>
            <w:tcW w:w="3849" w:type="pct"/>
            <w:gridSpan w:val="2"/>
            <w:shd w:val="clear" w:color="auto" w:fill="auto"/>
          </w:tcPr>
          <w:p w14:paraId="1A8373E5" w14:textId="3184877D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Experience of delegating tasks and monitoring the work of others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001E1EC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344EA63" w14:textId="50C75921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  <w:t>X</w:t>
            </w:r>
          </w:p>
        </w:tc>
      </w:tr>
      <w:tr w:rsidR="00807617" w:rsidRPr="009334B9" w14:paraId="35B12CD3" w14:textId="77777777" w:rsidTr="00807617">
        <w:tc>
          <w:tcPr>
            <w:tcW w:w="3849" w:type="pct"/>
            <w:gridSpan w:val="2"/>
            <w:shd w:val="clear" w:color="auto" w:fill="auto"/>
          </w:tcPr>
          <w:p w14:paraId="35316485" w14:textId="5AC85E33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Experience of carrying our formal supervision of others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2EA1231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8C8AD68" w14:textId="0ABD5AFD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  <w:t>X</w:t>
            </w:r>
          </w:p>
        </w:tc>
      </w:tr>
      <w:tr w:rsidR="00807617" w:rsidRPr="009334B9" w14:paraId="0B48F597" w14:textId="77777777" w:rsidTr="00807617">
        <w:tc>
          <w:tcPr>
            <w:tcW w:w="3849" w:type="pct"/>
            <w:gridSpan w:val="2"/>
            <w:shd w:val="clear" w:color="auto" w:fill="auto"/>
          </w:tcPr>
          <w:p w14:paraId="0BFEAB94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Experience of social care and physical care tasks, either in a paid or on a voluntary basis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4090197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88ED9DF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  <w:t>X</w:t>
            </w:r>
          </w:p>
        </w:tc>
      </w:tr>
      <w:tr w:rsidR="00807617" w:rsidRPr="009334B9" w14:paraId="5091F114" w14:textId="77777777" w:rsidTr="00807617">
        <w:tc>
          <w:tcPr>
            <w:tcW w:w="3849" w:type="pct"/>
            <w:gridSpan w:val="2"/>
            <w:shd w:val="clear" w:color="auto" w:fill="auto"/>
          </w:tcPr>
          <w:p w14:paraId="09025077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Experience of working in residential care and/or supported living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8D597F5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75336AB7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  <w:t>X</w:t>
            </w:r>
          </w:p>
        </w:tc>
      </w:tr>
      <w:tr w:rsidR="00807617" w:rsidRPr="009334B9" w14:paraId="0B47D095" w14:textId="77777777" w:rsidTr="00807617">
        <w:tc>
          <w:tcPr>
            <w:tcW w:w="3849" w:type="pct"/>
            <w:gridSpan w:val="2"/>
            <w:shd w:val="clear" w:color="auto" w:fill="DBE5F1"/>
          </w:tcPr>
          <w:p w14:paraId="09DA7D30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spacing w:val="-3"/>
                <w:sz w:val="20"/>
              </w:rPr>
              <w:t>3. Abilities – Both Aptitudes and Skills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E0143A7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318D0D66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3DB8EEF0" w14:textId="77777777" w:rsidTr="00807617">
        <w:tc>
          <w:tcPr>
            <w:tcW w:w="3849" w:type="pct"/>
            <w:gridSpan w:val="2"/>
            <w:shd w:val="clear" w:color="auto" w:fill="auto"/>
          </w:tcPr>
          <w:p w14:paraId="5D19A564" w14:textId="77777777" w:rsidR="00807617" w:rsidRPr="009334B9" w:rsidRDefault="00807617" w:rsidP="00807617">
            <w:pPr>
              <w:pStyle w:val="BodyText2"/>
              <w:spacing w:before="0" w:after="0"/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9334B9">
              <w:rPr>
                <w:rFonts w:ascii="Century Gothic" w:hAnsi="Century Gothic" w:cs="Arial"/>
                <w:sz w:val="20"/>
              </w:rPr>
              <w:t>Able to communicate effectively both in writing and verbally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BEACF2F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1B2075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769C7BB6" w14:textId="77777777" w:rsidTr="00807617">
        <w:tc>
          <w:tcPr>
            <w:tcW w:w="3849" w:type="pct"/>
            <w:gridSpan w:val="2"/>
            <w:shd w:val="clear" w:color="auto" w:fill="auto"/>
          </w:tcPr>
          <w:p w14:paraId="7AB33D22" w14:textId="77777777" w:rsidR="00807617" w:rsidRPr="009334B9" w:rsidRDefault="00807617" w:rsidP="00807617">
            <w:pPr>
              <w:pStyle w:val="BodyText2"/>
              <w:spacing w:before="0" w:after="0"/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9334B9">
              <w:rPr>
                <w:rFonts w:ascii="Century Gothic" w:hAnsi="Century Gothic" w:cs="Arial"/>
                <w:sz w:val="20"/>
              </w:rPr>
              <w:t>Able to use and promote ‘total communication’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93D3A49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CF1E2F4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  <w:t>X</w:t>
            </w:r>
          </w:p>
        </w:tc>
      </w:tr>
      <w:tr w:rsidR="00807617" w:rsidRPr="009334B9" w14:paraId="2B10CFB5" w14:textId="77777777" w:rsidTr="00807617">
        <w:tc>
          <w:tcPr>
            <w:tcW w:w="3849" w:type="pct"/>
            <w:gridSpan w:val="2"/>
            <w:shd w:val="clear" w:color="auto" w:fill="auto"/>
          </w:tcPr>
          <w:p w14:paraId="6C42E37C" w14:textId="0EA0980B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Able to motivate and encourage people we support in a supportive, person centred manner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D1DFB50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23F2239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2B0ADA7F" w14:textId="77777777" w:rsidTr="00807617">
        <w:tc>
          <w:tcPr>
            <w:tcW w:w="3849" w:type="pct"/>
            <w:gridSpan w:val="2"/>
            <w:shd w:val="clear" w:color="auto" w:fill="auto"/>
          </w:tcPr>
          <w:p w14:paraId="3EFD14EA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Ability to show initiative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E183DC3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30612C4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221E4A2D" w14:textId="77777777" w:rsidTr="00807617">
        <w:tc>
          <w:tcPr>
            <w:tcW w:w="3849" w:type="pct"/>
            <w:gridSpan w:val="2"/>
            <w:shd w:val="clear" w:color="auto" w:fill="auto"/>
          </w:tcPr>
          <w:p w14:paraId="5A6D0630" w14:textId="43EC815A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Able to develop a rapport with a wide variety of people, including those we support, families and professionals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393474A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422B247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34B89F93" w14:textId="77777777" w:rsidTr="00807617">
        <w:tc>
          <w:tcPr>
            <w:tcW w:w="3849" w:type="pct"/>
            <w:gridSpan w:val="2"/>
            <w:shd w:val="clear" w:color="auto" w:fill="auto"/>
          </w:tcPr>
          <w:p w14:paraId="3B2BA722" w14:textId="78615851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 xml:space="preserve">Able to assess resources and service needs, and plan </w:t>
            </w:r>
            <w:r w:rsidR="003C33C0" w:rsidRPr="009334B9">
              <w:rPr>
                <w:rFonts w:ascii="Century Gothic" w:hAnsi="Century Gothic" w:cs="Arial"/>
                <w:spacing w:val="-3"/>
                <w:sz w:val="20"/>
              </w:rPr>
              <w:t>accordingly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4B78F55" w14:textId="5BB30040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1026A65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3026CDD4" w14:textId="77777777" w:rsidTr="00807617">
        <w:tc>
          <w:tcPr>
            <w:tcW w:w="3849" w:type="pct"/>
            <w:gridSpan w:val="2"/>
            <w:shd w:val="clear" w:color="auto" w:fill="auto"/>
          </w:tcPr>
          <w:p w14:paraId="20663022" w14:textId="4591D166" w:rsidR="00807617" w:rsidRPr="009334B9" w:rsidRDefault="00743A9C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Able to delegate tasks and monitor to completion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0B51396F" w14:textId="7D1D86F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61509D3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01CE6CCF" w14:textId="77777777" w:rsidTr="00807617">
        <w:tc>
          <w:tcPr>
            <w:tcW w:w="3849" w:type="pct"/>
            <w:gridSpan w:val="2"/>
            <w:shd w:val="clear" w:color="auto" w:fill="auto"/>
          </w:tcPr>
          <w:p w14:paraId="7F1067E7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Able to work in a team or on one’s own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36EF4AA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2ACFF64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2D4D3038" w14:textId="77777777" w:rsidTr="00807617">
        <w:tc>
          <w:tcPr>
            <w:tcW w:w="3849" w:type="pct"/>
            <w:gridSpan w:val="2"/>
            <w:shd w:val="clear" w:color="auto" w:fill="auto"/>
          </w:tcPr>
          <w:p w14:paraId="6730EDA1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Able to remain calm under pressure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B192EAD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02096FC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3E22B062" w14:textId="77777777" w:rsidTr="00807617">
        <w:tc>
          <w:tcPr>
            <w:tcW w:w="3849" w:type="pct"/>
            <w:gridSpan w:val="2"/>
            <w:shd w:val="clear" w:color="auto" w:fill="auto"/>
          </w:tcPr>
          <w:p w14:paraId="053F92C3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Able to follow support plans, risk assessments etc. and can actively contribute to the development of plans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2EE0214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FD29ECB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43A195C6" w14:textId="77777777" w:rsidTr="00807617">
        <w:tc>
          <w:tcPr>
            <w:tcW w:w="3849" w:type="pct"/>
            <w:gridSpan w:val="2"/>
            <w:shd w:val="clear" w:color="auto" w:fill="auto"/>
          </w:tcPr>
          <w:p w14:paraId="53D562E3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Self-motivated and able to show initiative with a commitment to quality standards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C3F7CA6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A9DD281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2AFEB0D3" w14:textId="77777777" w:rsidTr="00807617">
        <w:tc>
          <w:tcPr>
            <w:tcW w:w="3849" w:type="pct"/>
            <w:gridSpan w:val="2"/>
            <w:shd w:val="clear" w:color="auto" w:fill="DBE5F1"/>
          </w:tcPr>
          <w:p w14:paraId="28FBB0E3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spacing w:val="-3"/>
                <w:sz w:val="20"/>
              </w:rPr>
              <w:t>4. Personal Qualities – Characteristics, Style, Interests, Attitudes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ABDB3C7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3AA6C5CA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63CFD72F" w14:textId="77777777" w:rsidTr="00807617">
        <w:tc>
          <w:tcPr>
            <w:tcW w:w="3849" w:type="pct"/>
            <w:gridSpan w:val="2"/>
            <w:shd w:val="clear" w:color="auto" w:fill="auto"/>
          </w:tcPr>
          <w:p w14:paraId="07D24B59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Committed to safeguarding and promoting the welfare of vulnerable adults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9A14DC1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C30B656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4A9FDEA7" w14:textId="77777777" w:rsidTr="00807617">
        <w:tc>
          <w:tcPr>
            <w:tcW w:w="3849" w:type="pct"/>
            <w:gridSpan w:val="2"/>
            <w:shd w:val="clear" w:color="auto" w:fill="auto"/>
          </w:tcPr>
          <w:p w14:paraId="377F0D07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Patient and sensitive to the needs of others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0238F0D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F33A078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570E7704" w14:textId="77777777" w:rsidTr="00807617">
        <w:tc>
          <w:tcPr>
            <w:tcW w:w="3849" w:type="pct"/>
            <w:gridSpan w:val="2"/>
            <w:shd w:val="clear" w:color="auto" w:fill="auto"/>
          </w:tcPr>
          <w:p w14:paraId="722D9C4F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Willing to attend all mandatory training, completing relevant paperwork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AD27543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6E98133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72662799" w14:textId="77777777" w:rsidTr="00807617">
        <w:tc>
          <w:tcPr>
            <w:tcW w:w="3849" w:type="pct"/>
            <w:gridSpan w:val="2"/>
            <w:shd w:val="clear" w:color="auto" w:fill="auto"/>
          </w:tcPr>
          <w:p w14:paraId="60F8A719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Adaptable and willing to learn new skills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E2F5155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8500F42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7D052FD4" w14:textId="77777777" w:rsidTr="00807617">
        <w:tc>
          <w:tcPr>
            <w:tcW w:w="3849" w:type="pct"/>
            <w:gridSpan w:val="2"/>
            <w:shd w:val="clear" w:color="auto" w:fill="auto"/>
          </w:tcPr>
          <w:p w14:paraId="540A0381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An awareness and respect for personal independence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F354D7F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AEACE9C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279B26E4" w14:textId="77777777" w:rsidTr="00807617">
        <w:tc>
          <w:tcPr>
            <w:tcW w:w="3849" w:type="pct"/>
            <w:gridSpan w:val="2"/>
            <w:shd w:val="clear" w:color="auto" w:fill="auto"/>
          </w:tcPr>
          <w:p w14:paraId="4B08CD34" w14:textId="3E800C3F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A commitment to Camphill Devon’s Values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BB52107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EC0DAEA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3662E674" w14:textId="77777777" w:rsidTr="00807617">
        <w:tc>
          <w:tcPr>
            <w:tcW w:w="3849" w:type="pct"/>
            <w:gridSpan w:val="2"/>
            <w:shd w:val="clear" w:color="auto" w:fill="auto"/>
          </w:tcPr>
          <w:p w14:paraId="062FB12E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Supportive to colleagues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EACD599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78B4F02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568E48BF" w14:textId="77777777" w:rsidTr="00807617">
        <w:tc>
          <w:tcPr>
            <w:tcW w:w="3849" w:type="pct"/>
            <w:gridSpan w:val="2"/>
            <w:shd w:val="clear" w:color="auto" w:fill="DBE5F1"/>
          </w:tcPr>
          <w:p w14:paraId="0B2FCB2F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spacing w:val="-3"/>
                <w:sz w:val="20"/>
              </w:rPr>
              <w:t>5. Circumstances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39271C9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64241032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65AB02C3" w14:textId="77777777" w:rsidTr="00807617">
        <w:tc>
          <w:tcPr>
            <w:tcW w:w="3849" w:type="pct"/>
            <w:gridSpan w:val="2"/>
            <w:shd w:val="clear" w:color="auto" w:fill="auto"/>
          </w:tcPr>
          <w:p w14:paraId="2B89A785" w14:textId="4CFCC07E" w:rsidR="00807617" w:rsidRPr="009334B9" w:rsidRDefault="00807617" w:rsidP="00807617">
            <w:pPr>
              <w:pStyle w:val="BodyText2"/>
              <w:spacing w:before="0" w:after="0"/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9334B9">
              <w:rPr>
                <w:rFonts w:ascii="Century Gothic" w:hAnsi="Century Gothic" w:cs="Arial"/>
                <w:sz w:val="20"/>
              </w:rPr>
              <w:t>The post requires a flexible response according to individual needs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AEC74E1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4CB43B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6D25CA71" w14:textId="77777777" w:rsidTr="00807617">
        <w:tc>
          <w:tcPr>
            <w:tcW w:w="3849" w:type="pct"/>
            <w:gridSpan w:val="2"/>
            <w:shd w:val="clear" w:color="auto" w:fill="auto"/>
          </w:tcPr>
          <w:p w14:paraId="6C95F00B" w14:textId="77777777" w:rsidR="00807617" w:rsidRPr="009334B9" w:rsidRDefault="00807617" w:rsidP="00807617">
            <w:pPr>
              <w:pStyle w:val="BodyText2"/>
              <w:spacing w:before="0" w:after="0"/>
              <w:jc w:val="left"/>
              <w:rPr>
                <w:rFonts w:ascii="Century Gothic" w:hAnsi="Century Gothic" w:cs="Arial"/>
                <w:b/>
                <w:sz w:val="20"/>
              </w:rPr>
            </w:pPr>
            <w:r w:rsidRPr="009334B9">
              <w:rPr>
                <w:rFonts w:ascii="Century Gothic" w:hAnsi="Century Gothic" w:cs="Arial"/>
                <w:sz w:val="20"/>
              </w:rPr>
              <w:t>Available to work a shift (rota) system including weekends and evenings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F26C3D7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D33F409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460900" w:rsidRPr="009334B9" w14:paraId="71887BFC" w14:textId="77777777" w:rsidTr="00807617">
        <w:tc>
          <w:tcPr>
            <w:tcW w:w="3849" w:type="pct"/>
            <w:gridSpan w:val="2"/>
            <w:shd w:val="clear" w:color="auto" w:fill="auto"/>
          </w:tcPr>
          <w:p w14:paraId="04A42591" w14:textId="2F128928" w:rsidR="00460900" w:rsidRPr="009334B9" w:rsidRDefault="00460900" w:rsidP="00807617">
            <w:pPr>
              <w:pStyle w:val="BodyText2"/>
              <w:spacing w:before="0" w:after="0"/>
              <w:jc w:val="left"/>
              <w:rPr>
                <w:rFonts w:ascii="Century Gothic" w:hAnsi="Century Gothic" w:cs="Arial"/>
                <w:sz w:val="20"/>
              </w:rPr>
            </w:pPr>
            <w:r w:rsidRPr="009334B9">
              <w:rPr>
                <w:rFonts w:ascii="Century Gothic" w:hAnsi="Century Gothic" w:cs="Arial"/>
                <w:sz w:val="20"/>
              </w:rPr>
              <w:t>Available to adopt ‘Responsible Person’ responsibilities (rota system) requiring occasional on-site sleep-in duties.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841EF43" w14:textId="1B1AB2CC" w:rsidR="00460900" w:rsidRPr="009334B9" w:rsidRDefault="00460900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484B10A" w14:textId="77777777" w:rsidR="00460900" w:rsidRPr="009334B9" w:rsidRDefault="00460900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155D6D17" w14:textId="77777777" w:rsidTr="00807617">
        <w:tc>
          <w:tcPr>
            <w:tcW w:w="3849" w:type="pct"/>
            <w:gridSpan w:val="2"/>
            <w:shd w:val="clear" w:color="auto" w:fill="auto"/>
          </w:tcPr>
          <w:p w14:paraId="5DD454B3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Willingness to accompany people supported on holiday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5C23669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6AE3CBF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9334B9" w:rsidRPr="009334B9" w14:paraId="38722B2A" w14:textId="77777777" w:rsidTr="00807617">
        <w:tc>
          <w:tcPr>
            <w:tcW w:w="3849" w:type="pct"/>
            <w:gridSpan w:val="2"/>
            <w:shd w:val="clear" w:color="auto" w:fill="auto"/>
          </w:tcPr>
          <w:p w14:paraId="50B996A4" w14:textId="7B06FE63" w:rsidR="009334B9" w:rsidRPr="009334B9" w:rsidRDefault="009334B9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  <w:szCs w:val="22"/>
              </w:rPr>
              <w:t>Willingness to have all required vaccinations (including Covid-19), unless there are exceptional reasons to refuse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AD4F0CF" w14:textId="565A058A" w:rsidR="009334B9" w:rsidRPr="009334B9" w:rsidRDefault="009334B9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627303B" w14:textId="77777777" w:rsidR="009334B9" w:rsidRPr="009334B9" w:rsidRDefault="009334B9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162009A3" w14:textId="77777777" w:rsidTr="00807617">
        <w:tc>
          <w:tcPr>
            <w:tcW w:w="3849" w:type="pct"/>
            <w:gridSpan w:val="2"/>
            <w:shd w:val="clear" w:color="auto" w:fill="auto"/>
          </w:tcPr>
          <w:p w14:paraId="3C2ECF04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Full driving licence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6AC8A71D" w14:textId="1BDC04F9" w:rsidR="00807617" w:rsidRPr="009334B9" w:rsidRDefault="00460900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EBFFB7F" w14:textId="62B783D8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1A044EA4" w14:textId="77777777" w:rsidTr="00807617">
        <w:tc>
          <w:tcPr>
            <w:tcW w:w="3849" w:type="pct"/>
            <w:gridSpan w:val="2"/>
            <w:shd w:val="clear" w:color="auto" w:fill="DBE5F1"/>
          </w:tcPr>
          <w:p w14:paraId="661E652A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spacing w:val="-3"/>
                <w:sz w:val="20"/>
              </w:rPr>
              <w:t>6. Camphill Devon Community – Aims and Objectives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371BE9E1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44E82C9D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  <w:tr w:rsidR="00807617" w:rsidRPr="009334B9" w14:paraId="3FE26977" w14:textId="77777777" w:rsidTr="00807617">
        <w:tc>
          <w:tcPr>
            <w:tcW w:w="3849" w:type="pct"/>
            <w:gridSpan w:val="2"/>
            <w:shd w:val="clear" w:color="auto" w:fill="auto"/>
          </w:tcPr>
          <w:p w14:paraId="3249A79F" w14:textId="6B947500" w:rsidR="00807617" w:rsidRPr="009334B9" w:rsidRDefault="00807617" w:rsidP="00807617">
            <w:pPr>
              <w:tabs>
                <w:tab w:val="left" w:pos="-720"/>
              </w:tabs>
              <w:suppressAutoHyphens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spacing w:val="-3"/>
                <w:sz w:val="20"/>
              </w:rPr>
              <w:t>Must be able to work within the</w:t>
            </w:r>
            <w:r w:rsidR="009334B9">
              <w:rPr>
                <w:rFonts w:ascii="Century Gothic" w:hAnsi="Century Gothic" w:cs="Arial"/>
                <w:spacing w:val="-3"/>
                <w:sz w:val="20"/>
              </w:rPr>
              <w:t xml:space="preserve"> vision, values,</w:t>
            </w:r>
            <w:bookmarkStart w:id="0" w:name="_GoBack"/>
            <w:bookmarkEnd w:id="0"/>
            <w:r w:rsidRPr="009334B9">
              <w:rPr>
                <w:rFonts w:ascii="Century Gothic" w:hAnsi="Century Gothic" w:cs="Arial"/>
                <w:spacing w:val="-3"/>
                <w:sz w:val="20"/>
              </w:rPr>
              <w:t xml:space="preserve"> aims, objectives, policies and practice of the Camphill Devon Community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4EB04186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</w:pPr>
            <w:r w:rsidRPr="009334B9">
              <w:rPr>
                <w:rFonts w:ascii="Century Gothic" w:hAnsi="Century Gothic" w:cs="Arial"/>
                <w:b/>
                <w:color w:val="FF0000"/>
                <w:spacing w:val="-3"/>
                <w:sz w:val="20"/>
              </w:rPr>
              <w:t>X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ACE8573" w14:textId="77777777" w:rsidR="00807617" w:rsidRPr="009334B9" w:rsidRDefault="00807617" w:rsidP="00807617">
            <w:pPr>
              <w:tabs>
                <w:tab w:val="left" w:pos="-720"/>
              </w:tabs>
              <w:suppressAutoHyphens/>
              <w:jc w:val="center"/>
              <w:rPr>
                <w:rFonts w:ascii="Century Gothic" w:hAnsi="Century Gothic" w:cs="Arial"/>
                <w:b/>
                <w:color w:val="0070C0"/>
                <w:spacing w:val="-3"/>
                <w:sz w:val="20"/>
              </w:rPr>
            </w:pPr>
          </w:p>
        </w:tc>
      </w:tr>
    </w:tbl>
    <w:p w14:paraId="6BF4C827" w14:textId="77777777" w:rsidR="009E43E0" w:rsidRPr="009334B9" w:rsidRDefault="009E43E0" w:rsidP="00460900">
      <w:pPr>
        <w:tabs>
          <w:tab w:val="left" w:pos="720"/>
          <w:tab w:val="center" w:pos="4873"/>
        </w:tabs>
        <w:suppressAutoHyphens/>
        <w:rPr>
          <w:rFonts w:ascii="Century Gothic" w:hAnsi="Century Gothic"/>
          <w:sz w:val="20"/>
        </w:rPr>
      </w:pPr>
    </w:p>
    <w:sectPr w:rsidR="009E43E0" w:rsidRPr="009334B9" w:rsidSect="00653F42">
      <w:endnotePr>
        <w:numFmt w:val="decimal"/>
      </w:endnotePr>
      <w:pgSz w:w="11909" w:h="16834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6700" w14:textId="77777777" w:rsidR="009F57AC" w:rsidRPr="009334B9" w:rsidRDefault="009F57AC">
      <w:pPr>
        <w:spacing w:line="20" w:lineRule="exact"/>
        <w:rPr>
          <w:sz w:val="22"/>
          <w:szCs w:val="22"/>
        </w:rPr>
      </w:pPr>
    </w:p>
  </w:endnote>
  <w:endnote w:type="continuationSeparator" w:id="0">
    <w:p w14:paraId="13D21F01" w14:textId="77777777" w:rsidR="009F57AC" w:rsidRPr="009334B9" w:rsidRDefault="009F57AC">
      <w:pPr>
        <w:rPr>
          <w:sz w:val="22"/>
          <w:szCs w:val="22"/>
        </w:rPr>
      </w:pPr>
      <w:r w:rsidRPr="009334B9">
        <w:rPr>
          <w:sz w:val="22"/>
          <w:szCs w:val="22"/>
        </w:rPr>
        <w:t xml:space="preserve"> </w:t>
      </w:r>
    </w:p>
  </w:endnote>
  <w:endnote w:type="continuationNotice" w:id="1">
    <w:p w14:paraId="4EBB5567" w14:textId="77777777" w:rsidR="009F57AC" w:rsidRPr="009334B9" w:rsidRDefault="009F57AC">
      <w:pPr>
        <w:rPr>
          <w:sz w:val="22"/>
          <w:szCs w:val="22"/>
        </w:rPr>
      </w:pPr>
      <w:r w:rsidRPr="009334B9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 12pt">
    <w:altName w:val="Arial Rounded MT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E4F9A" w14:textId="77777777" w:rsidR="009F57AC" w:rsidRPr="009334B9" w:rsidRDefault="009F57AC">
      <w:pPr>
        <w:rPr>
          <w:sz w:val="22"/>
          <w:szCs w:val="22"/>
        </w:rPr>
      </w:pPr>
      <w:r w:rsidRPr="009334B9">
        <w:rPr>
          <w:sz w:val="22"/>
          <w:szCs w:val="22"/>
        </w:rPr>
        <w:separator/>
      </w:r>
    </w:p>
  </w:footnote>
  <w:footnote w:type="continuationSeparator" w:id="0">
    <w:p w14:paraId="66C0CB91" w14:textId="77777777" w:rsidR="009F57AC" w:rsidRPr="009334B9" w:rsidRDefault="009F57AC">
      <w:pPr>
        <w:rPr>
          <w:sz w:val="22"/>
          <w:szCs w:val="22"/>
        </w:rPr>
      </w:pPr>
      <w:r w:rsidRPr="009334B9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B4"/>
    <w:rsid w:val="00001CC2"/>
    <w:rsid w:val="0002244A"/>
    <w:rsid w:val="00030E42"/>
    <w:rsid w:val="000701B4"/>
    <w:rsid w:val="00076603"/>
    <w:rsid w:val="00107E05"/>
    <w:rsid w:val="00166214"/>
    <w:rsid w:val="001B74BF"/>
    <w:rsid w:val="00225FD9"/>
    <w:rsid w:val="002749C9"/>
    <w:rsid w:val="002A462A"/>
    <w:rsid w:val="0030580C"/>
    <w:rsid w:val="00336E3A"/>
    <w:rsid w:val="0034044B"/>
    <w:rsid w:val="00360A76"/>
    <w:rsid w:val="003872FB"/>
    <w:rsid w:val="003A5BA6"/>
    <w:rsid w:val="003C33C0"/>
    <w:rsid w:val="00421DAE"/>
    <w:rsid w:val="00460900"/>
    <w:rsid w:val="0046182C"/>
    <w:rsid w:val="004A1492"/>
    <w:rsid w:val="005364DF"/>
    <w:rsid w:val="00537C45"/>
    <w:rsid w:val="00574FD3"/>
    <w:rsid w:val="00575DDF"/>
    <w:rsid w:val="006033C5"/>
    <w:rsid w:val="00640E5E"/>
    <w:rsid w:val="00651B06"/>
    <w:rsid w:val="00653F42"/>
    <w:rsid w:val="006901EF"/>
    <w:rsid w:val="006F2578"/>
    <w:rsid w:val="00737ADF"/>
    <w:rsid w:val="00743A9C"/>
    <w:rsid w:val="0075541A"/>
    <w:rsid w:val="00761CAF"/>
    <w:rsid w:val="0079343A"/>
    <w:rsid w:val="00807617"/>
    <w:rsid w:val="0084496D"/>
    <w:rsid w:val="0085126F"/>
    <w:rsid w:val="008568C3"/>
    <w:rsid w:val="008E2CD2"/>
    <w:rsid w:val="00926FF0"/>
    <w:rsid w:val="009334B9"/>
    <w:rsid w:val="0097364A"/>
    <w:rsid w:val="009D4D4B"/>
    <w:rsid w:val="009E43E0"/>
    <w:rsid w:val="009F57AC"/>
    <w:rsid w:val="00A86A3F"/>
    <w:rsid w:val="00AF471B"/>
    <w:rsid w:val="00B9775E"/>
    <w:rsid w:val="00BE2C82"/>
    <w:rsid w:val="00C20373"/>
    <w:rsid w:val="00C44E9A"/>
    <w:rsid w:val="00C654A4"/>
    <w:rsid w:val="00C741C6"/>
    <w:rsid w:val="00C74674"/>
    <w:rsid w:val="00C830FB"/>
    <w:rsid w:val="00CB1F9E"/>
    <w:rsid w:val="00CD0BC8"/>
    <w:rsid w:val="00D00874"/>
    <w:rsid w:val="00E84E99"/>
    <w:rsid w:val="00E8554E"/>
    <w:rsid w:val="00EE7041"/>
    <w:rsid w:val="00F13FF0"/>
    <w:rsid w:val="00F46CBE"/>
    <w:rsid w:val="00F47EE8"/>
    <w:rsid w:val="00F670D6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44C52"/>
  <w15:chartTrackingRefBased/>
  <w15:docId w15:val="{947B200D-7519-4EC0-83E3-D4A552C8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Rmn 12pt" w:hAnsi="TmsRmn 12p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before="120" w:after="120"/>
    </w:pPr>
    <w:rPr>
      <w:rFonts w:ascii="Arial" w:hAnsi="Arial"/>
      <w:spacing w:val="-3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120" w:after="120"/>
      <w:jc w:val="both"/>
    </w:pPr>
    <w:rPr>
      <w:rFonts w:ascii="Arial" w:hAnsi="Arial"/>
      <w:spacing w:val="-3"/>
      <w:sz w:val="22"/>
    </w:rPr>
  </w:style>
  <w:style w:type="paragraph" w:styleId="BalloonText">
    <w:name w:val="Balloon Text"/>
    <w:basedOn w:val="Normal"/>
    <w:link w:val="BalloonTextChar"/>
    <w:rsid w:val="00BE2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2C8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E70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041"/>
    <w:rPr>
      <w:rFonts w:ascii="TmsRmn 12pt" w:hAnsi="TmsRmn 12pt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EE7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041"/>
    <w:rPr>
      <w:rFonts w:ascii="TmsRmn 12pt" w:hAnsi="TmsRmn 12pt"/>
      <w:sz w:val="24"/>
      <w:lang w:val="en-GB"/>
    </w:rPr>
  </w:style>
  <w:style w:type="table" w:styleId="TableGrid">
    <w:name w:val="Table Grid"/>
    <w:basedOn w:val="TableNormal"/>
    <w:rsid w:val="00F1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cruitment\Person%20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0F5EDBA2D2B4FA7D28B909C6DBEA7" ma:contentTypeVersion="9" ma:contentTypeDescription="Create a new document." ma:contentTypeScope="" ma:versionID="b13e8ec0bb9cf01de8ecdfcb8a089956">
  <xsd:schema xmlns:xsd="http://www.w3.org/2001/XMLSchema" xmlns:xs="http://www.w3.org/2001/XMLSchema" xmlns:p="http://schemas.microsoft.com/office/2006/metadata/properties" xmlns:ns3="4cda6556-5f9a-452d-8492-a173e720029d" targetNamespace="http://schemas.microsoft.com/office/2006/metadata/properties" ma:root="true" ma:fieldsID="af5fe8c087e657248a243dd8ee412bce" ns3:_="">
    <xsd:import namespace="4cda6556-5f9a-452d-8492-a173e7200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a6556-5f9a-452d-8492-a173e7200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DC500-AB44-4AB7-B17E-C233DC3C8CE8}">
  <ds:schemaRefs>
    <ds:schemaRef ds:uri="http://www.w3.org/XML/1998/namespace"/>
    <ds:schemaRef ds:uri="http://purl.org/dc/dcmitype/"/>
    <ds:schemaRef ds:uri="4cda6556-5f9a-452d-8492-a173e720029d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CFCA60D-A1F1-4388-AB2A-4629506CD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a6556-5f9a-452d-8492-a173e7200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AEF01-CCB6-48DF-A9A9-6D3B57960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DA9AC-F759-4BF0-A4C6-9DC8CC13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HFT Ltd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>Support Worker - Orford House</dc:subject>
  <dc:creator>Jon Porter</dc:creator>
  <cp:keywords/>
  <cp:lastModifiedBy>Jenny Wallis-Eade</cp:lastModifiedBy>
  <cp:revision>3</cp:revision>
  <cp:lastPrinted>2014-05-30T14:55:00Z</cp:lastPrinted>
  <dcterms:created xsi:type="dcterms:W3CDTF">2021-05-12T12:17:00Z</dcterms:created>
  <dcterms:modified xsi:type="dcterms:W3CDTF">2021-05-17T13:02:00Z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0x010100C240F5EDBA2D2B4FA7D28B909C6DBEA7</vt:lpwstr>
  </property>
</Properties>
</file>