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BDD" w:rsidRDefault="00211BDD" w:rsidP="00211BDD">
      <w:pPr>
        <w:ind w:leftChars="-354" w:left="-708"/>
        <w:jc w:val="right"/>
        <w:rPr>
          <w:rFonts w:ascii="Arial" w:hAnsi="Arial" w:cs="Arial"/>
          <w:sz w:val="22"/>
          <w:szCs w:val="22"/>
        </w:rPr>
      </w:pPr>
      <w:r>
        <w:rPr>
          <w:rFonts w:ascii="Arial" w:hAnsi="Arial" w:cs="Arial"/>
          <w:noProof/>
          <w:sz w:val="22"/>
          <w:szCs w:val="22"/>
        </w:rPr>
        <w:drawing>
          <wp:inline distT="0" distB="0" distL="0" distR="0">
            <wp:extent cx="2941955" cy="771525"/>
            <wp:effectExtent l="0" t="0" r="0" b="9525"/>
            <wp:docPr id="2" name="Picture 2" descr="NEW Trust logo black and white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Trust logo black and white 20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41955" cy="771525"/>
                    </a:xfrm>
                    <a:prstGeom prst="rect">
                      <a:avLst/>
                    </a:prstGeom>
                    <a:noFill/>
                    <a:ln>
                      <a:noFill/>
                    </a:ln>
                  </pic:spPr>
                </pic:pic>
              </a:graphicData>
            </a:graphic>
          </wp:inline>
        </w:drawing>
      </w:r>
    </w:p>
    <w:p w:rsidR="00211BDD" w:rsidRDefault="00211BDD" w:rsidP="00211BDD">
      <w:pPr>
        <w:ind w:leftChars="-354" w:left="-708"/>
        <w:jc w:val="right"/>
        <w:rPr>
          <w:rFonts w:ascii="Arial" w:hAnsi="Arial" w:cs="Arial"/>
          <w:sz w:val="22"/>
          <w:szCs w:val="22"/>
        </w:rPr>
      </w:pPr>
    </w:p>
    <w:p w:rsidR="00211BDD" w:rsidRPr="007E1286" w:rsidRDefault="00211BDD" w:rsidP="00211BDD">
      <w:pPr>
        <w:ind w:leftChars="-354" w:left="-708"/>
        <w:jc w:val="center"/>
        <w:rPr>
          <w:rFonts w:ascii="Arial" w:hAnsi="Arial" w:cs="Arial"/>
          <w:b/>
          <w:color w:val="FF0000"/>
          <w:sz w:val="22"/>
          <w:szCs w:val="22"/>
        </w:rPr>
      </w:pPr>
    </w:p>
    <w:tbl>
      <w:tblPr>
        <w:tblW w:w="10590" w:type="dxa"/>
        <w:tblInd w:w="-743" w:type="dxa"/>
        <w:tblLayout w:type="fixed"/>
        <w:tblLook w:val="0000" w:firstRow="0" w:lastRow="0" w:firstColumn="0" w:lastColumn="0" w:noHBand="0" w:noVBand="0"/>
      </w:tblPr>
      <w:tblGrid>
        <w:gridCol w:w="3686"/>
        <w:gridCol w:w="4210"/>
        <w:gridCol w:w="2694"/>
      </w:tblGrid>
      <w:tr w:rsidR="00211BDD" w:rsidRPr="007E1286" w:rsidTr="003715B1">
        <w:tblPrEx>
          <w:tblCellMar>
            <w:top w:w="0" w:type="dxa"/>
            <w:bottom w:w="0" w:type="dxa"/>
          </w:tblCellMar>
        </w:tblPrEx>
        <w:tc>
          <w:tcPr>
            <w:tcW w:w="3686" w:type="dxa"/>
          </w:tcPr>
          <w:p w:rsidR="00211BDD" w:rsidRPr="007E1286" w:rsidRDefault="00211BDD" w:rsidP="003715B1">
            <w:pPr>
              <w:jc w:val="both"/>
              <w:rPr>
                <w:rFonts w:ascii="Arial" w:hAnsi="Arial" w:cs="Arial"/>
                <w:b/>
                <w:sz w:val="22"/>
                <w:szCs w:val="22"/>
              </w:rPr>
            </w:pPr>
            <w:r w:rsidRPr="007E1286">
              <w:rPr>
                <w:rFonts w:ascii="Arial" w:hAnsi="Arial" w:cs="Arial"/>
                <w:b/>
                <w:sz w:val="22"/>
                <w:szCs w:val="22"/>
              </w:rPr>
              <w:t>JOB DESCRIPTION</w:t>
            </w:r>
          </w:p>
        </w:tc>
        <w:tc>
          <w:tcPr>
            <w:tcW w:w="6904" w:type="dxa"/>
            <w:gridSpan w:val="2"/>
          </w:tcPr>
          <w:p w:rsidR="00211BDD" w:rsidRPr="007E1286" w:rsidRDefault="00211BDD" w:rsidP="003715B1">
            <w:pPr>
              <w:jc w:val="both"/>
              <w:rPr>
                <w:rFonts w:ascii="Arial" w:hAnsi="Arial" w:cs="Arial"/>
                <w:b/>
                <w:sz w:val="22"/>
                <w:szCs w:val="22"/>
              </w:rPr>
            </w:pPr>
          </w:p>
        </w:tc>
      </w:tr>
      <w:tr w:rsidR="00211BDD" w:rsidRPr="007E1286" w:rsidTr="003715B1">
        <w:tblPrEx>
          <w:tblCellMar>
            <w:top w:w="0" w:type="dxa"/>
            <w:bottom w:w="0" w:type="dxa"/>
          </w:tblCellMar>
        </w:tblPrEx>
        <w:tc>
          <w:tcPr>
            <w:tcW w:w="3686" w:type="dxa"/>
          </w:tcPr>
          <w:p w:rsidR="00211BDD" w:rsidRPr="007E1286" w:rsidRDefault="00211BDD" w:rsidP="003715B1">
            <w:pPr>
              <w:jc w:val="both"/>
              <w:rPr>
                <w:rFonts w:ascii="Arial" w:hAnsi="Arial" w:cs="Arial"/>
                <w:b/>
                <w:sz w:val="22"/>
                <w:szCs w:val="22"/>
              </w:rPr>
            </w:pPr>
          </w:p>
        </w:tc>
        <w:tc>
          <w:tcPr>
            <w:tcW w:w="6904" w:type="dxa"/>
            <w:gridSpan w:val="2"/>
          </w:tcPr>
          <w:p w:rsidR="00211BDD" w:rsidRPr="007E1286" w:rsidRDefault="00211BDD" w:rsidP="003715B1">
            <w:pPr>
              <w:jc w:val="both"/>
              <w:rPr>
                <w:rFonts w:ascii="Arial" w:hAnsi="Arial" w:cs="Arial"/>
                <w:b/>
                <w:sz w:val="22"/>
                <w:szCs w:val="22"/>
              </w:rPr>
            </w:pPr>
          </w:p>
        </w:tc>
      </w:tr>
      <w:tr w:rsidR="00211BDD" w:rsidRPr="007E1286" w:rsidTr="003715B1">
        <w:tblPrEx>
          <w:tblCellMar>
            <w:top w:w="0" w:type="dxa"/>
            <w:bottom w:w="0" w:type="dxa"/>
          </w:tblCellMar>
        </w:tblPrEx>
        <w:trPr>
          <w:gridAfter w:val="1"/>
          <w:wAfter w:w="2694" w:type="dxa"/>
        </w:trPr>
        <w:tc>
          <w:tcPr>
            <w:tcW w:w="3686" w:type="dxa"/>
          </w:tcPr>
          <w:p w:rsidR="00211BDD" w:rsidRPr="007E1286" w:rsidRDefault="00211BDD" w:rsidP="003715B1">
            <w:pPr>
              <w:jc w:val="both"/>
              <w:rPr>
                <w:rFonts w:ascii="Arial" w:hAnsi="Arial" w:cs="Arial"/>
                <w:b/>
                <w:sz w:val="22"/>
                <w:szCs w:val="22"/>
              </w:rPr>
            </w:pPr>
            <w:r w:rsidRPr="007E1286">
              <w:rPr>
                <w:rFonts w:ascii="Arial" w:hAnsi="Arial" w:cs="Arial"/>
                <w:b/>
                <w:sz w:val="22"/>
                <w:szCs w:val="22"/>
              </w:rPr>
              <w:t>Job Title:</w:t>
            </w:r>
          </w:p>
          <w:p w:rsidR="00211BDD" w:rsidRPr="007E1286" w:rsidRDefault="00211BDD" w:rsidP="003715B1">
            <w:pPr>
              <w:jc w:val="both"/>
              <w:rPr>
                <w:rFonts w:ascii="Arial" w:hAnsi="Arial" w:cs="Arial"/>
                <w:b/>
                <w:sz w:val="22"/>
                <w:szCs w:val="22"/>
              </w:rPr>
            </w:pPr>
          </w:p>
        </w:tc>
        <w:tc>
          <w:tcPr>
            <w:tcW w:w="4210" w:type="dxa"/>
          </w:tcPr>
          <w:p w:rsidR="00211BDD" w:rsidRPr="007E1286" w:rsidRDefault="00211BDD" w:rsidP="003715B1">
            <w:pPr>
              <w:jc w:val="both"/>
              <w:rPr>
                <w:rFonts w:ascii="Arial" w:hAnsi="Arial" w:cs="Arial"/>
                <w:b/>
                <w:sz w:val="22"/>
                <w:szCs w:val="22"/>
              </w:rPr>
            </w:pPr>
            <w:r w:rsidRPr="007E1286">
              <w:rPr>
                <w:rFonts w:ascii="Arial" w:hAnsi="Arial" w:cs="Arial"/>
                <w:b/>
                <w:sz w:val="22"/>
                <w:szCs w:val="22"/>
              </w:rPr>
              <w:t>Administration Assistant</w:t>
            </w:r>
          </w:p>
        </w:tc>
      </w:tr>
      <w:tr w:rsidR="00211BDD" w:rsidRPr="007E1286" w:rsidTr="003715B1">
        <w:tblPrEx>
          <w:tblCellMar>
            <w:top w:w="0" w:type="dxa"/>
            <w:bottom w:w="0" w:type="dxa"/>
          </w:tblCellMar>
        </w:tblPrEx>
        <w:tc>
          <w:tcPr>
            <w:tcW w:w="3686" w:type="dxa"/>
          </w:tcPr>
          <w:p w:rsidR="00211BDD" w:rsidRPr="007E1286" w:rsidRDefault="00211BDD" w:rsidP="003715B1">
            <w:pPr>
              <w:jc w:val="both"/>
              <w:rPr>
                <w:rFonts w:ascii="Arial" w:hAnsi="Arial" w:cs="Arial"/>
                <w:b/>
                <w:sz w:val="22"/>
                <w:szCs w:val="22"/>
              </w:rPr>
            </w:pPr>
            <w:r w:rsidRPr="007E1286">
              <w:rPr>
                <w:rFonts w:ascii="Arial" w:hAnsi="Arial" w:cs="Arial"/>
                <w:b/>
                <w:sz w:val="22"/>
                <w:szCs w:val="22"/>
              </w:rPr>
              <w:t>Band:</w:t>
            </w:r>
          </w:p>
        </w:tc>
        <w:tc>
          <w:tcPr>
            <w:tcW w:w="6904" w:type="dxa"/>
            <w:gridSpan w:val="2"/>
          </w:tcPr>
          <w:p w:rsidR="00211BDD" w:rsidRPr="007E1286" w:rsidRDefault="00211BDD" w:rsidP="003715B1">
            <w:pPr>
              <w:jc w:val="both"/>
              <w:rPr>
                <w:rFonts w:ascii="Arial" w:hAnsi="Arial" w:cs="Arial"/>
                <w:b/>
                <w:sz w:val="22"/>
                <w:szCs w:val="22"/>
              </w:rPr>
            </w:pPr>
            <w:r w:rsidRPr="007E1286">
              <w:rPr>
                <w:rFonts w:ascii="Arial" w:hAnsi="Arial" w:cs="Arial"/>
                <w:b/>
                <w:sz w:val="22"/>
                <w:szCs w:val="22"/>
              </w:rPr>
              <w:t>2</w:t>
            </w:r>
          </w:p>
        </w:tc>
      </w:tr>
      <w:tr w:rsidR="00211BDD" w:rsidRPr="007E1286" w:rsidTr="003715B1">
        <w:tblPrEx>
          <w:tblCellMar>
            <w:top w:w="0" w:type="dxa"/>
            <w:bottom w:w="0" w:type="dxa"/>
          </w:tblCellMar>
        </w:tblPrEx>
        <w:tc>
          <w:tcPr>
            <w:tcW w:w="3686" w:type="dxa"/>
          </w:tcPr>
          <w:p w:rsidR="00211BDD" w:rsidRPr="007E1286" w:rsidRDefault="00211BDD" w:rsidP="003715B1">
            <w:pPr>
              <w:jc w:val="both"/>
              <w:rPr>
                <w:rFonts w:ascii="Arial" w:hAnsi="Arial" w:cs="Arial"/>
                <w:b/>
                <w:sz w:val="22"/>
                <w:szCs w:val="22"/>
              </w:rPr>
            </w:pPr>
          </w:p>
        </w:tc>
        <w:tc>
          <w:tcPr>
            <w:tcW w:w="6904" w:type="dxa"/>
            <w:gridSpan w:val="2"/>
          </w:tcPr>
          <w:p w:rsidR="00211BDD" w:rsidRPr="007E1286" w:rsidRDefault="00211BDD" w:rsidP="003715B1">
            <w:pPr>
              <w:jc w:val="both"/>
              <w:rPr>
                <w:rFonts w:ascii="Arial" w:hAnsi="Arial" w:cs="Arial"/>
                <w:b/>
                <w:sz w:val="22"/>
                <w:szCs w:val="22"/>
              </w:rPr>
            </w:pPr>
          </w:p>
        </w:tc>
      </w:tr>
      <w:tr w:rsidR="00211BDD" w:rsidRPr="007E1286" w:rsidTr="003715B1">
        <w:tblPrEx>
          <w:tblCellMar>
            <w:top w:w="0" w:type="dxa"/>
            <w:bottom w:w="0" w:type="dxa"/>
          </w:tblCellMar>
        </w:tblPrEx>
        <w:tc>
          <w:tcPr>
            <w:tcW w:w="3686" w:type="dxa"/>
          </w:tcPr>
          <w:p w:rsidR="00211BDD" w:rsidRPr="007E1286" w:rsidRDefault="00211BDD" w:rsidP="003715B1">
            <w:pPr>
              <w:jc w:val="both"/>
              <w:rPr>
                <w:rFonts w:ascii="Arial" w:hAnsi="Arial" w:cs="Arial"/>
                <w:b/>
                <w:sz w:val="22"/>
                <w:szCs w:val="22"/>
              </w:rPr>
            </w:pPr>
            <w:r w:rsidRPr="007E1286">
              <w:rPr>
                <w:rFonts w:ascii="Arial" w:hAnsi="Arial" w:cs="Arial"/>
                <w:b/>
                <w:sz w:val="22"/>
                <w:szCs w:val="22"/>
              </w:rPr>
              <w:t>Responsible To:</w:t>
            </w:r>
          </w:p>
        </w:tc>
        <w:tc>
          <w:tcPr>
            <w:tcW w:w="6904" w:type="dxa"/>
            <w:gridSpan w:val="2"/>
          </w:tcPr>
          <w:p w:rsidR="00211BDD" w:rsidRPr="005B3EA2" w:rsidRDefault="00211BDD" w:rsidP="003715B1">
            <w:pPr>
              <w:jc w:val="both"/>
              <w:rPr>
                <w:rFonts w:ascii="Arial" w:hAnsi="Arial" w:cs="Arial"/>
                <w:b/>
                <w:sz w:val="22"/>
                <w:szCs w:val="22"/>
              </w:rPr>
            </w:pPr>
            <w:r w:rsidRPr="005B3EA2">
              <w:rPr>
                <w:rFonts w:ascii="Arial" w:hAnsi="Arial" w:cs="Arial"/>
                <w:b/>
                <w:sz w:val="22"/>
                <w:szCs w:val="22"/>
              </w:rPr>
              <w:t>Coordinator</w:t>
            </w:r>
          </w:p>
          <w:p w:rsidR="00211BDD" w:rsidRPr="005B3EA2" w:rsidRDefault="00211BDD" w:rsidP="003715B1">
            <w:pPr>
              <w:jc w:val="both"/>
              <w:rPr>
                <w:rFonts w:ascii="Arial" w:hAnsi="Arial" w:cs="Arial"/>
                <w:b/>
                <w:sz w:val="22"/>
                <w:szCs w:val="22"/>
              </w:rPr>
            </w:pPr>
          </w:p>
        </w:tc>
      </w:tr>
      <w:tr w:rsidR="00211BDD" w:rsidRPr="007E1286" w:rsidTr="003715B1">
        <w:tblPrEx>
          <w:tblCellMar>
            <w:top w:w="0" w:type="dxa"/>
            <w:bottom w:w="0" w:type="dxa"/>
          </w:tblCellMar>
        </w:tblPrEx>
        <w:tc>
          <w:tcPr>
            <w:tcW w:w="3686" w:type="dxa"/>
          </w:tcPr>
          <w:p w:rsidR="00211BDD" w:rsidRPr="007E1286" w:rsidRDefault="00211BDD" w:rsidP="003715B1">
            <w:pPr>
              <w:jc w:val="both"/>
              <w:rPr>
                <w:rFonts w:ascii="Arial" w:hAnsi="Arial" w:cs="Arial"/>
                <w:b/>
                <w:sz w:val="22"/>
                <w:szCs w:val="22"/>
              </w:rPr>
            </w:pPr>
            <w:r w:rsidRPr="007E1286">
              <w:rPr>
                <w:rFonts w:ascii="Arial" w:hAnsi="Arial" w:cs="Arial"/>
                <w:b/>
                <w:sz w:val="22"/>
                <w:szCs w:val="22"/>
              </w:rPr>
              <w:t>Accountable To:</w:t>
            </w:r>
          </w:p>
        </w:tc>
        <w:tc>
          <w:tcPr>
            <w:tcW w:w="6904" w:type="dxa"/>
            <w:gridSpan w:val="2"/>
          </w:tcPr>
          <w:p w:rsidR="00211BDD" w:rsidRPr="005B3EA2" w:rsidRDefault="00211BDD" w:rsidP="003715B1">
            <w:pPr>
              <w:jc w:val="both"/>
              <w:rPr>
                <w:rFonts w:ascii="Arial" w:hAnsi="Arial" w:cs="Arial"/>
                <w:b/>
                <w:sz w:val="22"/>
                <w:szCs w:val="22"/>
              </w:rPr>
            </w:pPr>
            <w:r>
              <w:rPr>
                <w:rFonts w:ascii="Arial" w:hAnsi="Arial" w:cs="Arial"/>
                <w:b/>
                <w:sz w:val="22"/>
                <w:szCs w:val="22"/>
              </w:rPr>
              <w:t>Community Hospital HUB</w:t>
            </w:r>
            <w:r w:rsidRPr="005B3EA2">
              <w:rPr>
                <w:rFonts w:ascii="Arial" w:hAnsi="Arial" w:cs="Arial"/>
                <w:b/>
                <w:sz w:val="22"/>
                <w:szCs w:val="22"/>
              </w:rPr>
              <w:t xml:space="preserve"> Manager</w:t>
            </w:r>
          </w:p>
          <w:p w:rsidR="00211BDD" w:rsidRPr="005B3EA2" w:rsidRDefault="00211BDD" w:rsidP="003715B1">
            <w:pPr>
              <w:jc w:val="both"/>
              <w:rPr>
                <w:rFonts w:ascii="Arial" w:hAnsi="Arial" w:cs="Arial"/>
                <w:b/>
                <w:sz w:val="22"/>
                <w:szCs w:val="22"/>
              </w:rPr>
            </w:pPr>
          </w:p>
        </w:tc>
      </w:tr>
      <w:tr w:rsidR="00211BDD" w:rsidRPr="007E1286" w:rsidTr="003715B1">
        <w:tblPrEx>
          <w:tblCellMar>
            <w:top w:w="0" w:type="dxa"/>
            <w:bottom w:w="0" w:type="dxa"/>
          </w:tblCellMar>
        </w:tblPrEx>
        <w:tc>
          <w:tcPr>
            <w:tcW w:w="3686" w:type="dxa"/>
          </w:tcPr>
          <w:p w:rsidR="00211BDD" w:rsidRPr="007E1286" w:rsidRDefault="00211BDD" w:rsidP="003715B1">
            <w:pPr>
              <w:ind w:right="-4461"/>
              <w:jc w:val="both"/>
              <w:rPr>
                <w:rFonts w:ascii="Arial" w:hAnsi="Arial" w:cs="Arial"/>
                <w:b/>
                <w:sz w:val="22"/>
                <w:szCs w:val="22"/>
              </w:rPr>
            </w:pPr>
            <w:r>
              <w:rPr>
                <w:rFonts w:ascii="Arial" w:hAnsi="Arial" w:cs="Arial"/>
                <w:b/>
                <w:sz w:val="22"/>
                <w:szCs w:val="22"/>
              </w:rPr>
              <w:t xml:space="preserve">Section/Department/Directorate:    </w:t>
            </w:r>
            <w:r w:rsidRPr="007E1286">
              <w:rPr>
                <w:rFonts w:ascii="Arial" w:hAnsi="Arial" w:cs="Arial"/>
                <w:sz w:val="22"/>
                <w:szCs w:val="22"/>
              </w:rPr>
              <w:t>Detail as appropriate)</w:t>
            </w:r>
          </w:p>
        </w:tc>
        <w:tc>
          <w:tcPr>
            <w:tcW w:w="6904" w:type="dxa"/>
            <w:gridSpan w:val="2"/>
          </w:tcPr>
          <w:p w:rsidR="00211BDD" w:rsidRPr="005B3EA2" w:rsidRDefault="00211BDD" w:rsidP="003715B1">
            <w:pPr>
              <w:jc w:val="both"/>
              <w:rPr>
                <w:rFonts w:ascii="Arial" w:hAnsi="Arial" w:cs="Arial"/>
                <w:b/>
                <w:sz w:val="22"/>
                <w:szCs w:val="22"/>
              </w:rPr>
            </w:pPr>
            <w:r w:rsidRPr="005B3EA2">
              <w:rPr>
                <w:rFonts w:ascii="Arial" w:hAnsi="Arial" w:cs="Arial"/>
                <w:b/>
                <w:sz w:val="22"/>
                <w:szCs w:val="22"/>
              </w:rPr>
              <w:t>Health &amp; Social Care Team - Torridge</w:t>
            </w:r>
          </w:p>
        </w:tc>
      </w:tr>
    </w:tbl>
    <w:p w:rsidR="00211BDD" w:rsidRPr="007E1286" w:rsidRDefault="00211BDD" w:rsidP="00211BDD">
      <w:pPr>
        <w:jc w:val="both"/>
        <w:rPr>
          <w:rFonts w:ascii="Arial" w:hAnsi="Arial" w:cs="Arial"/>
          <w:sz w:val="22"/>
          <w:szCs w:val="22"/>
        </w:rPr>
      </w:pPr>
    </w:p>
    <w:tbl>
      <w:tblPr>
        <w:tblW w:w="10632" w:type="dxa"/>
        <w:tblInd w:w="-743" w:type="dxa"/>
        <w:tblLayout w:type="fixed"/>
        <w:tblLook w:val="0000" w:firstRow="0" w:lastRow="0" w:firstColumn="0" w:lastColumn="0" w:noHBand="0" w:noVBand="0"/>
      </w:tblPr>
      <w:tblGrid>
        <w:gridCol w:w="10632"/>
      </w:tblGrid>
      <w:tr w:rsidR="00211BDD" w:rsidRPr="007E1286" w:rsidTr="003715B1">
        <w:tblPrEx>
          <w:tblCellMar>
            <w:top w:w="0" w:type="dxa"/>
            <w:bottom w:w="0" w:type="dxa"/>
          </w:tblCellMar>
        </w:tblPrEx>
        <w:tc>
          <w:tcPr>
            <w:tcW w:w="10632" w:type="dxa"/>
          </w:tcPr>
          <w:p w:rsidR="00211BDD" w:rsidRDefault="00211BDD" w:rsidP="003715B1">
            <w:pPr>
              <w:jc w:val="both"/>
              <w:rPr>
                <w:rFonts w:ascii="Arial" w:hAnsi="Arial" w:cs="Arial"/>
                <w:b/>
                <w:sz w:val="22"/>
                <w:szCs w:val="22"/>
              </w:rPr>
            </w:pPr>
            <w:r w:rsidRPr="007E1286">
              <w:rPr>
                <w:rFonts w:ascii="Arial" w:hAnsi="Arial" w:cs="Arial"/>
                <w:b/>
                <w:sz w:val="22"/>
                <w:szCs w:val="22"/>
              </w:rPr>
              <w:t>Job Purpose:</w:t>
            </w:r>
          </w:p>
          <w:p w:rsidR="00211BDD" w:rsidRPr="007E1286" w:rsidRDefault="00211BDD" w:rsidP="003715B1">
            <w:pPr>
              <w:jc w:val="both"/>
              <w:rPr>
                <w:rFonts w:ascii="Arial" w:hAnsi="Arial" w:cs="Arial"/>
                <w:b/>
                <w:sz w:val="22"/>
                <w:szCs w:val="22"/>
              </w:rPr>
            </w:pPr>
          </w:p>
        </w:tc>
      </w:tr>
      <w:tr w:rsidR="00211BDD" w:rsidRPr="007E1286" w:rsidTr="003715B1">
        <w:tblPrEx>
          <w:tblCellMar>
            <w:top w:w="0" w:type="dxa"/>
            <w:bottom w:w="0" w:type="dxa"/>
          </w:tblCellMar>
        </w:tblPrEx>
        <w:tc>
          <w:tcPr>
            <w:tcW w:w="10632" w:type="dxa"/>
          </w:tcPr>
          <w:p w:rsidR="00211BDD" w:rsidRPr="007E1286" w:rsidRDefault="00211BDD" w:rsidP="003715B1">
            <w:pPr>
              <w:jc w:val="both"/>
              <w:rPr>
                <w:rFonts w:ascii="Arial" w:hAnsi="Arial" w:cs="Arial"/>
                <w:sz w:val="22"/>
                <w:szCs w:val="22"/>
              </w:rPr>
            </w:pPr>
            <w:r w:rsidRPr="007E1286">
              <w:rPr>
                <w:rFonts w:ascii="Arial" w:hAnsi="Arial" w:cs="Arial"/>
                <w:sz w:val="22"/>
                <w:szCs w:val="22"/>
              </w:rPr>
              <w:t xml:space="preserve">To provide administrative support to the operational team which may include typing documents, retrieving and preparing patient records, filing and entering information onto computer systems in accordance with Trust policies.  </w:t>
            </w:r>
          </w:p>
          <w:p w:rsidR="00211BDD" w:rsidRPr="007E1286" w:rsidRDefault="00211BDD" w:rsidP="003715B1">
            <w:pPr>
              <w:jc w:val="both"/>
              <w:rPr>
                <w:rFonts w:ascii="Arial" w:hAnsi="Arial" w:cs="Arial"/>
                <w:sz w:val="22"/>
                <w:szCs w:val="22"/>
              </w:rPr>
            </w:pPr>
          </w:p>
          <w:p w:rsidR="00211BDD" w:rsidRDefault="00211BDD" w:rsidP="003715B1">
            <w:pPr>
              <w:jc w:val="both"/>
              <w:rPr>
                <w:rFonts w:ascii="Arial" w:hAnsi="Arial" w:cs="Arial"/>
                <w:sz w:val="22"/>
                <w:szCs w:val="22"/>
              </w:rPr>
            </w:pPr>
            <w:r w:rsidRPr="007E1286">
              <w:rPr>
                <w:rFonts w:ascii="Arial" w:hAnsi="Arial" w:cs="Arial"/>
                <w:sz w:val="22"/>
                <w:szCs w:val="22"/>
              </w:rPr>
              <w:t xml:space="preserve">The post holder will be the first point of contact for clients to the establishment; this will include dealing with routine queries and providing information to patients’, relatives and staff either face to face or over the phone.  The post holder may be required to provide reception cover in a designated area </w:t>
            </w:r>
            <w:r>
              <w:rPr>
                <w:rFonts w:ascii="Arial" w:hAnsi="Arial" w:cs="Arial"/>
                <w:sz w:val="22"/>
                <w:szCs w:val="22"/>
              </w:rPr>
              <w:t>on occasions.</w:t>
            </w:r>
          </w:p>
          <w:p w:rsidR="00211BDD" w:rsidRDefault="00211BDD" w:rsidP="003715B1">
            <w:pPr>
              <w:jc w:val="both"/>
              <w:rPr>
                <w:rFonts w:ascii="Arial" w:hAnsi="Arial" w:cs="Arial"/>
                <w:sz w:val="22"/>
                <w:szCs w:val="22"/>
              </w:rPr>
            </w:pPr>
          </w:p>
          <w:p w:rsidR="00211BDD" w:rsidRPr="005B3EA2" w:rsidRDefault="00211BDD" w:rsidP="003715B1">
            <w:pPr>
              <w:jc w:val="both"/>
              <w:rPr>
                <w:rFonts w:ascii="Arial" w:hAnsi="Arial" w:cs="Arial"/>
                <w:sz w:val="22"/>
                <w:szCs w:val="22"/>
              </w:rPr>
            </w:pPr>
            <w:r w:rsidRPr="005B3EA2">
              <w:rPr>
                <w:rFonts w:ascii="Arial" w:hAnsi="Arial" w:cs="Arial"/>
                <w:sz w:val="22"/>
                <w:szCs w:val="22"/>
              </w:rPr>
              <w:t xml:space="preserve">The post holder will be required to assist with general administrative </w:t>
            </w:r>
            <w:proofErr w:type="gramStart"/>
            <w:r w:rsidRPr="005B3EA2">
              <w:rPr>
                <w:rFonts w:ascii="Arial" w:hAnsi="Arial" w:cs="Arial"/>
                <w:sz w:val="22"/>
                <w:szCs w:val="22"/>
              </w:rPr>
              <w:t>tasks,</w:t>
            </w:r>
            <w:proofErr w:type="gramEnd"/>
            <w:r w:rsidRPr="005B3EA2">
              <w:rPr>
                <w:rFonts w:ascii="Arial" w:hAnsi="Arial" w:cs="Arial"/>
                <w:sz w:val="22"/>
                <w:szCs w:val="22"/>
              </w:rPr>
              <w:t xml:space="preserve"> this will also include using the Trust computer systems to assist with archiving of patient notes and filing.  The post holder will also be required to assist with checking deliveries on arrival. </w:t>
            </w:r>
            <w:r>
              <w:rPr>
                <w:rFonts w:ascii="Arial" w:hAnsi="Arial" w:cs="Arial"/>
                <w:sz w:val="22"/>
                <w:szCs w:val="22"/>
              </w:rPr>
              <w:t xml:space="preserve">The post holder will be required to support the Band 3 Administrators in general tasks.  To support coordinator with tasks.  </w:t>
            </w:r>
          </w:p>
          <w:p w:rsidR="00211BDD" w:rsidRPr="005B3EA2" w:rsidRDefault="00211BDD" w:rsidP="003715B1">
            <w:pPr>
              <w:jc w:val="both"/>
              <w:rPr>
                <w:rFonts w:ascii="Arial" w:hAnsi="Arial" w:cs="Arial"/>
                <w:sz w:val="22"/>
                <w:szCs w:val="22"/>
              </w:rPr>
            </w:pPr>
          </w:p>
          <w:p w:rsidR="00211BDD" w:rsidRPr="007E1286" w:rsidRDefault="00211BDD" w:rsidP="003715B1">
            <w:pPr>
              <w:jc w:val="both"/>
              <w:rPr>
                <w:rFonts w:ascii="Arial" w:hAnsi="Arial" w:cs="Arial"/>
                <w:b/>
                <w:sz w:val="22"/>
                <w:szCs w:val="22"/>
              </w:rPr>
            </w:pPr>
            <w:r w:rsidRPr="005B3EA2">
              <w:rPr>
                <w:rFonts w:ascii="Arial" w:hAnsi="Arial" w:cs="Arial"/>
                <w:sz w:val="22"/>
                <w:szCs w:val="22"/>
              </w:rPr>
              <w:t>The post holder may be required on occasions to travel to external bases to support the District Nursing teams</w:t>
            </w:r>
            <w:r>
              <w:rPr>
                <w:rFonts w:ascii="Arial" w:hAnsi="Arial" w:cs="Arial"/>
                <w:color w:val="FF0000"/>
                <w:sz w:val="22"/>
                <w:szCs w:val="22"/>
              </w:rPr>
              <w:t>.</w:t>
            </w:r>
          </w:p>
        </w:tc>
      </w:tr>
    </w:tbl>
    <w:p w:rsidR="00211BDD" w:rsidRPr="007E1286" w:rsidRDefault="00211BDD" w:rsidP="00211BDD">
      <w:pPr>
        <w:jc w:val="both"/>
        <w:rPr>
          <w:rFonts w:ascii="Arial" w:hAnsi="Arial" w:cs="Arial"/>
          <w:sz w:val="22"/>
          <w:szCs w:val="22"/>
        </w:rPr>
      </w:pPr>
    </w:p>
    <w:tbl>
      <w:tblPr>
        <w:tblW w:w="10632" w:type="dxa"/>
        <w:tblInd w:w="-743" w:type="dxa"/>
        <w:tblLayout w:type="fixed"/>
        <w:tblLook w:val="0000" w:firstRow="0" w:lastRow="0" w:firstColumn="0" w:lastColumn="0" w:noHBand="0" w:noVBand="0"/>
      </w:tblPr>
      <w:tblGrid>
        <w:gridCol w:w="10632"/>
      </w:tblGrid>
      <w:tr w:rsidR="00211BDD" w:rsidRPr="007E1286" w:rsidTr="003715B1">
        <w:tblPrEx>
          <w:tblCellMar>
            <w:top w:w="0" w:type="dxa"/>
            <w:bottom w:w="0" w:type="dxa"/>
          </w:tblCellMar>
        </w:tblPrEx>
        <w:trPr>
          <w:trHeight w:val="238"/>
        </w:trPr>
        <w:tc>
          <w:tcPr>
            <w:tcW w:w="10632" w:type="dxa"/>
          </w:tcPr>
          <w:p w:rsidR="00211BDD" w:rsidRPr="007E1286" w:rsidRDefault="00211BDD" w:rsidP="003715B1">
            <w:pPr>
              <w:jc w:val="both"/>
              <w:rPr>
                <w:rFonts w:ascii="Arial" w:hAnsi="Arial" w:cs="Arial"/>
                <w:b/>
                <w:sz w:val="22"/>
                <w:szCs w:val="22"/>
              </w:rPr>
            </w:pPr>
            <w:r w:rsidRPr="007E1286">
              <w:rPr>
                <w:rFonts w:ascii="Arial" w:hAnsi="Arial" w:cs="Arial"/>
                <w:b/>
                <w:sz w:val="22"/>
                <w:szCs w:val="22"/>
              </w:rPr>
              <w:t>Context:</w:t>
            </w:r>
          </w:p>
        </w:tc>
      </w:tr>
      <w:tr w:rsidR="00211BDD" w:rsidRPr="007E1286" w:rsidTr="003715B1">
        <w:tblPrEx>
          <w:tblCellMar>
            <w:top w:w="0" w:type="dxa"/>
            <w:bottom w:w="0" w:type="dxa"/>
          </w:tblCellMar>
        </w:tblPrEx>
        <w:trPr>
          <w:trHeight w:val="683"/>
        </w:trPr>
        <w:tc>
          <w:tcPr>
            <w:tcW w:w="10632" w:type="dxa"/>
          </w:tcPr>
          <w:p w:rsidR="00211BDD" w:rsidRPr="007E1286" w:rsidRDefault="00211BDD" w:rsidP="003715B1">
            <w:pPr>
              <w:jc w:val="both"/>
              <w:rPr>
                <w:rFonts w:ascii="Arial" w:hAnsi="Arial" w:cs="Arial"/>
                <w:sz w:val="22"/>
                <w:szCs w:val="22"/>
              </w:rPr>
            </w:pPr>
          </w:p>
          <w:p w:rsidR="00211BDD" w:rsidRPr="007E1286" w:rsidRDefault="00211BDD" w:rsidP="003715B1">
            <w:pPr>
              <w:jc w:val="both"/>
              <w:rPr>
                <w:rFonts w:ascii="Arial" w:hAnsi="Arial" w:cs="Arial"/>
                <w:sz w:val="22"/>
                <w:szCs w:val="22"/>
              </w:rPr>
            </w:pPr>
            <w:r>
              <w:rPr>
                <w:rFonts w:ascii="Arial" w:hAnsi="Arial" w:cs="Arial"/>
                <w:sz w:val="22"/>
                <w:szCs w:val="22"/>
              </w:rPr>
              <w:t>The Administrative A</w:t>
            </w:r>
            <w:r w:rsidRPr="007E1286">
              <w:rPr>
                <w:rFonts w:ascii="Arial" w:hAnsi="Arial" w:cs="Arial"/>
                <w:sz w:val="22"/>
                <w:szCs w:val="22"/>
              </w:rPr>
              <w:t xml:space="preserve">ssistant will be based in the </w:t>
            </w:r>
            <w:r w:rsidRPr="005B3EA2">
              <w:rPr>
                <w:rFonts w:ascii="Arial" w:hAnsi="Arial" w:cs="Arial"/>
                <w:sz w:val="22"/>
                <w:szCs w:val="22"/>
              </w:rPr>
              <w:t>Bideford</w:t>
            </w:r>
            <w:r>
              <w:rPr>
                <w:rFonts w:ascii="Arial" w:hAnsi="Arial" w:cs="Arial"/>
                <w:color w:val="FF0000"/>
                <w:sz w:val="22"/>
                <w:szCs w:val="22"/>
              </w:rPr>
              <w:t xml:space="preserve"> </w:t>
            </w:r>
            <w:r>
              <w:rPr>
                <w:rFonts w:ascii="Arial" w:hAnsi="Arial" w:cs="Arial"/>
                <w:sz w:val="22"/>
                <w:szCs w:val="22"/>
              </w:rPr>
              <w:t>hospital</w:t>
            </w:r>
            <w:r w:rsidRPr="007E1286">
              <w:rPr>
                <w:rFonts w:ascii="Arial" w:hAnsi="Arial" w:cs="Arial"/>
                <w:b/>
                <w:color w:val="FF0000"/>
                <w:sz w:val="22"/>
                <w:szCs w:val="22"/>
              </w:rPr>
              <w:t xml:space="preserve"> </w:t>
            </w:r>
            <w:r w:rsidRPr="007E1286">
              <w:rPr>
                <w:rFonts w:ascii="Arial" w:hAnsi="Arial" w:cs="Arial"/>
                <w:sz w:val="22"/>
                <w:szCs w:val="22"/>
              </w:rPr>
              <w:t>and will provide administrative support to the</w:t>
            </w:r>
            <w:r w:rsidRPr="007E1286">
              <w:rPr>
                <w:rFonts w:ascii="Arial" w:hAnsi="Arial" w:cs="Arial"/>
                <w:b/>
                <w:color w:val="FF0000"/>
                <w:sz w:val="22"/>
                <w:szCs w:val="22"/>
              </w:rPr>
              <w:t xml:space="preserve"> </w:t>
            </w:r>
            <w:r w:rsidRPr="005B3EA2">
              <w:rPr>
                <w:rFonts w:ascii="Arial" w:hAnsi="Arial" w:cs="Arial"/>
                <w:sz w:val="22"/>
                <w:szCs w:val="22"/>
              </w:rPr>
              <w:t>Health and Social Care Team, which includes Rehabilitation, District Nursing</w:t>
            </w:r>
            <w:r>
              <w:rPr>
                <w:rFonts w:ascii="Arial" w:hAnsi="Arial" w:cs="Arial"/>
                <w:sz w:val="22"/>
                <w:szCs w:val="22"/>
              </w:rPr>
              <w:t>, Community Matrons</w:t>
            </w:r>
            <w:proofErr w:type="gramStart"/>
            <w:r>
              <w:rPr>
                <w:rFonts w:ascii="Arial" w:hAnsi="Arial" w:cs="Arial"/>
                <w:sz w:val="22"/>
                <w:szCs w:val="22"/>
              </w:rPr>
              <w:t xml:space="preserve">, </w:t>
            </w:r>
            <w:r w:rsidRPr="005B3EA2">
              <w:rPr>
                <w:rFonts w:ascii="Arial" w:hAnsi="Arial" w:cs="Arial"/>
                <w:sz w:val="22"/>
                <w:szCs w:val="22"/>
              </w:rPr>
              <w:t xml:space="preserve"> and</w:t>
            </w:r>
            <w:proofErr w:type="gramEnd"/>
            <w:r w:rsidRPr="005B3EA2">
              <w:rPr>
                <w:rFonts w:ascii="Arial" w:hAnsi="Arial" w:cs="Arial"/>
                <w:sz w:val="22"/>
                <w:szCs w:val="22"/>
              </w:rPr>
              <w:t xml:space="preserve"> Social Services</w:t>
            </w:r>
            <w:r>
              <w:rPr>
                <w:rFonts w:ascii="Arial" w:hAnsi="Arial" w:cs="Arial"/>
                <w:sz w:val="22"/>
                <w:szCs w:val="22"/>
              </w:rPr>
              <w:t>.</w:t>
            </w:r>
            <w:r w:rsidRPr="003B4AC6">
              <w:rPr>
                <w:rFonts w:ascii="Arial" w:hAnsi="Arial" w:cs="Arial"/>
                <w:color w:val="FF0000"/>
                <w:sz w:val="22"/>
                <w:szCs w:val="22"/>
              </w:rPr>
              <w:t>.</w:t>
            </w:r>
          </w:p>
          <w:p w:rsidR="00211BDD" w:rsidRPr="007E1286" w:rsidRDefault="00211BDD" w:rsidP="003715B1">
            <w:pPr>
              <w:jc w:val="both"/>
              <w:rPr>
                <w:rFonts w:ascii="Arial" w:hAnsi="Arial" w:cs="Arial"/>
                <w:sz w:val="22"/>
                <w:szCs w:val="22"/>
              </w:rPr>
            </w:pPr>
          </w:p>
          <w:p w:rsidR="00211BDD" w:rsidRPr="007E1286" w:rsidRDefault="00211BDD" w:rsidP="003715B1">
            <w:pPr>
              <w:jc w:val="both"/>
              <w:rPr>
                <w:rFonts w:ascii="Arial" w:hAnsi="Arial" w:cs="Arial"/>
                <w:sz w:val="22"/>
                <w:szCs w:val="22"/>
              </w:rPr>
            </w:pPr>
            <w:r w:rsidRPr="007E1286">
              <w:rPr>
                <w:rFonts w:ascii="Arial" w:hAnsi="Arial" w:cs="Arial"/>
                <w:sz w:val="22"/>
                <w:szCs w:val="22"/>
              </w:rPr>
              <w:t>The post holder will fulfil all administration tasks and work as part of a team. To meet the needs of the service, the post holder may be required to work in other administrative areas as appropriate as directed by the line manager.</w:t>
            </w:r>
          </w:p>
          <w:p w:rsidR="00211BDD" w:rsidRPr="007E1286" w:rsidRDefault="00211BDD" w:rsidP="003715B1">
            <w:pPr>
              <w:jc w:val="both"/>
              <w:rPr>
                <w:rFonts w:ascii="Arial" w:hAnsi="Arial" w:cs="Arial"/>
                <w:sz w:val="22"/>
                <w:szCs w:val="22"/>
              </w:rPr>
            </w:pPr>
            <w:bookmarkStart w:id="0" w:name="Text4"/>
          </w:p>
          <w:p w:rsidR="00211BDD" w:rsidRPr="007C5CB7" w:rsidRDefault="00211BDD" w:rsidP="003715B1">
            <w:pPr>
              <w:jc w:val="both"/>
              <w:rPr>
                <w:rFonts w:ascii="Arial" w:hAnsi="Arial" w:cs="Arial"/>
                <w:sz w:val="22"/>
                <w:szCs w:val="22"/>
              </w:rPr>
            </w:pPr>
            <w:r w:rsidRPr="007C5CB7">
              <w:rPr>
                <w:rFonts w:ascii="Arial" w:hAnsi="Arial" w:cs="Arial"/>
                <w:sz w:val="22"/>
                <w:szCs w:val="22"/>
              </w:rPr>
              <w:t xml:space="preserve">Speciality Specific Information: </w:t>
            </w:r>
            <w:bookmarkEnd w:id="0"/>
          </w:p>
          <w:p w:rsidR="00211BDD" w:rsidRPr="007C5CB7" w:rsidRDefault="00211BDD" w:rsidP="00211BDD">
            <w:pPr>
              <w:numPr>
                <w:ilvl w:val="0"/>
                <w:numId w:val="1"/>
              </w:numPr>
              <w:jc w:val="both"/>
              <w:rPr>
                <w:rFonts w:ascii="Arial" w:hAnsi="Arial" w:cs="Arial"/>
                <w:b/>
                <w:sz w:val="22"/>
                <w:szCs w:val="22"/>
              </w:rPr>
            </w:pPr>
            <w:r>
              <w:rPr>
                <w:rFonts w:ascii="Arial" w:hAnsi="Arial" w:cs="Arial"/>
                <w:sz w:val="22"/>
                <w:szCs w:val="22"/>
              </w:rPr>
              <w:t>Rehabilitation team, including Occupational Therapists, Physiotherapists and SALT</w:t>
            </w:r>
          </w:p>
          <w:p w:rsidR="00211BDD" w:rsidRPr="001D00CF" w:rsidRDefault="00211BDD" w:rsidP="00211BDD">
            <w:pPr>
              <w:numPr>
                <w:ilvl w:val="0"/>
                <w:numId w:val="1"/>
              </w:numPr>
              <w:jc w:val="both"/>
              <w:rPr>
                <w:rFonts w:ascii="Arial" w:hAnsi="Arial" w:cs="Arial"/>
                <w:b/>
                <w:sz w:val="22"/>
                <w:szCs w:val="22"/>
              </w:rPr>
            </w:pPr>
            <w:r>
              <w:rPr>
                <w:rFonts w:ascii="Arial" w:hAnsi="Arial" w:cs="Arial"/>
                <w:sz w:val="22"/>
                <w:szCs w:val="22"/>
              </w:rPr>
              <w:t>District Nursing Teams</w:t>
            </w:r>
          </w:p>
          <w:p w:rsidR="00211BDD" w:rsidRPr="007C5CB7" w:rsidRDefault="00211BDD" w:rsidP="00211BDD">
            <w:pPr>
              <w:numPr>
                <w:ilvl w:val="0"/>
                <w:numId w:val="1"/>
              </w:numPr>
              <w:jc w:val="both"/>
              <w:rPr>
                <w:rFonts w:ascii="Arial" w:hAnsi="Arial" w:cs="Arial"/>
                <w:b/>
                <w:sz w:val="22"/>
                <w:szCs w:val="22"/>
              </w:rPr>
            </w:pPr>
            <w:r>
              <w:rPr>
                <w:rFonts w:ascii="Arial" w:hAnsi="Arial" w:cs="Arial"/>
                <w:sz w:val="22"/>
                <w:szCs w:val="22"/>
              </w:rPr>
              <w:t>Community Matrons</w:t>
            </w:r>
            <w:r w:rsidRPr="007C5CB7">
              <w:rPr>
                <w:rFonts w:ascii="Arial" w:hAnsi="Arial" w:cs="Arial"/>
                <w:sz w:val="22"/>
                <w:szCs w:val="22"/>
              </w:rPr>
              <w:t xml:space="preserve"> </w:t>
            </w:r>
          </w:p>
          <w:p w:rsidR="00211BDD" w:rsidRPr="007C5CB7" w:rsidRDefault="00211BDD" w:rsidP="00211BDD">
            <w:pPr>
              <w:numPr>
                <w:ilvl w:val="0"/>
                <w:numId w:val="1"/>
              </w:numPr>
              <w:jc w:val="both"/>
              <w:rPr>
                <w:rFonts w:ascii="Arial" w:hAnsi="Arial" w:cs="Arial"/>
                <w:b/>
                <w:sz w:val="22"/>
                <w:szCs w:val="22"/>
              </w:rPr>
            </w:pPr>
            <w:r w:rsidRPr="007C5CB7">
              <w:rPr>
                <w:rFonts w:ascii="Arial" w:hAnsi="Arial" w:cs="Arial"/>
                <w:b/>
                <w:sz w:val="22"/>
                <w:szCs w:val="22"/>
              </w:rPr>
              <w:t xml:space="preserve"> </w:t>
            </w:r>
            <w:r>
              <w:rPr>
                <w:rFonts w:ascii="Arial" w:hAnsi="Arial" w:cs="Arial"/>
                <w:sz w:val="22"/>
                <w:szCs w:val="22"/>
              </w:rPr>
              <w:t>Social Services Team</w:t>
            </w:r>
          </w:p>
          <w:p w:rsidR="00211BDD" w:rsidRDefault="00211BDD" w:rsidP="003715B1">
            <w:pPr>
              <w:jc w:val="both"/>
              <w:rPr>
                <w:rFonts w:ascii="Arial" w:hAnsi="Arial" w:cs="Arial"/>
                <w:b/>
                <w:color w:val="FF0000"/>
                <w:sz w:val="22"/>
                <w:szCs w:val="22"/>
              </w:rPr>
            </w:pPr>
          </w:p>
          <w:p w:rsidR="00211BDD" w:rsidRDefault="00211BDD" w:rsidP="003715B1">
            <w:pPr>
              <w:jc w:val="both"/>
              <w:rPr>
                <w:rFonts w:ascii="Arial" w:hAnsi="Arial" w:cs="Arial"/>
                <w:b/>
                <w:color w:val="FF0000"/>
                <w:sz w:val="22"/>
                <w:szCs w:val="22"/>
              </w:rPr>
            </w:pPr>
          </w:p>
          <w:p w:rsidR="00211BDD" w:rsidRDefault="00211BDD" w:rsidP="003715B1">
            <w:pPr>
              <w:jc w:val="both"/>
              <w:rPr>
                <w:rFonts w:ascii="Arial" w:hAnsi="Arial" w:cs="Arial"/>
                <w:b/>
                <w:color w:val="FF0000"/>
                <w:sz w:val="22"/>
                <w:szCs w:val="22"/>
              </w:rPr>
            </w:pPr>
          </w:p>
          <w:p w:rsidR="00211BDD" w:rsidRPr="000B1C08" w:rsidRDefault="00211BDD" w:rsidP="003715B1">
            <w:pPr>
              <w:jc w:val="both"/>
              <w:rPr>
                <w:rFonts w:ascii="Arial" w:hAnsi="Arial" w:cs="Arial"/>
                <w:b/>
                <w:color w:val="FF0000"/>
                <w:sz w:val="22"/>
                <w:szCs w:val="22"/>
              </w:rPr>
            </w:pPr>
          </w:p>
          <w:p w:rsidR="00211BDD" w:rsidRPr="007E1286" w:rsidRDefault="00211BDD" w:rsidP="003715B1">
            <w:pPr>
              <w:pStyle w:val="Header"/>
              <w:tabs>
                <w:tab w:val="clear" w:pos="4153"/>
                <w:tab w:val="clear" w:pos="8306"/>
              </w:tabs>
              <w:jc w:val="both"/>
              <w:rPr>
                <w:rFonts w:ascii="Arial" w:hAnsi="Arial" w:cs="Arial"/>
                <w:bCs/>
                <w:sz w:val="22"/>
                <w:szCs w:val="22"/>
              </w:rPr>
            </w:pPr>
          </w:p>
        </w:tc>
      </w:tr>
    </w:tbl>
    <w:p w:rsidR="00211BDD" w:rsidRPr="007E1286" w:rsidRDefault="00211BDD" w:rsidP="00211BDD">
      <w:pPr>
        <w:jc w:val="both"/>
        <w:rPr>
          <w:rFonts w:ascii="Arial" w:hAnsi="Arial" w:cs="Arial"/>
          <w:sz w:val="22"/>
          <w:szCs w:val="22"/>
        </w:rPr>
      </w:pPr>
    </w:p>
    <w:tbl>
      <w:tblPr>
        <w:tblW w:w="10632" w:type="dxa"/>
        <w:tblInd w:w="-743" w:type="dxa"/>
        <w:tblLayout w:type="fixed"/>
        <w:tblLook w:val="0000" w:firstRow="0" w:lastRow="0" w:firstColumn="0" w:lastColumn="0" w:noHBand="0" w:noVBand="0"/>
      </w:tblPr>
      <w:tblGrid>
        <w:gridCol w:w="10632"/>
      </w:tblGrid>
      <w:tr w:rsidR="00211BDD" w:rsidRPr="007E1286" w:rsidTr="003715B1">
        <w:tblPrEx>
          <w:tblCellMar>
            <w:top w:w="0" w:type="dxa"/>
            <w:bottom w:w="0" w:type="dxa"/>
          </w:tblCellMar>
        </w:tblPrEx>
        <w:tc>
          <w:tcPr>
            <w:tcW w:w="10632" w:type="dxa"/>
          </w:tcPr>
          <w:p w:rsidR="00211BDD" w:rsidRDefault="00211BDD" w:rsidP="003715B1">
            <w:pPr>
              <w:jc w:val="both"/>
              <w:rPr>
                <w:rFonts w:ascii="Arial" w:hAnsi="Arial" w:cs="Arial"/>
                <w:b/>
                <w:sz w:val="22"/>
                <w:szCs w:val="22"/>
              </w:rPr>
            </w:pPr>
            <w:r w:rsidRPr="007E1286">
              <w:rPr>
                <w:rFonts w:ascii="Arial" w:hAnsi="Arial" w:cs="Arial"/>
                <w:b/>
                <w:sz w:val="22"/>
                <w:szCs w:val="22"/>
              </w:rPr>
              <w:t>Key Working Relationships:</w:t>
            </w:r>
          </w:p>
          <w:p w:rsidR="00211BDD" w:rsidRPr="00211BDD" w:rsidRDefault="00211BDD" w:rsidP="003715B1">
            <w:pPr>
              <w:jc w:val="both"/>
              <w:rPr>
                <w:rFonts w:ascii="Arial" w:hAnsi="Arial" w:cs="Arial"/>
                <w:b/>
                <w:sz w:val="22"/>
                <w:szCs w:val="22"/>
              </w:rPr>
            </w:pPr>
          </w:p>
        </w:tc>
      </w:tr>
      <w:tr w:rsidR="00211BDD" w:rsidRPr="007E1286" w:rsidTr="003715B1">
        <w:tblPrEx>
          <w:tblCellMar>
            <w:top w:w="0" w:type="dxa"/>
            <w:bottom w:w="0" w:type="dxa"/>
          </w:tblCellMar>
        </w:tblPrEx>
        <w:tc>
          <w:tcPr>
            <w:tcW w:w="10632" w:type="dxa"/>
          </w:tcPr>
          <w:p w:rsidR="00211BDD" w:rsidRPr="007E1286" w:rsidRDefault="00211BDD" w:rsidP="003715B1">
            <w:pPr>
              <w:jc w:val="both"/>
              <w:rPr>
                <w:rFonts w:ascii="Arial" w:hAnsi="Arial" w:cs="Arial"/>
                <w:sz w:val="22"/>
                <w:szCs w:val="22"/>
              </w:rPr>
            </w:pPr>
            <w:r w:rsidRPr="007E1286">
              <w:rPr>
                <w:rFonts w:ascii="Arial" w:hAnsi="Arial" w:cs="Arial"/>
                <w:sz w:val="22"/>
                <w:szCs w:val="22"/>
              </w:rPr>
              <w:t>The post holder is required to deal effectively with staff of all levels throughout the Trust, the wider Healthcare community, external organisations and the public. This will include verbal, written and electronic media.</w:t>
            </w:r>
          </w:p>
          <w:p w:rsidR="00211BDD" w:rsidRPr="007E1286" w:rsidRDefault="00211BDD" w:rsidP="003715B1">
            <w:pPr>
              <w:jc w:val="both"/>
              <w:rPr>
                <w:rFonts w:ascii="Arial" w:hAnsi="Arial" w:cs="Arial"/>
                <w:sz w:val="22"/>
                <w:szCs w:val="22"/>
              </w:rPr>
            </w:pPr>
          </w:p>
        </w:tc>
      </w:tr>
    </w:tbl>
    <w:p w:rsidR="00211BDD" w:rsidRPr="007E1286" w:rsidRDefault="00211BDD" w:rsidP="00211BDD">
      <w:pPr>
        <w:jc w:val="both"/>
        <w:rPr>
          <w:rFonts w:ascii="Arial" w:hAnsi="Arial" w:cs="Arial"/>
          <w:sz w:val="22"/>
          <w:szCs w:val="22"/>
        </w:rPr>
      </w:pPr>
    </w:p>
    <w:tbl>
      <w:tblPr>
        <w:tblW w:w="10632" w:type="dxa"/>
        <w:tblInd w:w="-743" w:type="dxa"/>
        <w:tblLayout w:type="fixed"/>
        <w:tblLook w:val="0000" w:firstRow="0" w:lastRow="0" w:firstColumn="0" w:lastColumn="0" w:noHBand="0" w:noVBand="0"/>
      </w:tblPr>
      <w:tblGrid>
        <w:gridCol w:w="10632"/>
      </w:tblGrid>
      <w:tr w:rsidR="00211BDD" w:rsidRPr="007E1286" w:rsidTr="003715B1">
        <w:tblPrEx>
          <w:tblCellMar>
            <w:top w:w="0" w:type="dxa"/>
            <w:bottom w:w="0" w:type="dxa"/>
          </w:tblCellMar>
        </w:tblPrEx>
        <w:trPr>
          <w:cantSplit/>
          <w:trHeight w:val="65"/>
        </w:trPr>
        <w:tc>
          <w:tcPr>
            <w:tcW w:w="10632" w:type="dxa"/>
          </w:tcPr>
          <w:p w:rsidR="00211BDD" w:rsidRPr="00211BDD" w:rsidRDefault="00211BDD" w:rsidP="00211BDD">
            <w:pPr>
              <w:pStyle w:val="Heading1"/>
              <w:jc w:val="both"/>
              <w:rPr>
                <w:rFonts w:ascii="Arial" w:hAnsi="Arial" w:cs="Arial"/>
                <w:sz w:val="22"/>
                <w:szCs w:val="22"/>
              </w:rPr>
            </w:pPr>
            <w:r w:rsidRPr="007E1286">
              <w:rPr>
                <w:rFonts w:ascii="Arial" w:hAnsi="Arial" w:cs="Arial"/>
                <w:sz w:val="22"/>
                <w:szCs w:val="22"/>
              </w:rPr>
              <w:br w:type="page"/>
              <w:t>Organisational Chart:</w:t>
            </w:r>
          </w:p>
        </w:tc>
      </w:tr>
      <w:tr w:rsidR="00211BDD" w:rsidRPr="007E1286" w:rsidTr="003715B1">
        <w:tblPrEx>
          <w:tblCellMar>
            <w:top w:w="0" w:type="dxa"/>
            <w:bottom w:w="0" w:type="dxa"/>
          </w:tblCellMar>
        </w:tblPrEx>
        <w:trPr>
          <w:cantSplit/>
          <w:trHeight w:val="4199"/>
        </w:trPr>
        <w:tc>
          <w:tcPr>
            <w:tcW w:w="10632" w:type="dxa"/>
          </w:tcPr>
          <w:p w:rsidR="00211BDD" w:rsidRPr="007E1286" w:rsidRDefault="00211BDD" w:rsidP="003715B1">
            <w:pPr>
              <w:jc w:val="both"/>
              <w:rPr>
                <w:rFonts w:ascii="Arial" w:hAnsi="Arial" w:cs="Arial"/>
                <w:color w:val="FF0000"/>
                <w:sz w:val="22"/>
                <w:szCs w:val="22"/>
              </w:rPr>
            </w:pPr>
          </w:p>
          <w:p w:rsidR="00211BDD" w:rsidRPr="007E1286" w:rsidRDefault="00211BDD" w:rsidP="003715B1">
            <w:pPr>
              <w:jc w:val="both"/>
              <w:rPr>
                <w:rFonts w:ascii="Arial" w:hAnsi="Arial" w:cs="Arial"/>
                <w:color w:val="FF0000"/>
                <w:sz w:val="22"/>
                <w:szCs w:val="22"/>
              </w:rPr>
            </w:pPr>
            <w:r>
              <w:rPr>
                <w:noProof/>
              </w:rPr>
              <w:drawing>
                <wp:inline distT="0" distB="0" distL="0" distR="0">
                  <wp:extent cx="5488305" cy="3204210"/>
                  <wp:effectExtent l="76200" t="0" r="36195" b="0"/>
                  <wp:docPr id="1" name="Di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tc>
      </w:tr>
    </w:tbl>
    <w:p w:rsidR="00211BDD" w:rsidRPr="007E1286" w:rsidRDefault="00211BDD" w:rsidP="00211BDD">
      <w:pPr>
        <w:pStyle w:val="Heading1"/>
        <w:jc w:val="both"/>
        <w:rPr>
          <w:rFonts w:ascii="Arial" w:hAnsi="Arial" w:cs="Arial"/>
          <w:color w:val="FF0000"/>
          <w:sz w:val="22"/>
          <w:szCs w:val="22"/>
        </w:rPr>
      </w:pPr>
    </w:p>
    <w:p w:rsidR="00211BDD" w:rsidRPr="007E1286" w:rsidRDefault="00211BDD" w:rsidP="00211BDD">
      <w:pPr>
        <w:ind w:left="-709"/>
        <w:jc w:val="both"/>
        <w:rPr>
          <w:rFonts w:ascii="Arial" w:hAnsi="Arial" w:cs="Arial"/>
          <w:sz w:val="22"/>
          <w:szCs w:val="22"/>
        </w:rPr>
      </w:pPr>
      <w:r w:rsidRPr="007E1286">
        <w:rPr>
          <w:rFonts w:ascii="Arial" w:hAnsi="Arial" w:cs="Arial"/>
          <w:b/>
          <w:sz w:val="22"/>
          <w:szCs w:val="22"/>
        </w:rPr>
        <w:t>Key result areas/duties and responsibilities:</w:t>
      </w:r>
    </w:p>
    <w:p w:rsidR="00211BDD" w:rsidRPr="007E1286" w:rsidRDefault="00211BDD" w:rsidP="00211BDD">
      <w:pPr>
        <w:ind w:left="-709"/>
        <w:jc w:val="both"/>
        <w:rPr>
          <w:rFonts w:ascii="Arial" w:hAnsi="Arial" w:cs="Arial"/>
          <w:sz w:val="22"/>
          <w:szCs w:val="22"/>
        </w:rPr>
      </w:pPr>
    </w:p>
    <w:p w:rsidR="00211BDD" w:rsidRDefault="00211BDD" w:rsidP="00211BDD">
      <w:pPr>
        <w:ind w:left="-709"/>
        <w:jc w:val="both"/>
        <w:rPr>
          <w:rFonts w:ascii="Arial" w:hAnsi="Arial" w:cs="Arial"/>
          <w:b/>
          <w:sz w:val="22"/>
          <w:szCs w:val="22"/>
        </w:rPr>
      </w:pPr>
      <w:r w:rsidRPr="007E1286">
        <w:rPr>
          <w:rFonts w:ascii="Arial" w:hAnsi="Arial" w:cs="Arial"/>
          <w:b/>
          <w:sz w:val="22"/>
          <w:szCs w:val="22"/>
        </w:rPr>
        <w:t>Commun</w:t>
      </w:r>
      <w:r>
        <w:rPr>
          <w:rFonts w:ascii="Arial" w:hAnsi="Arial" w:cs="Arial"/>
          <w:b/>
          <w:sz w:val="22"/>
          <w:szCs w:val="22"/>
        </w:rPr>
        <w:t>ication and Relationship skills</w:t>
      </w:r>
    </w:p>
    <w:p w:rsidR="00211BDD" w:rsidRPr="007E1286" w:rsidRDefault="00211BDD" w:rsidP="00211BDD">
      <w:pPr>
        <w:ind w:left="-709"/>
        <w:jc w:val="both"/>
        <w:rPr>
          <w:rFonts w:ascii="Arial" w:hAnsi="Arial" w:cs="Arial"/>
          <w:b/>
          <w:sz w:val="22"/>
          <w:szCs w:val="22"/>
        </w:rPr>
      </w:pPr>
    </w:p>
    <w:p w:rsidR="00211BDD" w:rsidRDefault="00211BDD" w:rsidP="00211BDD">
      <w:pPr>
        <w:ind w:left="-709"/>
        <w:jc w:val="both"/>
        <w:rPr>
          <w:rFonts w:ascii="Arial" w:hAnsi="Arial" w:cs="Arial"/>
          <w:b/>
          <w:sz w:val="22"/>
          <w:szCs w:val="22"/>
        </w:rPr>
      </w:pPr>
      <w:r w:rsidRPr="007E1286">
        <w:rPr>
          <w:rFonts w:ascii="Arial" w:hAnsi="Arial" w:cs="Arial"/>
          <w:sz w:val="22"/>
          <w:szCs w:val="22"/>
        </w:rPr>
        <w:t>The post holder will be required to adhere to the organisations standards of customer care when receiving and welcoming clients, taking messages and dealing with enquiries in a confidential and sensitive manner this could be face to face or over the phone, for example dealing with appointments and admissions.</w:t>
      </w:r>
      <w:r w:rsidRPr="007E1286">
        <w:rPr>
          <w:rFonts w:ascii="Arial" w:hAnsi="Arial" w:cs="Arial"/>
          <w:b/>
          <w:sz w:val="22"/>
          <w:szCs w:val="22"/>
        </w:rPr>
        <w:t xml:space="preserve"> </w:t>
      </w:r>
    </w:p>
    <w:p w:rsidR="00211BDD" w:rsidRPr="007E1286" w:rsidRDefault="00211BDD" w:rsidP="00211BDD">
      <w:pPr>
        <w:ind w:left="-709"/>
        <w:jc w:val="both"/>
        <w:rPr>
          <w:rFonts w:ascii="Arial" w:hAnsi="Arial" w:cs="Arial"/>
          <w:b/>
          <w:sz w:val="22"/>
          <w:szCs w:val="22"/>
        </w:rPr>
      </w:pPr>
    </w:p>
    <w:p w:rsidR="00211BDD" w:rsidRDefault="00211BDD" w:rsidP="00211BDD">
      <w:pPr>
        <w:ind w:left="-709"/>
        <w:jc w:val="both"/>
        <w:rPr>
          <w:rFonts w:ascii="Arial" w:hAnsi="Arial" w:cs="Arial"/>
          <w:b/>
          <w:sz w:val="22"/>
          <w:szCs w:val="22"/>
        </w:rPr>
      </w:pPr>
      <w:r w:rsidRPr="007E1286">
        <w:rPr>
          <w:rFonts w:ascii="Arial" w:hAnsi="Arial" w:cs="Arial"/>
          <w:sz w:val="22"/>
          <w:szCs w:val="22"/>
        </w:rPr>
        <w:t>The post holder will be responsible for distributing and re-directing mail and ensuring messages are passed on to the appropriate person</w:t>
      </w:r>
      <w:r w:rsidRPr="007E1286">
        <w:rPr>
          <w:rFonts w:ascii="Arial" w:hAnsi="Arial" w:cs="Arial"/>
          <w:b/>
          <w:sz w:val="22"/>
          <w:szCs w:val="22"/>
        </w:rPr>
        <w:t xml:space="preserve">. </w:t>
      </w:r>
    </w:p>
    <w:p w:rsidR="00211BDD" w:rsidRPr="007E1286" w:rsidRDefault="00211BDD" w:rsidP="00211BDD">
      <w:pPr>
        <w:ind w:left="-709"/>
        <w:jc w:val="both"/>
        <w:rPr>
          <w:rFonts w:ascii="Arial" w:hAnsi="Arial" w:cs="Arial"/>
          <w:b/>
          <w:sz w:val="22"/>
          <w:szCs w:val="22"/>
        </w:rPr>
      </w:pPr>
    </w:p>
    <w:p w:rsidR="00211BDD" w:rsidRDefault="00211BDD" w:rsidP="00211BDD">
      <w:pPr>
        <w:ind w:left="-709"/>
        <w:jc w:val="both"/>
        <w:rPr>
          <w:rFonts w:ascii="Arial" w:hAnsi="Arial" w:cs="Arial"/>
          <w:sz w:val="22"/>
          <w:szCs w:val="22"/>
        </w:rPr>
      </w:pPr>
      <w:r w:rsidRPr="007E1286">
        <w:rPr>
          <w:rFonts w:ascii="Arial" w:hAnsi="Arial" w:cs="Arial"/>
          <w:sz w:val="22"/>
          <w:szCs w:val="22"/>
        </w:rPr>
        <w:t xml:space="preserve">The post holder will be expected to behave in accordance with the Trust's values of demonstrating compassion, striving for excellence, respecting diversity, acting with integrity and to listen and support others. </w:t>
      </w:r>
    </w:p>
    <w:p w:rsidR="00211BDD" w:rsidRDefault="00211BDD" w:rsidP="00211BDD">
      <w:pPr>
        <w:ind w:left="-709"/>
        <w:jc w:val="both"/>
        <w:rPr>
          <w:rFonts w:ascii="Arial" w:hAnsi="Arial" w:cs="Arial"/>
          <w:sz w:val="22"/>
          <w:szCs w:val="22"/>
        </w:rPr>
      </w:pPr>
    </w:p>
    <w:p w:rsidR="00211BDD" w:rsidRDefault="00211BDD" w:rsidP="00211BDD">
      <w:pPr>
        <w:ind w:left="-709"/>
        <w:jc w:val="both"/>
        <w:rPr>
          <w:rFonts w:ascii="Arial" w:hAnsi="Arial" w:cs="Arial"/>
          <w:b/>
          <w:sz w:val="22"/>
          <w:szCs w:val="22"/>
        </w:rPr>
      </w:pPr>
      <w:r>
        <w:rPr>
          <w:rFonts w:ascii="Arial" w:hAnsi="Arial" w:cs="Arial"/>
          <w:b/>
          <w:sz w:val="22"/>
          <w:szCs w:val="22"/>
        </w:rPr>
        <w:t>Analytical and judgement skills</w:t>
      </w:r>
    </w:p>
    <w:p w:rsidR="00211BDD" w:rsidRPr="007E1286" w:rsidRDefault="00211BDD" w:rsidP="00211BDD">
      <w:pPr>
        <w:ind w:left="-709"/>
        <w:jc w:val="both"/>
        <w:rPr>
          <w:rFonts w:ascii="Arial" w:hAnsi="Arial" w:cs="Arial"/>
          <w:sz w:val="22"/>
          <w:szCs w:val="22"/>
        </w:rPr>
      </w:pPr>
      <w:r w:rsidRPr="007E1286">
        <w:rPr>
          <w:rFonts w:ascii="Arial" w:hAnsi="Arial" w:cs="Arial"/>
          <w:sz w:val="22"/>
          <w:szCs w:val="22"/>
        </w:rPr>
        <w:t>Assess and prioritise verbal, electronic and written information.</w:t>
      </w:r>
      <w:r>
        <w:rPr>
          <w:rFonts w:ascii="Arial" w:hAnsi="Arial" w:cs="Arial"/>
          <w:sz w:val="22"/>
          <w:szCs w:val="22"/>
        </w:rPr>
        <w:t xml:space="preserve"> A</w:t>
      </w:r>
      <w:r w:rsidRPr="007E1286">
        <w:rPr>
          <w:rFonts w:ascii="Arial" w:hAnsi="Arial" w:cs="Arial"/>
          <w:sz w:val="22"/>
          <w:szCs w:val="22"/>
        </w:rPr>
        <w:t xml:space="preserve">ssist as far as possible in </w:t>
      </w:r>
      <w:proofErr w:type="spellStart"/>
      <w:r w:rsidRPr="007E1286">
        <w:rPr>
          <w:rFonts w:ascii="Arial" w:hAnsi="Arial" w:cs="Arial"/>
          <w:sz w:val="22"/>
          <w:szCs w:val="22"/>
        </w:rPr>
        <w:t>non medical</w:t>
      </w:r>
      <w:proofErr w:type="spellEnd"/>
      <w:r w:rsidRPr="007E1286">
        <w:rPr>
          <w:rFonts w:ascii="Arial" w:hAnsi="Arial" w:cs="Arial"/>
          <w:sz w:val="22"/>
          <w:szCs w:val="22"/>
        </w:rPr>
        <w:t xml:space="preserve"> enquiries ensuring that all </w:t>
      </w:r>
      <w:proofErr w:type="spellStart"/>
      <w:r w:rsidRPr="007E1286">
        <w:rPr>
          <w:rFonts w:ascii="Arial" w:hAnsi="Arial" w:cs="Arial"/>
          <w:sz w:val="22"/>
          <w:szCs w:val="22"/>
        </w:rPr>
        <w:t>non routine</w:t>
      </w:r>
      <w:proofErr w:type="spellEnd"/>
      <w:r w:rsidRPr="007E1286">
        <w:rPr>
          <w:rFonts w:ascii="Arial" w:hAnsi="Arial" w:cs="Arial"/>
          <w:sz w:val="22"/>
          <w:szCs w:val="22"/>
        </w:rPr>
        <w:t xml:space="preserve"> and medical enquiries are referred to the appropriate person.</w:t>
      </w:r>
      <w:r>
        <w:rPr>
          <w:rFonts w:ascii="Arial" w:hAnsi="Arial" w:cs="Arial"/>
          <w:sz w:val="22"/>
          <w:szCs w:val="22"/>
        </w:rPr>
        <w:t xml:space="preserve"> Make judgements on facts or situations, some of which require analysis, such as r</w:t>
      </w:r>
      <w:r w:rsidRPr="007E1286">
        <w:rPr>
          <w:rFonts w:ascii="Arial" w:hAnsi="Arial" w:cs="Arial"/>
          <w:sz w:val="22"/>
          <w:szCs w:val="22"/>
        </w:rPr>
        <w:t>esolving appointment and booking issues.</w:t>
      </w:r>
    </w:p>
    <w:p w:rsidR="00211BDD" w:rsidRDefault="00211BDD" w:rsidP="00211BDD">
      <w:pPr>
        <w:ind w:left="-709"/>
        <w:jc w:val="both"/>
        <w:rPr>
          <w:rFonts w:ascii="Arial" w:hAnsi="Arial" w:cs="Arial"/>
          <w:sz w:val="22"/>
          <w:szCs w:val="22"/>
        </w:rPr>
      </w:pPr>
    </w:p>
    <w:p w:rsidR="00211BDD" w:rsidRPr="007E1286" w:rsidRDefault="00211BDD" w:rsidP="00211BDD">
      <w:pPr>
        <w:ind w:left="-709"/>
        <w:jc w:val="both"/>
        <w:rPr>
          <w:rFonts w:ascii="Arial" w:hAnsi="Arial" w:cs="Arial"/>
          <w:sz w:val="22"/>
          <w:szCs w:val="22"/>
        </w:rPr>
      </w:pPr>
    </w:p>
    <w:p w:rsidR="00211BDD" w:rsidRDefault="00211BDD" w:rsidP="00211BDD">
      <w:pPr>
        <w:ind w:left="-709"/>
        <w:jc w:val="both"/>
        <w:rPr>
          <w:rFonts w:ascii="Arial" w:hAnsi="Arial" w:cs="Arial"/>
          <w:b/>
          <w:sz w:val="22"/>
          <w:szCs w:val="22"/>
        </w:rPr>
      </w:pPr>
      <w:r w:rsidRPr="007E1286">
        <w:rPr>
          <w:rFonts w:ascii="Arial" w:hAnsi="Arial" w:cs="Arial"/>
          <w:b/>
          <w:sz w:val="22"/>
          <w:szCs w:val="22"/>
        </w:rPr>
        <w:t>Pla</w:t>
      </w:r>
      <w:r>
        <w:rPr>
          <w:rFonts w:ascii="Arial" w:hAnsi="Arial" w:cs="Arial"/>
          <w:b/>
          <w:sz w:val="22"/>
          <w:szCs w:val="22"/>
        </w:rPr>
        <w:t>nning and Organisational skills</w:t>
      </w:r>
    </w:p>
    <w:p w:rsidR="00211BDD" w:rsidRPr="007E1286" w:rsidRDefault="00211BDD" w:rsidP="00211BDD">
      <w:pPr>
        <w:ind w:left="-709"/>
        <w:jc w:val="both"/>
        <w:rPr>
          <w:rFonts w:ascii="Arial" w:hAnsi="Arial" w:cs="Arial"/>
          <w:sz w:val="22"/>
          <w:szCs w:val="22"/>
        </w:rPr>
      </w:pPr>
      <w:r w:rsidRPr="007E1286">
        <w:rPr>
          <w:rFonts w:ascii="Arial" w:hAnsi="Arial" w:cs="Arial"/>
          <w:sz w:val="22"/>
          <w:szCs w:val="22"/>
        </w:rPr>
        <w:t>Deliver day to day activities and plan straightforward tasks e.g. amendment to bookings.</w:t>
      </w:r>
      <w:r>
        <w:rPr>
          <w:rFonts w:ascii="Arial" w:hAnsi="Arial" w:cs="Arial"/>
          <w:sz w:val="22"/>
          <w:szCs w:val="22"/>
        </w:rPr>
        <w:t xml:space="preserve"> The post holder will be responsible for o</w:t>
      </w:r>
      <w:r w:rsidRPr="007E1286">
        <w:rPr>
          <w:rFonts w:ascii="Arial" w:hAnsi="Arial" w:cs="Arial"/>
          <w:sz w:val="22"/>
          <w:szCs w:val="22"/>
        </w:rPr>
        <w:t>rganis</w:t>
      </w:r>
      <w:r>
        <w:rPr>
          <w:rFonts w:ascii="Arial" w:hAnsi="Arial" w:cs="Arial"/>
          <w:sz w:val="22"/>
          <w:szCs w:val="22"/>
        </w:rPr>
        <w:t xml:space="preserve">ing their </w:t>
      </w:r>
      <w:r w:rsidRPr="007E1286">
        <w:rPr>
          <w:rFonts w:ascii="Arial" w:hAnsi="Arial" w:cs="Arial"/>
          <w:sz w:val="22"/>
          <w:szCs w:val="22"/>
        </w:rPr>
        <w:t>own work load.</w:t>
      </w:r>
    </w:p>
    <w:p w:rsidR="00211BDD" w:rsidRPr="007E1286" w:rsidRDefault="00211BDD" w:rsidP="00211BDD">
      <w:pPr>
        <w:ind w:left="-709"/>
        <w:jc w:val="both"/>
        <w:rPr>
          <w:rFonts w:ascii="Arial" w:hAnsi="Arial" w:cs="Arial"/>
          <w:sz w:val="22"/>
          <w:szCs w:val="22"/>
        </w:rPr>
      </w:pPr>
    </w:p>
    <w:p w:rsidR="00211BDD" w:rsidRDefault="00211BDD" w:rsidP="00211BDD">
      <w:pPr>
        <w:ind w:left="-709"/>
        <w:jc w:val="both"/>
        <w:rPr>
          <w:rFonts w:ascii="Arial" w:hAnsi="Arial" w:cs="Arial"/>
          <w:b/>
          <w:sz w:val="22"/>
          <w:szCs w:val="22"/>
        </w:rPr>
      </w:pPr>
      <w:r w:rsidRPr="007E1286">
        <w:rPr>
          <w:rFonts w:ascii="Arial" w:hAnsi="Arial" w:cs="Arial"/>
          <w:b/>
          <w:sz w:val="22"/>
          <w:szCs w:val="22"/>
        </w:rPr>
        <w:lastRenderedPageBreak/>
        <w:t>Phy</w:t>
      </w:r>
      <w:r>
        <w:rPr>
          <w:rFonts w:ascii="Arial" w:hAnsi="Arial" w:cs="Arial"/>
          <w:b/>
          <w:sz w:val="22"/>
          <w:szCs w:val="22"/>
        </w:rPr>
        <w:t>sical skills</w:t>
      </w:r>
    </w:p>
    <w:p w:rsidR="00211BDD" w:rsidRPr="007E1286" w:rsidRDefault="00211BDD" w:rsidP="00211BDD">
      <w:pPr>
        <w:ind w:left="-709"/>
        <w:jc w:val="both"/>
        <w:rPr>
          <w:rFonts w:ascii="Arial" w:hAnsi="Arial" w:cs="Arial"/>
          <w:sz w:val="22"/>
          <w:szCs w:val="22"/>
        </w:rPr>
      </w:pPr>
      <w:r>
        <w:rPr>
          <w:rFonts w:ascii="Arial" w:hAnsi="Arial" w:cs="Arial"/>
          <w:sz w:val="22"/>
          <w:szCs w:val="22"/>
        </w:rPr>
        <w:t>Use s</w:t>
      </w:r>
      <w:r w:rsidRPr="007E1286">
        <w:rPr>
          <w:rFonts w:ascii="Arial" w:hAnsi="Arial" w:cs="Arial"/>
          <w:sz w:val="22"/>
          <w:szCs w:val="22"/>
        </w:rPr>
        <w:t xml:space="preserve">tandard keyboard skills </w:t>
      </w:r>
      <w:r>
        <w:rPr>
          <w:rFonts w:ascii="Arial" w:hAnsi="Arial" w:cs="Arial"/>
          <w:sz w:val="22"/>
          <w:szCs w:val="22"/>
        </w:rPr>
        <w:t xml:space="preserve">in day to day activities. </w:t>
      </w:r>
    </w:p>
    <w:p w:rsidR="00211BDD" w:rsidRPr="007E1286" w:rsidRDefault="00211BDD" w:rsidP="00211BDD">
      <w:pPr>
        <w:ind w:left="-709"/>
        <w:jc w:val="both"/>
        <w:rPr>
          <w:rFonts w:ascii="Arial" w:hAnsi="Arial" w:cs="Arial"/>
          <w:sz w:val="22"/>
          <w:szCs w:val="22"/>
        </w:rPr>
      </w:pPr>
    </w:p>
    <w:p w:rsidR="00211BDD" w:rsidRDefault="00211BDD" w:rsidP="00211BDD">
      <w:pPr>
        <w:ind w:left="-709"/>
        <w:jc w:val="both"/>
        <w:rPr>
          <w:rFonts w:ascii="Arial" w:hAnsi="Arial" w:cs="Arial"/>
          <w:b/>
          <w:sz w:val="22"/>
          <w:szCs w:val="22"/>
        </w:rPr>
      </w:pPr>
      <w:r w:rsidRPr="007E1286">
        <w:rPr>
          <w:rFonts w:ascii="Arial" w:hAnsi="Arial" w:cs="Arial"/>
          <w:b/>
          <w:sz w:val="22"/>
          <w:szCs w:val="22"/>
        </w:rPr>
        <w:t>Respons</w:t>
      </w:r>
      <w:r>
        <w:rPr>
          <w:rFonts w:ascii="Arial" w:hAnsi="Arial" w:cs="Arial"/>
          <w:b/>
          <w:sz w:val="22"/>
          <w:szCs w:val="22"/>
        </w:rPr>
        <w:t>ibility for Patient/Client Care</w:t>
      </w:r>
    </w:p>
    <w:p w:rsidR="00211BDD" w:rsidRPr="007E1286" w:rsidRDefault="00211BDD" w:rsidP="00211BDD">
      <w:pPr>
        <w:ind w:left="-709"/>
        <w:jc w:val="both"/>
        <w:rPr>
          <w:rFonts w:ascii="Arial" w:hAnsi="Arial" w:cs="Arial"/>
          <w:sz w:val="22"/>
          <w:szCs w:val="22"/>
        </w:rPr>
      </w:pPr>
      <w:r w:rsidRPr="007E1286">
        <w:rPr>
          <w:rFonts w:ascii="Arial" w:hAnsi="Arial" w:cs="Arial"/>
          <w:sz w:val="22"/>
          <w:szCs w:val="22"/>
        </w:rPr>
        <w:t>The post holder is required to put the patient, as the first priority, at the centre of all activities.</w:t>
      </w:r>
      <w:r>
        <w:rPr>
          <w:rFonts w:ascii="Arial" w:hAnsi="Arial" w:cs="Arial"/>
          <w:sz w:val="22"/>
          <w:szCs w:val="22"/>
        </w:rPr>
        <w:t xml:space="preserve"> The post holder will have regular contact with patients/</w:t>
      </w:r>
      <w:r w:rsidRPr="007E1286">
        <w:rPr>
          <w:rFonts w:ascii="Arial" w:hAnsi="Arial" w:cs="Arial"/>
          <w:sz w:val="22"/>
          <w:szCs w:val="22"/>
        </w:rPr>
        <w:t xml:space="preserve">clients </w:t>
      </w:r>
      <w:r>
        <w:rPr>
          <w:rFonts w:ascii="Arial" w:hAnsi="Arial" w:cs="Arial"/>
          <w:sz w:val="22"/>
          <w:szCs w:val="22"/>
        </w:rPr>
        <w:t xml:space="preserve">by phone or face to face and will provide </w:t>
      </w:r>
      <w:r w:rsidRPr="007E1286">
        <w:rPr>
          <w:rFonts w:ascii="Arial" w:hAnsi="Arial" w:cs="Arial"/>
          <w:sz w:val="22"/>
          <w:szCs w:val="22"/>
        </w:rPr>
        <w:t>non-medical information and advice to patients’ and carers.</w:t>
      </w:r>
    </w:p>
    <w:p w:rsidR="00211BDD" w:rsidRPr="007E1286" w:rsidRDefault="00211BDD" w:rsidP="00211BDD">
      <w:pPr>
        <w:ind w:left="-709"/>
        <w:jc w:val="both"/>
        <w:rPr>
          <w:rFonts w:ascii="Arial" w:hAnsi="Arial" w:cs="Arial"/>
          <w:sz w:val="22"/>
          <w:szCs w:val="22"/>
        </w:rPr>
      </w:pPr>
    </w:p>
    <w:p w:rsidR="00211BDD" w:rsidRDefault="00211BDD" w:rsidP="00211BDD">
      <w:pPr>
        <w:ind w:left="-709"/>
        <w:jc w:val="both"/>
        <w:rPr>
          <w:rFonts w:ascii="Arial" w:hAnsi="Arial" w:cs="Arial"/>
          <w:b/>
          <w:sz w:val="22"/>
          <w:szCs w:val="22"/>
        </w:rPr>
      </w:pPr>
      <w:r w:rsidRPr="007E1286">
        <w:rPr>
          <w:rFonts w:ascii="Arial" w:hAnsi="Arial" w:cs="Arial"/>
          <w:b/>
          <w:sz w:val="22"/>
          <w:szCs w:val="22"/>
        </w:rPr>
        <w:t>Responsibility for</w:t>
      </w:r>
      <w:r>
        <w:rPr>
          <w:rFonts w:ascii="Arial" w:hAnsi="Arial" w:cs="Arial"/>
          <w:b/>
          <w:sz w:val="22"/>
          <w:szCs w:val="22"/>
        </w:rPr>
        <w:t xml:space="preserve"> Policy and Service Development</w:t>
      </w:r>
    </w:p>
    <w:p w:rsidR="00211BDD" w:rsidRPr="007E1286" w:rsidRDefault="00211BDD" w:rsidP="00211BDD">
      <w:pPr>
        <w:ind w:left="-709"/>
        <w:jc w:val="both"/>
        <w:rPr>
          <w:rFonts w:ascii="Arial" w:hAnsi="Arial" w:cs="Arial"/>
          <w:sz w:val="22"/>
          <w:szCs w:val="22"/>
        </w:rPr>
      </w:pPr>
      <w:r>
        <w:rPr>
          <w:rFonts w:ascii="Arial" w:hAnsi="Arial" w:cs="Arial"/>
          <w:sz w:val="22"/>
          <w:szCs w:val="22"/>
        </w:rPr>
        <w:t>To a</w:t>
      </w:r>
      <w:r w:rsidRPr="007E1286">
        <w:rPr>
          <w:rFonts w:ascii="Arial" w:hAnsi="Arial" w:cs="Arial"/>
          <w:sz w:val="22"/>
          <w:szCs w:val="22"/>
        </w:rPr>
        <w:t>dhere</w:t>
      </w:r>
      <w:r>
        <w:rPr>
          <w:rFonts w:ascii="Arial" w:hAnsi="Arial" w:cs="Arial"/>
          <w:sz w:val="22"/>
          <w:szCs w:val="22"/>
        </w:rPr>
        <w:t xml:space="preserve"> to Trust policies and c</w:t>
      </w:r>
      <w:r w:rsidRPr="007E1286">
        <w:rPr>
          <w:rFonts w:ascii="Arial" w:hAnsi="Arial" w:cs="Arial"/>
          <w:sz w:val="22"/>
          <w:szCs w:val="22"/>
        </w:rPr>
        <w:t>ontribute to the continuous improvement in the efficiency and effectiveness of the service provided to</w:t>
      </w:r>
      <w:r>
        <w:rPr>
          <w:rFonts w:ascii="Arial" w:hAnsi="Arial" w:cs="Arial"/>
          <w:sz w:val="22"/>
          <w:szCs w:val="22"/>
        </w:rPr>
        <w:t xml:space="preserve"> clients by a</w:t>
      </w:r>
      <w:r w:rsidRPr="007E1286">
        <w:rPr>
          <w:rFonts w:ascii="Arial" w:hAnsi="Arial" w:cs="Arial"/>
          <w:sz w:val="22"/>
          <w:szCs w:val="22"/>
        </w:rPr>
        <w:t>ttend</w:t>
      </w:r>
      <w:r>
        <w:rPr>
          <w:rFonts w:ascii="Arial" w:hAnsi="Arial" w:cs="Arial"/>
          <w:sz w:val="22"/>
          <w:szCs w:val="22"/>
        </w:rPr>
        <w:t>ing and participating in</w:t>
      </w:r>
      <w:r w:rsidRPr="007E1286">
        <w:rPr>
          <w:rFonts w:ascii="Arial" w:hAnsi="Arial" w:cs="Arial"/>
          <w:sz w:val="22"/>
          <w:szCs w:val="22"/>
        </w:rPr>
        <w:t xml:space="preserve"> meetings as necessary.</w:t>
      </w:r>
    </w:p>
    <w:p w:rsidR="00211BDD" w:rsidRPr="007E1286" w:rsidRDefault="00211BDD" w:rsidP="00211BDD">
      <w:pPr>
        <w:ind w:left="-709"/>
        <w:jc w:val="both"/>
        <w:rPr>
          <w:rFonts w:ascii="Arial" w:hAnsi="Arial" w:cs="Arial"/>
          <w:sz w:val="22"/>
          <w:szCs w:val="22"/>
        </w:rPr>
      </w:pPr>
    </w:p>
    <w:p w:rsidR="00211BDD" w:rsidRDefault="00211BDD" w:rsidP="00211BDD">
      <w:pPr>
        <w:ind w:left="-709"/>
        <w:jc w:val="both"/>
        <w:rPr>
          <w:rFonts w:ascii="Arial" w:hAnsi="Arial" w:cs="Arial"/>
          <w:b/>
          <w:sz w:val="22"/>
          <w:szCs w:val="22"/>
        </w:rPr>
      </w:pPr>
      <w:r w:rsidRPr="007E1286">
        <w:rPr>
          <w:rFonts w:ascii="Arial" w:hAnsi="Arial" w:cs="Arial"/>
          <w:b/>
          <w:sz w:val="22"/>
          <w:szCs w:val="22"/>
        </w:rPr>
        <w:t>Responsibility for F</w:t>
      </w:r>
      <w:r>
        <w:rPr>
          <w:rFonts w:ascii="Arial" w:hAnsi="Arial" w:cs="Arial"/>
          <w:b/>
          <w:sz w:val="22"/>
          <w:szCs w:val="22"/>
        </w:rPr>
        <w:t>inancial and Physical resources</w:t>
      </w:r>
    </w:p>
    <w:p w:rsidR="00211BDD" w:rsidRPr="007E1286" w:rsidRDefault="00211BDD" w:rsidP="00211BDD">
      <w:pPr>
        <w:ind w:left="-709"/>
        <w:jc w:val="both"/>
        <w:rPr>
          <w:rFonts w:ascii="Arial" w:hAnsi="Arial" w:cs="Arial"/>
          <w:sz w:val="22"/>
          <w:szCs w:val="22"/>
        </w:rPr>
      </w:pPr>
      <w:r>
        <w:rPr>
          <w:rFonts w:ascii="Arial" w:hAnsi="Arial" w:cs="Arial"/>
          <w:sz w:val="22"/>
          <w:szCs w:val="22"/>
        </w:rPr>
        <w:t>To m</w:t>
      </w:r>
      <w:r w:rsidRPr="007E1286">
        <w:rPr>
          <w:rFonts w:ascii="Arial" w:hAnsi="Arial" w:cs="Arial"/>
          <w:sz w:val="22"/>
          <w:szCs w:val="22"/>
        </w:rPr>
        <w:t>onitor stock levels of stationery</w:t>
      </w:r>
      <w:r>
        <w:rPr>
          <w:rFonts w:ascii="Arial" w:hAnsi="Arial" w:cs="Arial"/>
          <w:sz w:val="22"/>
          <w:szCs w:val="22"/>
        </w:rPr>
        <w:t>, r</w:t>
      </w:r>
      <w:r w:rsidRPr="007E1286">
        <w:rPr>
          <w:rFonts w:ascii="Arial" w:hAnsi="Arial" w:cs="Arial"/>
          <w:sz w:val="22"/>
          <w:szCs w:val="22"/>
        </w:rPr>
        <w:t>eceive</w:t>
      </w:r>
      <w:r>
        <w:rPr>
          <w:rFonts w:ascii="Arial" w:hAnsi="Arial" w:cs="Arial"/>
          <w:sz w:val="22"/>
          <w:szCs w:val="22"/>
        </w:rPr>
        <w:t xml:space="preserve"> deliveries and r</w:t>
      </w:r>
      <w:r w:rsidRPr="007E1286">
        <w:rPr>
          <w:rFonts w:ascii="Arial" w:hAnsi="Arial" w:cs="Arial"/>
          <w:sz w:val="22"/>
          <w:szCs w:val="22"/>
        </w:rPr>
        <w:t>eport maintenance faults.</w:t>
      </w:r>
    </w:p>
    <w:p w:rsidR="00211BDD" w:rsidRDefault="00211BDD" w:rsidP="00211BDD">
      <w:pPr>
        <w:ind w:left="-709"/>
        <w:jc w:val="both"/>
        <w:rPr>
          <w:rFonts w:ascii="Arial" w:hAnsi="Arial" w:cs="Arial"/>
          <w:sz w:val="22"/>
          <w:szCs w:val="22"/>
        </w:rPr>
      </w:pPr>
      <w:r w:rsidRPr="007E1286">
        <w:rPr>
          <w:rFonts w:ascii="Arial" w:hAnsi="Arial" w:cs="Arial"/>
          <w:sz w:val="22"/>
          <w:szCs w:val="22"/>
        </w:rPr>
        <w:t>To ensure the efficient and effective use of all resources used within the course of one’s own duties, maintaining an awareness of the financial impact of inappropriate use.</w:t>
      </w:r>
    </w:p>
    <w:p w:rsidR="00211BDD" w:rsidRDefault="00211BDD" w:rsidP="00211BDD">
      <w:pPr>
        <w:ind w:left="-709"/>
        <w:jc w:val="both"/>
        <w:rPr>
          <w:rFonts w:ascii="Arial" w:hAnsi="Arial" w:cs="Arial"/>
          <w:sz w:val="22"/>
          <w:szCs w:val="22"/>
        </w:rPr>
      </w:pPr>
    </w:p>
    <w:p w:rsidR="00211BDD" w:rsidRDefault="00211BDD" w:rsidP="00211BDD">
      <w:pPr>
        <w:ind w:left="-709"/>
        <w:jc w:val="both"/>
        <w:rPr>
          <w:rFonts w:ascii="Arial" w:hAnsi="Arial" w:cs="Arial"/>
          <w:b/>
          <w:sz w:val="22"/>
          <w:szCs w:val="22"/>
        </w:rPr>
      </w:pPr>
      <w:r>
        <w:rPr>
          <w:rFonts w:ascii="Arial" w:hAnsi="Arial" w:cs="Arial"/>
          <w:b/>
          <w:sz w:val="22"/>
          <w:szCs w:val="22"/>
        </w:rPr>
        <w:t>Human Resources Responsibility</w:t>
      </w:r>
    </w:p>
    <w:p w:rsidR="00211BDD" w:rsidRPr="007E1286" w:rsidRDefault="00211BDD" w:rsidP="00211BDD">
      <w:pPr>
        <w:ind w:left="-709"/>
        <w:jc w:val="both"/>
        <w:rPr>
          <w:rFonts w:ascii="Arial" w:hAnsi="Arial" w:cs="Arial"/>
          <w:b/>
          <w:sz w:val="22"/>
          <w:szCs w:val="22"/>
        </w:rPr>
      </w:pPr>
      <w:r w:rsidRPr="007E1286">
        <w:rPr>
          <w:rFonts w:ascii="Arial" w:hAnsi="Arial" w:cs="Arial"/>
          <w:sz w:val="22"/>
          <w:szCs w:val="22"/>
        </w:rPr>
        <w:t>Provide on the job training for new staff and work experience students</w:t>
      </w:r>
      <w:r>
        <w:rPr>
          <w:rFonts w:ascii="Arial" w:hAnsi="Arial" w:cs="Arial"/>
          <w:sz w:val="22"/>
          <w:szCs w:val="22"/>
        </w:rPr>
        <w:t>,</w:t>
      </w:r>
      <w:r w:rsidRPr="007E1286">
        <w:rPr>
          <w:rFonts w:ascii="Arial" w:hAnsi="Arial" w:cs="Arial"/>
          <w:sz w:val="22"/>
          <w:szCs w:val="22"/>
        </w:rPr>
        <w:t xml:space="preserve"> taking an active part in the development review of own work</w:t>
      </w:r>
      <w:r>
        <w:rPr>
          <w:rFonts w:ascii="Arial" w:hAnsi="Arial" w:cs="Arial"/>
          <w:sz w:val="22"/>
          <w:szCs w:val="22"/>
        </w:rPr>
        <w:t>,</w:t>
      </w:r>
      <w:r w:rsidRPr="007E1286">
        <w:rPr>
          <w:rFonts w:ascii="Arial" w:hAnsi="Arial" w:cs="Arial"/>
          <w:sz w:val="22"/>
          <w:szCs w:val="22"/>
        </w:rPr>
        <w:t xml:space="preserve"> suggesting areas for learning and development in the coming year.</w:t>
      </w:r>
    </w:p>
    <w:p w:rsidR="00211BDD" w:rsidRPr="007E1286" w:rsidRDefault="00211BDD" w:rsidP="00211BDD">
      <w:pPr>
        <w:ind w:left="-709"/>
        <w:jc w:val="both"/>
        <w:rPr>
          <w:rFonts w:ascii="Arial" w:hAnsi="Arial" w:cs="Arial"/>
          <w:sz w:val="22"/>
          <w:szCs w:val="22"/>
        </w:rPr>
      </w:pPr>
    </w:p>
    <w:p w:rsidR="00211BDD" w:rsidRDefault="00211BDD" w:rsidP="00211BDD">
      <w:pPr>
        <w:ind w:left="-709"/>
        <w:jc w:val="both"/>
        <w:rPr>
          <w:rFonts w:ascii="Arial" w:hAnsi="Arial" w:cs="Arial"/>
          <w:b/>
          <w:sz w:val="22"/>
          <w:szCs w:val="22"/>
        </w:rPr>
      </w:pPr>
      <w:r w:rsidRPr="007E1286">
        <w:rPr>
          <w:rFonts w:ascii="Arial" w:hAnsi="Arial" w:cs="Arial"/>
          <w:b/>
          <w:sz w:val="22"/>
          <w:szCs w:val="22"/>
        </w:rPr>
        <w:t>Responsib</w:t>
      </w:r>
      <w:r>
        <w:rPr>
          <w:rFonts w:ascii="Arial" w:hAnsi="Arial" w:cs="Arial"/>
          <w:b/>
          <w:sz w:val="22"/>
          <w:szCs w:val="22"/>
        </w:rPr>
        <w:t>ility for Information Resources</w:t>
      </w:r>
    </w:p>
    <w:p w:rsidR="00211BDD" w:rsidRPr="007E1286" w:rsidRDefault="00211BDD" w:rsidP="00211BDD">
      <w:pPr>
        <w:ind w:left="-709"/>
        <w:jc w:val="both"/>
        <w:rPr>
          <w:rFonts w:ascii="Arial" w:hAnsi="Arial" w:cs="Arial"/>
          <w:sz w:val="22"/>
          <w:szCs w:val="22"/>
        </w:rPr>
      </w:pPr>
      <w:r w:rsidRPr="007E1286">
        <w:rPr>
          <w:rFonts w:ascii="Arial" w:hAnsi="Arial" w:cs="Arial"/>
          <w:sz w:val="22"/>
          <w:szCs w:val="22"/>
        </w:rPr>
        <w:t>Daily use of relevant IT programmes</w:t>
      </w:r>
      <w:r>
        <w:rPr>
          <w:rFonts w:ascii="Arial" w:hAnsi="Arial" w:cs="Arial"/>
          <w:sz w:val="22"/>
          <w:szCs w:val="22"/>
        </w:rPr>
        <w:t xml:space="preserve"> related to department activity.</w:t>
      </w:r>
    </w:p>
    <w:p w:rsidR="00211BDD" w:rsidRPr="007E1286" w:rsidRDefault="00211BDD" w:rsidP="00211BDD">
      <w:pPr>
        <w:ind w:left="-709"/>
        <w:jc w:val="both"/>
        <w:rPr>
          <w:rFonts w:ascii="Arial" w:hAnsi="Arial" w:cs="Arial"/>
          <w:sz w:val="22"/>
          <w:szCs w:val="22"/>
        </w:rPr>
      </w:pPr>
    </w:p>
    <w:p w:rsidR="00211BDD" w:rsidRDefault="00211BDD" w:rsidP="00211BDD">
      <w:pPr>
        <w:ind w:left="-709"/>
        <w:jc w:val="both"/>
        <w:rPr>
          <w:rFonts w:ascii="Arial" w:hAnsi="Arial" w:cs="Arial"/>
          <w:b/>
          <w:sz w:val="22"/>
          <w:szCs w:val="22"/>
        </w:rPr>
      </w:pPr>
      <w:r w:rsidRPr="007E1286">
        <w:rPr>
          <w:rFonts w:ascii="Arial" w:hAnsi="Arial" w:cs="Arial"/>
          <w:b/>
          <w:sz w:val="22"/>
          <w:szCs w:val="22"/>
        </w:rPr>
        <w:t>Responsibili</w:t>
      </w:r>
      <w:r>
        <w:rPr>
          <w:rFonts w:ascii="Arial" w:hAnsi="Arial" w:cs="Arial"/>
          <w:b/>
          <w:sz w:val="22"/>
          <w:szCs w:val="22"/>
        </w:rPr>
        <w:t>ty for Research and Development</w:t>
      </w:r>
    </w:p>
    <w:p w:rsidR="00211BDD" w:rsidRPr="007E1286" w:rsidRDefault="00211BDD" w:rsidP="00211BDD">
      <w:pPr>
        <w:ind w:left="-709"/>
        <w:jc w:val="both"/>
        <w:rPr>
          <w:rFonts w:ascii="Arial" w:hAnsi="Arial" w:cs="Arial"/>
          <w:sz w:val="22"/>
          <w:szCs w:val="22"/>
        </w:rPr>
      </w:pPr>
      <w:r>
        <w:rPr>
          <w:rFonts w:ascii="Arial" w:hAnsi="Arial" w:cs="Arial"/>
          <w:sz w:val="22"/>
          <w:szCs w:val="22"/>
        </w:rPr>
        <w:t>C</w:t>
      </w:r>
      <w:r w:rsidRPr="007E1286">
        <w:rPr>
          <w:rFonts w:ascii="Arial" w:hAnsi="Arial" w:cs="Arial"/>
          <w:sz w:val="22"/>
          <w:szCs w:val="22"/>
        </w:rPr>
        <w:t>omply with Trust requirements</w:t>
      </w:r>
      <w:r>
        <w:rPr>
          <w:rFonts w:ascii="Arial" w:hAnsi="Arial" w:cs="Arial"/>
          <w:sz w:val="22"/>
          <w:szCs w:val="22"/>
        </w:rPr>
        <w:t xml:space="preserve"> and u</w:t>
      </w:r>
      <w:r w:rsidRPr="007E1286">
        <w:rPr>
          <w:rFonts w:ascii="Arial" w:hAnsi="Arial" w:cs="Arial"/>
          <w:sz w:val="22"/>
          <w:szCs w:val="22"/>
        </w:rPr>
        <w:t>ndertake</w:t>
      </w:r>
      <w:r>
        <w:rPr>
          <w:rFonts w:ascii="Arial" w:hAnsi="Arial" w:cs="Arial"/>
          <w:sz w:val="22"/>
          <w:szCs w:val="22"/>
        </w:rPr>
        <w:t xml:space="preserve"> surveys as necessary to own work.</w:t>
      </w:r>
    </w:p>
    <w:p w:rsidR="00211BDD" w:rsidRPr="007E1286" w:rsidRDefault="00211BDD" w:rsidP="00211BDD">
      <w:pPr>
        <w:ind w:left="-709"/>
        <w:jc w:val="both"/>
        <w:rPr>
          <w:rFonts w:ascii="Arial" w:hAnsi="Arial" w:cs="Arial"/>
          <w:sz w:val="22"/>
          <w:szCs w:val="22"/>
        </w:rPr>
      </w:pPr>
    </w:p>
    <w:p w:rsidR="00211BDD" w:rsidRDefault="00211BDD" w:rsidP="00211BDD">
      <w:pPr>
        <w:ind w:left="-709"/>
        <w:jc w:val="both"/>
        <w:rPr>
          <w:rFonts w:ascii="Arial" w:hAnsi="Arial" w:cs="Arial"/>
          <w:b/>
          <w:sz w:val="22"/>
          <w:szCs w:val="22"/>
        </w:rPr>
      </w:pPr>
      <w:r>
        <w:rPr>
          <w:rFonts w:ascii="Arial" w:hAnsi="Arial" w:cs="Arial"/>
          <w:b/>
          <w:sz w:val="22"/>
          <w:szCs w:val="22"/>
        </w:rPr>
        <w:t>Decision Making</w:t>
      </w:r>
    </w:p>
    <w:p w:rsidR="00211BDD" w:rsidRPr="00A24F83" w:rsidRDefault="00211BDD" w:rsidP="00211BDD">
      <w:pPr>
        <w:ind w:left="-709"/>
        <w:jc w:val="both"/>
        <w:rPr>
          <w:rFonts w:ascii="Arial" w:hAnsi="Arial" w:cs="Arial"/>
          <w:sz w:val="22"/>
          <w:szCs w:val="22"/>
        </w:rPr>
      </w:pPr>
      <w:r>
        <w:rPr>
          <w:rFonts w:ascii="Arial" w:hAnsi="Arial" w:cs="Arial"/>
          <w:sz w:val="22"/>
          <w:szCs w:val="22"/>
        </w:rPr>
        <w:t>The post holder is</w:t>
      </w:r>
      <w:r w:rsidRPr="00A24F83">
        <w:rPr>
          <w:rFonts w:ascii="Arial" w:hAnsi="Arial" w:cs="Arial"/>
          <w:sz w:val="22"/>
          <w:szCs w:val="22"/>
        </w:rPr>
        <w:t xml:space="preserve"> guided by Standard Operational Procedures</w:t>
      </w:r>
      <w:r w:rsidRPr="007E1286">
        <w:rPr>
          <w:rFonts w:ascii="Arial" w:hAnsi="Arial" w:cs="Arial"/>
          <w:sz w:val="22"/>
          <w:szCs w:val="22"/>
        </w:rPr>
        <w:t xml:space="preserve"> </w:t>
      </w:r>
      <w:r>
        <w:rPr>
          <w:rFonts w:ascii="Arial" w:hAnsi="Arial" w:cs="Arial"/>
          <w:sz w:val="22"/>
          <w:szCs w:val="22"/>
        </w:rPr>
        <w:t>and will o</w:t>
      </w:r>
      <w:r w:rsidRPr="007E1286">
        <w:rPr>
          <w:rFonts w:ascii="Arial" w:hAnsi="Arial" w:cs="Arial"/>
          <w:sz w:val="22"/>
          <w:szCs w:val="22"/>
        </w:rPr>
        <w:t>rganise own workload on a day to day basis</w:t>
      </w:r>
      <w:r>
        <w:rPr>
          <w:rFonts w:ascii="Arial" w:hAnsi="Arial" w:cs="Arial"/>
          <w:sz w:val="22"/>
          <w:szCs w:val="22"/>
        </w:rPr>
        <w:t xml:space="preserve"> and </w:t>
      </w:r>
      <w:r w:rsidRPr="007E1286">
        <w:rPr>
          <w:rFonts w:ascii="Arial" w:hAnsi="Arial" w:cs="Arial"/>
          <w:sz w:val="22"/>
          <w:szCs w:val="22"/>
        </w:rPr>
        <w:t>work within Trust policies and procedures.</w:t>
      </w:r>
      <w:r>
        <w:rPr>
          <w:rFonts w:ascii="Arial" w:hAnsi="Arial" w:cs="Arial"/>
          <w:sz w:val="22"/>
          <w:szCs w:val="22"/>
        </w:rPr>
        <w:t xml:space="preserve"> </w:t>
      </w:r>
      <w:r w:rsidRPr="007E1286">
        <w:rPr>
          <w:rFonts w:ascii="Arial" w:hAnsi="Arial" w:cs="Arial"/>
          <w:sz w:val="22"/>
          <w:szCs w:val="22"/>
        </w:rPr>
        <w:t>Use initiative to deal</w:t>
      </w:r>
      <w:r>
        <w:rPr>
          <w:rFonts w:ascii="Arial" w:hAnsi="Arial" w:cs="Arial"/>
          <w:sz w:val="22"/>
          <w:szCs w:val="22"/>
        </w:rPr>
        <w:t xml:space="preserve"> with routine matters and refer</w:t>
      </w:r>
      <w:r w:rsidRPr="007E1286">
        <w:rPr>
          <w:rFonts w:ascii="Arial" w:hAnsi="Arial" w:cs="Arial"/>
          <w:sz w:val="22"/>
          <w:szCs w:val="22"/>
        </w:rPr>
        <w:t xml:space="preserve"> m</w:t>
      </w:r>
      <w:r>
        <w:rPr>
          <w:rFonts w:ascii="Arial" w:hAnsi="Arial" w:cs="Arial"/>
          <w:sz w:val="22"/>
          <w:szCs w:val="22"/>
        </w:rPr>
        <w:t xml:space="preserve">ore complex queries to a supervisor or other appropriate colleague. </w:t>
      </w:r>
    </w:p>
    <w:p w:rsidR="00211BDD" w:rsidRPr="007E1286" w:rsidRDefault="00211BDD" w:rsidP="00211BDD">
      <w:pPr>
        <w:ind w:left="-709"/>
        <w:jc w:val="both"/>
        <w:rPr>
          <w:rFonts w:ascii="Arial" w:hAnsi="Arial" w:cs="Arial"/>
          <w:sz w:val="22"/>
          <w:szCs w:val="22"/>
        </w:rPr>
      </w:pPr>
    </w:p>
    <w:p w:rsidR="00211BDD" w:rsidRDefault="00211BDD" w:rsidP="00211BDD">
      <w:pPr>
        <w:ind w:left="-709"/>
        <w:jc w:val="both"/>
        <w:rPr>
          <w:rFonts w:ascii="Arial" w:hAnsi="Arial" w:cs="Arial"/>
          <w:b/>
          <w:sz w:val="22"/>
          <w:szCs w:val="22"/>
        </w:rPr>
      </w:pPr>
      <w:r>
        <w:rPr>
          <w:rFonts w:ascii="Arial" w:hAnsi="Arial" w:cs="Arial"/>
          <w:b/>
          <w:sz w:val="22"/>
          <w:szCs w:val="22"/>
        </w:rPr>
        <w:t>Physical Effort</w:t>
      </w:r>
    </w:p>
    <w:p w:rsidR="00211BDD" w:rsidRDefault="00211BDD" w:rsidP="00211BDD">
      <w:pPr>
        <w:ind w:left="-709"/>
        <w:jc w:val="both"/>
        <w:rPr>
          <w:rFonts w:ascii="Arial" w:hAnsi="Arial" w:cs="Arial"/>
          <w:sz w:val="22"/>
          <w:szCs w:val="22"/>
        </w:rPr>
      </w:pPr>
      <w:proofErr w:type="gramStart"/>
      <w:r w:rsidRPr="007E1286">
        <w:rPr>
          <w:rFonts w:ascii="Arial" w:hAnsi="Arial" w:cs="Arial"/>
          <w:sz w:val="22"/>
          <w:szCs w:val="22"/>
        </w:rPr>
        <w:t>Frequent requirement to sit in a restricted position at display screen equipment</w:t>
      </w:r>
      <w:r>
        <w:rPr>
          <w:rFonts w:ascii="Arial" w:hAnsi="Arial" w:cs="Arial"/>
          <w:sz w:val="22"/>
          <w:szCs w:val="22"/>
        </w:rPr>
        <w:t xml:space="preserve"> for the majority of the working day</w:t>
      </w:r>
      <w:r w:rsidRPr="007E1286">
        <w:rPr>
          <w:rFonts w:ascii="Arial" w:hAnsi="Arial" w:cs="Arial"/>
          <w:sz w:val="22"/>
          <w:szCs w:val="22"/>
        </w:rPr>
        <w:t>.</w:t>
      </w:r>
      <w:proofErr w:type="gramEnd"/>
    </w:p>
    <w:p w:rsidR="00211BDD" w:rsidRPr="007E1286" w:rsidRDefault="00211BDD" w:rsidP="00211BDD">
      <w:pPr>
        <w:ind w:left="-709"/>
        <w:jc w:val="both"/>
        <w:rPr>
          <w:rFonts w:ascii="Arial" w:hAnsi="Arial" w:cs="Arial"/>
          <w:sz w:val="22"/>
          <w:szCs w:val="22"/>
        </w:rPr>
      </w:pPr>
    </w:p>
    <w:p w:rsidR="00211BDD" w:rsidRDefault="00211BDD" w:rsidP="00211BDD">
      <w:pPr>
        <w:ind w:left="-709"/>
        <w:jc w:val="both"/>
        <w:rPr>
          <w:rFonts w:ascii="Arial" w:hAnsi="Arial" w:cs="Arial"/>
          <w:sz w:val="22"/>
          <w:szCs w:val="22"/>
        </w:rPr>
      </w:pPr>
      <w:r w:rsidRPr="007E1286">
        <w:rPr>
          <w:rFonts w:ascii="Arial" w:hAnsi="Arial" w:cs="Arial"/>
          <w:sz w:val="22"/>
          <w:szCs w:val="22"/>
        </w:rPr>
        <w:t>T</w:t>
      </w:r>
      <w:r>
        <w:rPr>
          <w:rFonts w:ascii="Arial" w:hAnsi="Arial" w:cs="Arial"/>
          <w:sz w:val="22"/>
          <w:szCs w:val="22"/>
        </w:rPr>
        <w:t xml:space="preserve">he post holder will </w:t>
      </w:r>
      <w:r w:rsidRPr="007E1286">
        <w:rPr>
          <w:rFonts w:ascii="Arial" w:hAnsi="Arial" w:cs="Arial"/>
          <w:sz w:val="22"/>
          <w:szCs w:val="22"/>
        </w:rPr>
        <w:t>undertake filing on a daily basis</w:t>
      </w:r>
      <w:r>
        <w:rPr>
          <w:rFonts w:ascii="Arial" w:hAnsi="Arial" w:cs="Arial"/>
          <w:sz w:val="22"/>
          <w:szCs w:val="22"/>
        </w:rPr>
        <w:t xml:space="preserve"> and complete photocopying</w:t>
      </w:r>
      <w:r w:rsidRPr="007E1286">
        <w:rPr>
          <w:rFonts w:ascii="Arial" w:hAnsi="Arial" w:cs="Arial"/>
          <w:sz w:val="22"/>
          <w:szCs w:val="22"/>
        </w:rPr>
        <w:t>, as and when required.</w:t>
      </w:r>
    </w:p>
    <w:p w:rsidR="00211BDD" w:rsidRPr="00845F67" w:rsidRDefault="00211BDD" w:rsidP="00211BDD">
      <w:pPr>
        <w:ind w:left="-709"/>
        <w:jc w:val="both"/>
        <w:rPr>
          <w:rFonts w:ascii="Arial" w:hAnsi="Arial" w:cs="Arial"/>
          <w:color w:val="FF0000"/>
          <w:sz w:val="22"/>
          <w:szCs w:val="22"/>
        </w:rPr>
      </w:pPr>
    </w:p>
    <w:p w:rsidR="00211BDD" w:rsidRPr="005B3EA2" w:rsidRDefault="00211BDD" w:rsidP="00211BDD">
      <w:pPr>
        <w:ind w:left="-709"/>
        <w:jc w:val="both"/>
        <w:rPr>
          <w:rFonts w:ascii="Arial" w:hAnsi="Arial" w:cs="Arial"/>
          <w:sz w:val="22"/>
          <w:szCs w:val="22"/>
        </w:rPr>
      </w:pPr>
      <w:r w:rsidRPr="005B3EA2">
        <w:rPr>
          <w:rFonts w:ascii="Arial" w:hAnsi="Arial" w:cs="Arial"/>
          <w:sz w:val="22"/>
          <w:szCs w:val="22"/>
        </w:rPr>
        <w:t xml:space="preserve">The post holder may be required to exert light physical effort (loads of not more than 5kg.) on a frequent OR occasional basis for several short periods during the shift. </w:t>
      </w:r>
    </w:p>
    <w:p w:rsidR="00211BDD" w:rsidRPr="007E1286" w:rsidRDefault="00211BDD" w:rsidP="00211BDD">
      <w:pPr>
        <w:jc w:val="both"/>
        <w:rPr>
          <w:rFonts w:ascii="Arial" w:hAnsi="Arial" w:cs="Arial"/>
          <w:b/>
          <w:sz w:val="22"/>
          <w:szCs w:val="22"/>
        </w:rPr>
      </w:pPr>
    </w:p>
    <w:p w:rsidR="00211BDD" w:rsidRDefault="00211BDD" w:rsidP="00211BDD">
      <w:pPr>
        <w:ind w:left="-709"/>
        <w:jc w:val="both"/>
        <w:rPr>
          <w:rFonts w:ascii="Arial" w:hAnsi="Arial" w:cs="Arial"/>
          <w:b/>
          <w:sz w:val="22"/>
          <w:szCs w:val="22"/>
        </w:rPr>
      </w:pPr>
      <w:r>
        <w:rPr>
          <w:rFonts w:ascii="Arial" w:hAnsi="Arial" w:cs="Arial"/>
          <w:b/>
          <w:sz w:val="22"/>
          <w:szCs w:val="22"/>
        </w:rPr>
        <w:t>Mental Effort</w:t>
      </w:r>
    </w:p>
    <w:p w:rsidR="00211BDD" w:rsidRDefault="00211BDD" w:rsidP="00211BDD">
      <w:pPr>
        <w:ind w:left="-709"/>
        <w:jc w:val="both"/>
        <w:rPr>
          <w:rFonts w:ascii="Arial" w:hAnsi="Arial" w:cs="Arial"/>
          <w:sz w:val="22"/>
          <w:szCs w:val="22"/>
        </w:rPr>
      </w:pPr>
      <w:r>
        <w:rPr>
          <w:rFonts w:ascii="Arial" w:hAnsi="Arial" w:cs="Arial"/>
          <w:sz w:val="22"/>
          <w:szCs w:val="22"/>
        </w:rPr>
        <w:t>The work pattern will be u</w:t>
      </w:r>
      <w:r w:rsidRPr="007E1286">
        <w:rPr>
          <w:rFonts w:ascii="Arial" w:hAnsi="Arial" w:cs="Arial"/>
          <w:sz w:val="22"/>
          <w:szCs w:val="22"/>
        </w:rPr>
        <w:t>npredictable with frequent interruptions.</w:t>
      </w:r>
      <w:r>
        <w:rPr>
          <w:rFonts w:ascii="Arial" w:hAnsi="Arial" w:cs="Arial"/>
          <w:sz w:val="22"/>
          <w:szCs w:val="22"/>
        </w:rPr>
        <w:t xml:space="preserve"> There will be an occasional requirement for c</w:t>
      </w:r>
      <w:r w:rsidRPr="007E1286">
        <w:rPr>
          <w:rFonts w:ascii="Arial" w:hAnsi="Arial" w:cs="Arial"/>
          <w:sz w:val="22"/>
          <w:szCs w:val="22"/>
        </w:rPr>
        <w:t>oncentration</w:t>
      </w:r>
      <w:r>
        <w:rPr>
          <w:rFonts w:ascii="Arial" w:hAnsi="Arial" w:cs="Arial"/>
          <w:sz w:val="22"/>
          <w:szCs w:val="22"/>
        </w:rPr>
        <w:t xml:space="preserve"> </w:t>
      </w:r>
      <w:r w:rsidRPr="007E1286">
        <w:rPr>
          <w:rFonts w:ascii="Arial" w:hAnsi="Arial" w:cs="Arial"/>
          <w:sz w:val="22"/>
          <w:szCs w:val="22"/>
        </w:rPr>
        <w:t>for data entry.</w:t>
      </w:r>
    </w:p>
    <w:p w:rsidR="00211BDD" w:rsidRPr="007E1286" w:rsidRDefault="00211BDD" w:rsidP="00211BDD">
      <w:pPr>
        <w:ind w:left="-709"/>
        <w:jc w:val="both"/>
        <w:rPr>
          <w:rFonts w:ascii="Arial" w:hAnsi="Arial" w:cs="Arial"/>
          <w:sz w:val="22"/>
          <w:szCs w:val="22"/>
        </w:rPr>
      </w:pPr>
    </w:p>
    <w:p w:rsidR="00211BDD" w:rsidRPr="007E1286" w:rsidRDefault="00211BDD" w:rsidP="00211BDD">
      <w:pPr>
        <w:ind w:left="-709"/>
        <w:jc w:val="both"/>
        <w:rPr>
          <w:rFonts w:ascii="Arial" w:hAnsi="Arial" w:cs="Arial"/>
          <w:sz w:val="22"/>
          <w:szCs w:val="22"/>
        </w:rPr>
      </w:pPr>
      <w:r>
        <w:rPr>
          <w:rFonts w:ascii="Arial" w:hAnsi="Arial" w:cs="Arial"/>
          <w:sz w:val="22"/>
          <w:szCs w:val="22"/>
        </w:rPr>
        <w:t>The post holder will be expected to provide c</w:t>
      </w:r>
      <w:r w:rsidRPr="007E1286">
        <w:rPr>
          <w:rFonts w:ascii="Arial" w:hAnsi="Arial" w:cs="Arial"/>
          <w:sz w:val="22"/>
          <w:szCs w:val="22"/>
        </w:rPr>
        <w:t>over for other admin</w:t>
      </w:r>
      <w:r>
        <w:rPr>
          <w:rFonts w:ascii="Arial" w:hAnsi="Arial" w:cs="Arial"/>
          <w:sz w:val="22"/>
          <w:szCs w:val="22"/>
        </w:rPr>
        <w:t>istration</w:t>
      </w:r>
      <w:r w:rsidRPr="007E1286">
        <w:rPr>
          <w:rFonts w:ascii="Arial" w:hAnsi="Arial" w:cs="Arial"/>
          <w:sz w:val="22"/>
          <w:szCs w:val="22"/>
        </w:rPr>
        <w:t xml:space="preserve"> and clerical staff during busy periods, </w:t>
      </w:r>
      <w:r>
        <w:rPr>
          <w:rFonts w:ascii="Arial" w:hAnsi="Arial" w:cs="Arial"/>
          <w:sz w:val="22"/>
          <w:szCs w:val="22"/>
        </w:rPr>
        <w:t xml:space="preserve">including cover due to </w:t>
      </w:r>
      <w:r w:rsidRPr="007E1286">
        <w:rPr>
          <w:rFonts w:ascii="Arial" w:hAnsi="Arial" w:cs="Arial"/>
          <w:sz w:val="22"/>
          <w:szCs w:val="22"/>
        </w:rPr>
        <w:t xml:space="preserve">sickness absence and annual leave. This may </w:t>
      </w:r>
      <w:r>
        <w:rPr>
          <w:rFonts w:ascii="Arial" w:hAnsi="Arial" w:cs="Arial"/>
          <w:sz w:val="22"/>
          <w:szCs w:val="22"/>
        </w:rPr>
        <w:t xml:space="preserve">require the post holder to </w:t>
      </w:r>
      <w:r w:rsidRPr="007E1286">
        <w:rPr>
          <w:rFonts w:ascii="Arial" w:hAnsi="Arial" w:cs="Arial"/>
          <w:sz w:val="22"/>
          <w:szCs w:val="22"/>
        </w:rPr>
        <w:t>involve travelling and working in other areas</w:t>
      </w:r>
      <w:r>
        <w:rPr>
          <w:rFonts w:ascii="Arial" w:hAnsi="Arial" w:cs="Arial"/>
          <w:sz w:val="22"/>
          <w:szCs w:val="22"/>
        </w:rPr>
        <w:t xml:space="preserve"> within the Trust</w:t>
      </w:r>
      <w:r w:rsidRPr="007E1286">
        <w:rPr>
          <w:rFonts w:ascii="Arial" w:hAnsi="Arial" w:cs="Arial"/>
          <w:sz w:val="22"/>
          <w:szCs w:val="22"/>
        </w:rPr>
        <w:t>.</w:t>
      </w:r>
    </w:p>
    <w:p w:rsidR="00211BDD" w:rsidRPr="007E1286" w:rsidRDefault="00211BDD" w:rsidP="00211BDD">
      <w:pPr>
        <w:ind w:left="-709"/>
        <w:jc w:val="both"/>
        <w:rPr>
          <w:rFonts w:ascii="Arial" w:hAnsi="Arial" w:cs="Arial"/>
          <w:sz w:val="22"/>
          <w:szCs w:val="22"/>
        </w:rPr>
      </w:pPr>
    </w:p>
    <w:p w:rsidR="00211BDD" w:rsidRDefault="00211BDD" w:rsidP="00211BDD">
      <w:pPr>
        <w:ind w:left="-709"/>
        <w:jc w:val="both"/>
        <w:rPr>
          <w:rFonts w:ascii="Arial" w:hAnsi="Arial" w:cs="Arial"/>
          <w:b/>
          <w:sz w:val="22"/>
          <w:szCs w:val="22"/>
        </w:rPr>
      </w:pPr>
      <w:r>
        <w:rPr>
          <w:rFonts w:ascii="Arial" w:hAnsi="Arial" w:cs="Arial"/>
          <w:b/>
          <w:sz w:val="22"/>
          <w:szCs w:val="22"/>
        </w:rPr>
        <w:t>Emotional Effort</w:t>
      </w:r>
    </w:p>
    <w:p w:rsidR="00211BDD" w:rsidRDefault="00211BDD" w:rsidP="00211BDD">
      <w:pPr>
        <w:ind w:left="-709"/>
        <w:jc w:val="both"/>
        <w:rPr>
          <w:rFonts w:ascii="Arial" w:hAnsi="Arial" w:cs="Arial"/>
          <w:sz w:val="22"/>
          <w:szCs w:val="22"/>
        </w:rPr>
      </w:pPr>
      <w:r w:rsidRPr="007E1286">
        <w:rPr>
          <w:rFonts w:ascii="Arial" w:hAnsi="Arial" w:cs="Arial"/>
          <w:sz w:val="22"/>
          <w:szCs w:val="22"/>
        </w:rPr>
        <w:t>Frequently manage difficult situations, which may arise with abusive clients and telephone callers.  Occasionally these may need to be referred to a senior member of staff.</w:t>
      </w:r>
    </w:p>
    <w:p w:rsidR="00211BDD" w:rsidRDefault="00211BDD" w:rsidP="00211BDD">
      <w:pPr>
        <w:ind w:left="-709"/>
        <w:jc w:val="both"/>
        <w:rPr>
          <w:rFonts w:ascii="Arial" w:hAnsi="Arial" w:cs="Arial"/>
          <w:sz w:val="22"/>
          <w:szCs w:val="22"/>
        </w:rPr>
      </w:pPr>
    </w:p>
    <w:p w:rsidR="00211BDD" w:rsidRDefault="00211BDD" w:rsidP="00211BDD">
      <w:pPr>
        <w:ind w:left="-709"/>
        <w:jc w:val="both"/>
        <w:rPr>
          <w:rFonts w:ascii="Arial" w:hAnsi="Arial" w:cs="Arial"/>
          <w:b/>
          <w:sz w:val="22"/>
          <w:szCs w:val="22"/>
        </w:rPr>
      </w:pPr>
      <w:r>
        <w:rPr>
          <w:rFonts w:ascii="Arial" w:hAnsi="Arial" w:cs="Arial"/>
          <w:b/>
          <w:sz w:val="22"/>
          <w:szCs w:val="22"/>
        </w:rPr>
        <w:t>Working Conditions</w:t>
      </w:r>
    </w:p>
    <w:p w:rsidR="00211BDD" w:rsidRDefault="00211BDD" w:rsidP="00211BDD">
      <w:pPr>
        <w:ind w:left="-709"/>
        <w:jc w:val="both"/>
        <w:rPr>
          <w:rFonts w:ascii="Arial" w:hAnsi="Arial" w:cs="Arial"/>
          <w:sz w:val="22"/>
          <w:szCs w:val="22"/>
        </w:rPr>
      </w:pPr>
      <w:r>
        <w:rPr>
          <w:rFonts w:ascii="Arial" w:hAnsi="Arial" w:cs="Arial"/>
          <w:sz w:val="22"/>
          <w:szCs w:val="22"/>
        </w:rPr>
        <w:t>Use</w:t>
      </w:r>
      <w:r w:rsidRPr="007E1286">
        <w:rPr>
          <w:rFonts w:ascii="Arial" w:hAnsi="Arial" w:cs="Arial"/>
          <w:sz w:val="22"/>
          <w:szCs w:val="22"/>
        </w:rPr>
        <w:t xml:space="preserve"> display screen equipment for substantial proportion of working day.</w:t>
      </w:r>
    </w:p>
    <w:p w:rsidR="00211BDD" w:rsidRDefault="00211BDD" w:rsidP="00211BDD">
      <w:pPr>
        <w:jc w:val="both"/>
        <w:rPr>
          <w:rFonts w:ascii="Arial" w:hAnsi="Arial" w:cs="Arial"/>
          <w:b/>
          <w:sz w:val="22"/>
          <w:szCs w:val="22"/>
        </w:rPr>
      </w:pPr>
    </w:p>
    <w:p w:rsidR="00211BDD" w:rsidRPr="007E1286" w:rsidRDefault="00211BDD" w:rsidP="00211BDD">
      <w:pPr>
        <w:jc w:val="both"/>
        <w:rPr>
          <w:rFonts w:ascii="Arial" w:hAnsi="Arial" w:cs="Arial"/>
          <w:b/>
          <w:sz w:val="22"/>
          <w:szCs w:val="22"/>
        </w:rPr>
      </w:pPr>
    </w:p>
    <w:p w:rsidR="00211BDD" w:rsidRDefault="00211BDD" w:rsidP="00211BDD">
      <w:pPr>
        <w:ind w:left="-709"/>
        <w:jc w:val="both"/>
        <w:rPr>
          <w:rFonts w:ascii="Arial" w:hAnsi="Arial" w:cs="Arial"/>
          <w:b/>
          <w:sz w:val="22"/>
          <w:szCs w:val="22"/>
        </w:rPr>
      </w:pPr>
      <w:r w:rsidRPr="007E1286">
        <w:rPr>
          <w:rFonts w:ascii="Arial" w:hAnsi="Arial" w:cs="Arial"/>
          <w:b/>
          <w:sz w:val="22"/>
          <w:szCs w:val="22"/>
        </w:rPr>
        <w:lastRenderedPageBreak/>
        <w:t>GENERAL</w:t>
      </w:r>
    </w:p>
    <w:p w:rsidR="00211BDD" w:rsidRPr="007E1286" w:rsidRDefault="00211BDD" w:rsidP="00211BDD">
      <w:pPr>
        <w:ind w:left="-709"/>
        <w:jc w:val="both"/>
        <w:rPr>
          <w:rFonts w:ascii="Arial" w:hAnsi="Arial" w:cs="Arial"/>
          <w:sz w:val="22"/>
          <w:szCs w:val="22"/>
        </w:rPr>
      </w:pPr>
    </w:p>
    <w:p w:rsidR="00211BDD" w:rsidRPr="007E1286" w:rsidRDefault="00211BDD" w:rsidP="00211BDD">
      <w:pPr>
        <w:ind w:left="-709"/>
        <w:jc w:val="both"/>
        <w:rPr>
          <w:rFonts w:ascii="Arial" w:hAnsi="Arial" w:cs="Arial"/>
          <w:sz w:val="22"/>
          <w:szCs w:val="22"/>
        </w:rPr>
      </w:pPr>
      <w:r w:rsidRPr="007E1286">
        <w:rPr>
          <w:rFonts w:ascii="Arial" w:hAnsi="Arial" w:cs="Arial"/>
          <w:sz w:val="22"/>
          <w:szCs w:val="22"/>
        </w:rPr>
        <w:t>This is a description of the job as it is at present constituted.  It is the practice of this organisation periodically to examine employees' job descriptions and to update them to ensure that they relate to the job as then being performed, or to incorporate whatever changes are being proposed.  This procedure is jointly conducted by each manager in consultation with those working directly to him or her.  You will, therefore, be expected to participate fully in such discussions.   It is the organisations' aim to reach agreement to reasonable changes, but if agreement is not possible management reserves the right to insist on changes to your job description after consultation with you.</w:t>
      </w:r>
    </w:p>
    <w:p w:rsidR="00211BDD" w:rsidRPr="007E1286" w:rsidRDefault="00211BDD" w:rsidP="00211BDD">
      <w:pPr>
        <w:numPr>
          <w:ilvl w:val="12"/>
          <w:numId w:val="0"/>
        </w:numPr>
        <w:ind w:left="-709" w:hanging="288"/>
        <w:jc w:val="both"/>
        <w:rPr>
          <w:rFonts w:ascii="Arial" w:hAnsi="Arial" w:cs="Arial"/>
          <w:sz w:val="22"/>
          <w:szCs w:val="22"/>
        </w:rPr>
      </w:pPr>
    </w:p>
    <w:p w:rsidR="00211BDD" w:rsidRPr="007E1286" w:rsidRDefault="00211BDD" w:rsidP="00211BDD">
      <w:pPr>
        <w:ind w:left="-709"/>
        <w:jc w:val="both"/>
        <w:rPr>
          <w:rFonts w:ascii="Arial" w:hAnsi="Arial" w:cs="Arial"/>
          <w:sz w:val="22"/>
          <w:szCs w:val="22"/>
        </w:rPr>
      </w:pPr>
      <w:r w:rsidRPr="007E1286">
        <w:rPr>
          <w:rFonts w:ascii="Arial" w:hAnsi="Arial" w:cs="Arial"/>
          <w:sz w:val="22"/>
          <w:szCs w:val="22"/>
        </w:rPr>
        <w:t>We are committed to serving our community.  We aim to co-ordinate our services with secondary and acute care.</w:t>
      </w:r>
    </w:p>
    <w:p w:rsidR="00211BDD" w:rsidRPr="007E1286" w:rsidRDefault="00211BDD" w:rsidP="00211BDD">
      <w:pPr>
        <w:numPr>
          <w:ilvl w:val="12"/>
          <w:numId w:val="0"/>
        </w:numPr>
        <w:ind w:left="-709" w:hanging="144"/>
        <w:jc w:val="both"/>
        <w:rPr>
          <w:rFonts w:ascii="Arial" w:hAnsi="Arial" w:cs="Arial"/>
          <w:sz w:val="22"/>
          <w:szCs w:val="22"/>
        </w:rPr>
      </w:pPr>
    </w:p>
    <w:p w:rsidR="00211BDD" w:rsidRPr="007E1286" w:rsidRDefault="00211BDD" w:rsidP="00211BDD">
      <w:pPr>
        <w:ind w:left="-709"/>
        <w:jc w:val="both"/>
        <w:rPr>
          <w:rFonts w:ascii="Arial" w:hAnsi="Arial" w:cs="Arial"/>
          <w:sz w:val="22"/>
          <w:szCs w:val="22"/>
        </w:rPr>
      </w:pPr>
      <w:r w:rsidRPr="007E1286">
        <w:rPr>
          <w:rFonts w:ascii="Arial" w:hAnsi="Arial" w:cs="Arial"/>
          <w:sz w:val="22"/>
          <w:szCs w:val="22"/>
        </w:rPr>
        <w:t>We aim to make all our services exemplary in both clinical and operational aspects.  We will show leadership in identifying healthcare needs to which we can respond and in determining the most cost-effective way of doing so. We will share our knowledge with neighbouring healthcare agencies and professionals.</w:t>
      </w:r>
    </w:p>
    <w:p w:rsidR="00211BDD" w:rsidRPr="007E1286" w:rsidRDefault="00211BDD" w:rsidP="00211BDD">
      <w:pPr>
        <w:numPr>
          <w:ilvl w:val="12"/>
          <w:numId w:val="0"/>
        </w:numPr>
        <w:ind w:left="-709" w:hanging="144"/>
        <w:jc w:val="both"/>
        <w:rPr>
          <w:rFonts w:ascii="Arial" w:hAnsi="Arial" w:cs="Arial"/>
          <w:sz w:val="22"/>
          <w:szCs w:val="22"/>
        </w:rPr>
      </w:pPr>
    </w:p>
    <w:p w:rsidR="00211BDD" w:rsidRPr="007E1286" w:rsidRDefault="00211BDD" w:rsidP="00211BDD">
      <w:pPr>
        <w:ind w:left="-709"/>
        <w:jc w:val="both"/>
        <w:rPr>
          <w:rFonts w:ascii="Arial" w:hAnsi="Arial" w:cs="Arial"/>
          <w:sz w:val="22"/>
          <w:szCs w:val="22"/>
        </w:rPr>
      </w:pPr>
      <w:r w:rsidRPr="007E1286">
        <w:rPr>
          <w:rFonts w:ascii="Arial" w:hAnsi="Arial" w:cs="Arial"/>
          <w:sz w:val="22"/>
          <w:szCs w:val="22"/>
        </w:rPr>
        <w:t xml:space="preserve">We recruit competent staff </w:t>
      </w:r>
      <w:proofErr w:type="gramStart"/>
      <w:r w:rsidRPr="007E1286">
        <w:rPr>
          <w:rFonts w:ascii="Arial" w:hAnsi="Arial" w:cs="Arial"/>
          <w:sz w:val="22"/>
          <w:szCs w:val="22"/>
        </w:rPr>
        <w:t>whom</w:t>
      </w:r>
      <w:proofErr w:type="gramEnd"/>
      <w:r w:rsidRPr="007E1286">
        <w:rPr>
          <w:rFonts w:ascii="Arial" w:hAnsi="Arial" w:cs="Arial"/>
          <w:sz w:val="22"/>
          <w:szCs w:val="22"/>
        </w:rPr>
        <w:t xml:space="preserve"> we support in maintaining and extending their skills in accordance with the needs of the people we serve.  We will pay staff fairly and recognise the whole staff’s commitment to meeting the needs of our patients.</w:t>
      </w:r>
    </w:p>
    <w:p w:rsidR="00211BDD" w:rsidRPr="007E1286" w:rsidRDefault="00211BDD" w:rsidP="00211BDD">
      <w:pPr>
        <w:numPr>
          <w:ilvl w:val="12"/>
          <w:numId w:val="0"/>
        </w:numPr>
        <w:ind w:left="-709" w:hanging="144"/>
        <w:jc w:val="both"/>
        <w:rPr>
          <w:rFonts w:ascii="Arial" w:hAnsi="Arial" w:cs="Arial"/>
          <w:sz w:val="22"/>
          <w:szCs w:val="22"/>
        </w:rPr>
      </w:pPr>
    </w:p>
    <w:p w:rsidR="00211BDD" w:rsidRPr="007E1286" w:rsidRDefault="00211BDD" w:rsidP="00211BDD">
      <w:pPr>
        <w:ind w:left="-709"/>
        <w:jc w:val="both"/>
        <w:rPr>
          <w:rFonts w:ascii="Arial" w:hAnsi="Arial" w:cs="Arial"/>
          <w:sz w:val="22"/>
          <w:szCs w:val="22"/>
        </w:rPr>
      </w:pPr>
      <w:r w:rsidRPr="007E1286">
        <w:rPr>
          <w:rFonts w:ascii="Arial" w:hAnsi="Arial" w:cs="Arial"/>
          <w:sz w:val="22"/>
          <w:szCs w:val="22"/>
        </w:rPr>
        <w:t>The Trust operates a '</w:t>
      </w:r>
      <w:proofErr w:type="spellStart"/>
      <w:r w:rsidRPr="007E1286">
        <w:rPr>
          <w:rFonts w:ascii="Arial" w:hAnsi="Arial" w:cs="Arial"/>
          <w:sz w:val="22"/>
          <w:szCs w:val="22"/>
        </w:rPr>
        <w:t>non smoking</w:t>
      </w:r>
      <w:proofErr w:type="spellEnd"/>
      <w:r w:rsidRPr="007E1286">
        <w:rPr>
          <w:rFonts w:ascii="Arial" w:hAnsi="Arial" w:cs="Arial"/>
          <w:sz w:val="22"/>
          <w:szCs w:val="22"/>
        </w:rPr>
        <w:t>' policy.  Employees are not able to smoke anywhere within the premises of the Trust or when outside on official business.</w:t>
      </w:r>
    </w:p>
    <w:p w:rsidR="00211BDD" w:rsidRPr="007E1286" w:rsidRDefault="00211BDD" w:rsidP="00211BDD">
      <w:pPr>
        <w:ind w:left="-709"/>
        <w:jc w:val="both"/>
        <w:rPr>
          <w:rFonts w:ascii="Arial" w:hAnsi="Arial" w:cs="Arial"/>
          <w:sz w:val="22"/>
          <w:szCs w:val="22"/>
        </w:rPr>
      </w:pPr>
    </w:p>
    <w:p w:rsidR="00211BDD" w:rsidRPr="007E1286" w:rsidRDefault="00211BDD" w:rsidP="00211BDD">
      <w:pPr>
        <w:ind w:left="-709"/>
        <w:jc w:val="both"/>
        <w:rPr>
          <w:rFonts w:ascii="Arial" w:hAnsi="Arial" w:cs="Arial"/>
          <w:sz w:val="22"/>
          <w:szCs w:val="22"/>
        </w:rPr>
      </w:pPr>
      <w:r w:rsidRPr="007E1286">
        <w:rPr>
          <w:rFonts w:ascii="Arial" w:hAnsi="Arial" w:cs="Arial"/>
          <w:sz w:val="22"/>
          <w:szCs w:val="22"/>
        </w:rPr>
        <w:t xml:space="preserve">All employees must demonstrate a positive attitude to Trust equality policies and Equality Scheme. Employees must not discriminate on the grounds of sex, colour, race, ethnic or national beliefs, marital status, age, disability, sexual orientation, religion or belief and will treat patients, colleagues and members of the public with dignity and respect. </w:t>
      </w:r>
    </w:p>
    <w:p w:rsidR="00211BDD" w:rsidRPr="007E1286" w:rsidRDefault="00211BDD" w:rsidP="00211BDD">
      <w:pPr>
        <w:ind w:left="-709"/>
        <w:jc w:val="both"/>
        <w:rPr>
          <w:rFonts w:ascii="Arial" w:hAnsi="Arial" w:cs="Arial"/>
          <w:sz w:val="22"/>
          <w:szCs w:val="22"/>
        </w:rPr>
      </w:pPr>
    </w:p>
    <w:p w:rsidR="00211BDD" w:rsidRPr="007E1286" w:rsidRDefault="00211BDD" w:rsidP="00211BDD">
      <w:pPr>
        <w:ind w:left="-709"/>
        <w:jc w:val="both"/>
        <w:rPr>
          <w:rFonts w:ascii="Arial" w:hAnsi="Arial" w:cs="Arial"/>
          <w:sz w:val="22"/>
          <w:szCs w:val="22"/>
        </w:rPr>
      </w:pPr>
      <w:r w:rsidRPr="007E1286">
        <w:rPr>
          <w:rFonts w:ascii="Arial" w:hAnsi="Arial" w:cs="Arial"/>
          <w:sz w:val="22"/>
          <w:szCs w:val="22"/>
        </w:rPr>
        <w:t>If the post holder is required to travel to meet the needs of the job, we will make reasonable adjustments, if required, as defined by the</w:t>
      </w:r>
      <w:r w:rsidRPr="007E1286">
        <w:rPr>
          <w:rFonts w:ascii="Arial" w:hAnsi="Arial" w:cs="Arial"/>
          <w:color w:val="000080"/>
          <w:sz w:val="22"/>
          <w:szCs w:val="22"/>
        </w:rPr>
        <w:t xml:space="preserve"> </w:t>
      </w:r>
      <w:r w:rsidRPr="007E1286">
        <w:rPr>
          <w:rFonts w:ascii="Arial" w:hAnsi="Arial" w:cs="Arial"/>
          <w:sz w:val="22"/>
          <w:szCs w:val="22"/>
        </w:rPr>
        <w:t>Equality Act 2010.</w:t>
      </w:r>
    </w:p>
    <w:p w:rsidR="00211BDD" w:rsidRPr="007E1286" w:rsidRDefault="00211BDD" w:rsidP="00211BDD">
      <w:pPr>
        <w:ind w:left="-709"/>
        <w:jc w:val="both"/>
        <w:rPr>
          <w:rFonts w:ascii="Arial" w:hAnsi="Arial" w:cs="Arial"/>
          <w:sz w:val="22"/>
          <w:szCs w:val="22"/>
        </w:rPr>
      </w:pPr>
    </w:p>
    <w:p w:rsidR="00211BDD" w:rsidRDefault="00211BDD" w:rsidP="00211BDD">
      <w:pPr>
        <w:ind w:left="-709"/>
        <w:jc w:val="both"/>
        <w:rPr>
          <w:rFonts w:ascii="Arial" w:hAnsi="Arial" w:cs="Arial"/>
          <w:b/>
          <w:sz w:val="22"/>
          <w:szCs w:val="22"/>
        </w:rPr>
      </w:pPr>
      <w:r w:rsidRPr="007E1286">
        <w:rPr>
          <w:rFonts w:ascii="Arial" w:hAnsi="Arial" w:cs="Arial"/>
          <w:b/>
          <w:sz w:val="22"/>
          <w:szCs w:val="22"/>
        </w:rPr>
        <w:t>SAFEGUARDING</w:t>
      </w:r>
    </w:p>
    <w:p w:rsidR="00211BDD" w:rsidRPr="007E1286" w:rsidRDefault="00211BDD" w:rsidP="00211BDD">
      <w:pPr>
        <w:ind w:left="-709"/>
        <w:jc w:val="both"/>
        <w:rPr>
          <w:rFonts w:ascii="Arial" w:hAnsi="Arial" w:cs="Arial"/>
          <w:b/>
          <w:sz w:val="22"/>
          <w:szCs w:val="22"/>
        </w:rPr>
      </w:pPr>
    </w:p>
    <w:p w:rsidR="00211BDD" w:rsidRPr="007E1286" w:rsidRDefault="00211BDD" w:rsidP="00211BDD">
      <w:pPr>
        <w:pStyle w:val="ListParagraph"/>
        <w:ind w:left="-709"/>
        <w:jc w:val="both"/>
        <w:rPr>
          <w:rFonts w:ascii="Arial" w:hAnsi="Arial" w:cs="Arial"/>
          <w:sz w:val="22"/>
          <w:szCs w:val="22"/>
        </w:rPr>
      </w:pPr>
      <w:r w:rsidRPr="007E1286">
        <w:rPr>
          <w:rFonts w:ascii="Arial" w:hAnsi="Arial" w:cs="Arial"/>
          <w:sz w:val="22"/>
          <w:szCs w:val="22"/>
        </w:rPr>
        <w:t>To be fully aware of and understand the duties and responsibilities arising from the Children’s Act 2004 and Working Together in relation to child protection and safeguarding children and young people as this applies to the worker’s role within the organisation.</w:t>
      </w:r>
    </w:p>
    <w:p w:rsidR="00211BDD" w:rsidRPr="007E1286" w:rsidRDefault="00211BDD" w:rsidP="00211BDD">
      <w:pPr>
        <w:pStyle w:val="ListParagraph"/>
        <w:ind w:left="-709"/>
        <w:jc w:val="both"/>
        <w:rPr>
          <w:rFonts w:ascii="Arial" w:hAnsi="Arial" w:cs="Arial"/>
          <w:sz w:val="22"/>
          <w:szCs w:val="22"/>
        </w:rPr>
      </w:pPr>
    </w:p>
    <w:p w:rsidR="00211BDD" w:rsidRPr="007E1286" w:rsidRDefault="00211BDD" w:rsidP="00211BDD">
      <w:pPr>
        <w:pStyle w:val="ListParagraph"/>
        <w:ind w:left="-709"/>
        <w:jc w:val="both"/>
        <w:rPr>
          <w:rFonts w:ascii="Arial" w:hAnsi="Arial" w:cs="Arial"/>
          <w:sz w:val="22"/>
          <w:szCs w:val="22"/>
        </w:rPr>
      </w:pPr>
      <w:r w:rsidRPr="007E1286">
        <w:rPr>
          <w:rFonts w:ascii="Arial" w:hAnsi="Arial" w:cs="Arial"/>
          <w:sz w:val="22"/>
          <w:szCs w:val="22"/>
        </w:rPr>
        <w:t>To also be fully aware of the principles of safeguarding as they apply to vulnerable adults in relation to the worker’s role, which will include recognising the types and signs of abuse and neglect and ensuring that the worker’s line manager is made aware and kept fully informed of any concerns which the worker may have in relation to safeguarding adults and/or child protection.</w:t>
      </w:r>
    </w:p>
    <w:p w:rsidR="00211BDD" w:rsidRPr="007E1286" w:rsidRDefault="00211BDD" w:rsidP="00211BDD">
      <w:pPr>
        <w:pStyle w:val="ListParagraph"/>
        <w:ind w:left="-709"/>
        <w:jc w:val="both"/>
        <w:rPr>
          <w:rFonts w:ascii="Arial" w:hAnsi="Arial" w:cs="Arial"/>
          <w:sz w:val="22"/>
          <w:szCs w:val="22"/>
          <w:lang w:val="en-US"/>
        </w:rPr>
      </w:pPr>
    </w:p>
    <w:p w:rsidR="00211BDD" w:rsidRDefault="00211BDD" w:rsidP="00211BDD">
      <w:pPr>
        <w:pStyle w:val="ListParagraph"/>
        <w:ind w:left="-709"/>
        <w:jc w:val="both"/>
        <w:rPr>
          <w:rFonts w:ascii="Arial" w:hAnsi="Arial" w:cs="Arial"/>
          <w:sz w:val="22"/>
          <w:szCs w:val="22"/>
          <w:lang w:val="en-US"/>
        </w:rPr>
      </w:pPr>
      <w:r w:rsidRPr="007E1286">
        <w:rPr>
          <w:rFonts w:ascii="Arial" w:hAnsi="Arial" w:cs="Arial"/>
          <w:sz w:val="22"/>
          <w:szCs w:val="22"/>
          <w:lang w:val="en-US"/>
        </w:rPr>
        <w:t xml:space="preserve">Everyone within the Trust has a responsibility for, and is committed to, safeguarding and promoting the welfare of vulnerable adults, children and young people and for ensuring that they are protected from harm, ensuring that the Trusts Child Protection and Safeguarding Adult policies and procedures are promoted and adhered to by all members of staff. </w:t>
      </w:r>
    </w:p>
    <w:p w:rsidR="00211BDD" w:rsidRPr="00211BDD" w:rsidRDefault="00211BDD" w:rsidP="00211BDD">
      <w:pPr>
        <w:pStyle w:val="ListParagraph"/>
        <w:ind w:left="-709"/>
        <w:jc w:val="both"/>
        <w:rPr>
          <w:rFonts w:ascii="Arial" w:hAnsi="Arial" w:cs="Arial"/>
          <w:sz w:val="22"/>
          <w:szCs w:val="22"/>
          <w:lang w:val="en-US"/>
        </w:rPr>
      </w:pPr>
    </w:p>
    <w:p w:rsidR="00211BDD" w:rsidRPr="00211BDD" w:rsidRDefault="00211BDD" w:rsidP="00211BDD">
      <w:pPr>
        <w:pStyle w:val="ListParagraph"/>
        <w:ind w:left="-709"/>
        <w:jc w:val="both"/>
        <w:rPr>
          <w:rFonts w:ascii="Arial" w:hAnsi="Arial" w:cs="Arial"/>
          <w:b/>
          <w:sz w:val="22"/>
          <w:szCs w:val="22"/>
          <w:lang w:val="en-US"/>
        </w:rPr>
      </w:pPr>
      <w:r w:rsidRPr="00211BDD">
        <w:rPr>
          <w:rFonts w:ascii="Arial" w:hAnsi="Arial" w:cs="Arial"/>
          <w:b/>
          <w:sz w:val="22"/>
          <w:szCs w:val="22"/>
          <w:lang w:val="en-US"/>
        </w:rPr>
        <w:t>STAFF HEALTH AND WELLBEING</w:t>
      </w:r>
    </w:p>
    <w:p w:rsidR="00211BDD" w:rsidRPr="00211BDD" w:rsidRDefault="00211BDD" w:rsidP="00211BDD">
      <w:pPr>
        <w:pStyle w:val="ListParagraph"/>
        <w:ind w:left="-709"/>
        <w:jc w:val="both"/>
        <w:rPr>
          <w:rFonts w:ascii="Arial" w:hAnsi="Arial" w:cs="Arial"/>
          <w:sz w:val="22"/>
          <w:szCs w:val="22"/>
          <w:lang w:val="en-US"/>
        </w:rPr>
      </w:pPr>
      <w:r w:rsidRPr="00211BDD">
        <w:rPr>
          <w:rFonts w:ascii="Arial" w:hAnsi="Arial" w:cs="Arial"/>
          <w:sz w:val="22"/>
          <w:szCs w:val="22"/>
          <w:lang w:val="en-US"/>
        </w:rPr>
        <w:t>You must take responsibility for your workplace health and wellbeing:</w:t>
      </w:r>
    </w:p>
    <w:p w:rsidR="00211BDD" w:rsidRPr="00211BDD" w:rsidRDefault="00211BDD" w:rsidP="00211BDD">
      <w:pPr>
        <w:pStyle w:val="ListParagraph"/>
        <w:ind w:left="-709"/>
        <w:jc w:val="both"/>
        <w:rPr>
          <w:rFonts w:ascii="Arial" w:hAnsi="Arial" w:cs="Arial"/>
          <w:sz w:val="22"/>
          <w:szCs w:val="22"/>
          <w:lang w:val="en-US"/>
        </w:rPr>
      </w:pPr>
      <w:r w:rsidRPr="00211BDD">
        <w:rPr>
          <w:rFonts w:ascii="Arial" w:hAnsi="Arial" w:cs="Arial"/>
          <w:sz w:val="22"/>
          <w:szCs w:val="22"/>
          <w:lang w:val="en-US"/>
        </w:rPr>
        <w:t>•</w:t>
      </w:r>
      <w:r w:rsidRPr="00211BDD">
        <w:rPr>
          <w:rFonts w:ascii="Arial" w:hAnsi="Arial" w:cs="Arial"/>
          <w:sz w:val="22"/>
          <w:szCs w:val="22"/>
          <w:lang w:val="en-US"/>
        </w:rPr>
        <w:tab/>
        <w:t>Be physically active at work (i.e. take breaks away from your desk, taking the stairs where possible)</w:t>
      </w:r>
    </w:p>
    <w:p w:rsidR="00211BDD" w:rsidRPr="00211BDD" w:rsidRDefault="00211BDD" w:rsidP="00211BDD">
      <w:pPr>
        <w:pStyle w:val="ListParagraph"/>
        <w:ind w:left="-709"/>
        <w:jc w:val="both"/>
        <w:rPr>
          <w:rFonts w:ascii="Arial" w:hAnsi="Arial" w:cs="Arial"/>
          <w:sz w:val="22"/>
          <w:szCs w:val="22"/>
          <w:lang w:val="en-US"/>
        </w:rPr>
      </w:pPr>
      <w:r w:rsidRPr="00211BDD">
        <w:rPr>
          <w:rFonts w:ascii="Arial" w:hAnsi="Arial" w:cs="Arial"/>
          <w:sz w:val="22"/>
          <w:szCs w:val="22"/>
          <w:lang w:val="en-US"/>
        </w:rPr>
        <w:t>•</w:t>
      </w:r>
      <w:r w:rsidRPr="00211BDD">
        <w:rPr>
          <w:rFonts w:ascii="Arial" w:hAnsi="Arial" w:cs="Arial"/>
          <w:sz w:val="22"/>
          <w:szCs w:val="22"/>
          <w:lang w:val="en-US"/>
        </w:rPr>
        <w:tab/>
        <w:t>When required, gain support from Occupational Health, Human Resources or other sources.</w:t>
      </w:r>
    </w:p>
    <w:p w:rsidR="00211BDD" w:rsidRPr="00211BDD" w:rsidRDefault="00211BDD" w:rsidP="00211BDD">
      <w:pPr>
        <w:pStyle w:val="ListParagraph"/>
        <w:ind w:left="-709"/>
        <w:jc w:val="both"/>
        <w:rPr>
          <w:rFonts w:ascii="Arial" w:hAnsi="Arial" w:cs="Arial"/>
          <w:sz w:val="22"/>
          <w:szCs w:val="22"/>
          <w:lang w:val="en-US"/>
        </w:rPr>
      </w:pPr>
      <w:r w:rsidRPr="00211BDD">
        <w:rPr>
          <w:rFonts w:ascii="Arial" w:hAnsi="Arial" w:cs="Arial"/>
          <w:sz w:val="22"/>
          <w:szCs w:val="22"/>
          <w:lang w:val="en-US"/>
        </w:rPr>
        <w:t>•</w:t>
      </w:r>
      <w:r w:rsidRPr="00211BDD">
        <w:rPr>
          <w:rFonts w:ascii="Arial" w:hAnsi="Arial" w:cs="Arial"/>
          <w:sz w:val="22"/>
          <w:szCs w:val="22"/>
          <w:lang w:val="en-US"/>
        </w:rPr>
        <w:tab/>
      </w:r>
      <w:proofErr w:type="spellStart"/>
      <w:r w:rsidRPr="00211BDD">
        <w:rPr>
          <w:rFonts w:ascii="Arial" w:hAnsi="Arial" w:cs="Arial"/>
          <w:sz w:val="22"/>
          <w:szCs w:val="22"/>
          <w:lang w:val="en-US"/>
        </w:rPr>
        <w:t>Familiarise</w:t>
      </w:r>
      <w:proofErr w:type="spellEnd"/>
      <w:r w:rsidRPr="00211BDD">
        <w:rPr>
          <w:rFonts w:ascii="Arial" w:hAnsi="Arial" w:cs="Arial"/>
          <w:sz w:val="22"/>
          <w:szCs w:val="22"/>
          <w:lang w:val="en-US"/>
        </w:rPr>
        <w:t xml:space="preserve"> yourself with the health and wellbeing support available from policies and/or Occupational Health.</w:t>
      </w:r>
    </w:p>
    <w:p w:rsidR="00211BDD" w:rsidRPr="00211BDD" w:rsidRDefault="00211BDD" w:rsidP="00211BDD">
      <w:pPr>
        <w:pStyle w:val="ListParagraph"/>
        <w:ind w:left="-709"/>
        <w:jc w:val="both"/>
        <w:rPr>
          <w:rFonts w:ascii="Arial" w:hAnsi="Arial" w:cs="Arial"/>
          <w:sz w:val="22"/>
          <w:szCs w:val="22"/>
          <w:lang w:val="en-US"/>
        </w:rPr>
      </w:pPr>
      <w:r w:rsidRPr="00211BDD">
        <w:rPr>
          <w:rFonts w:ascii="Arial" w:hAnsi="Arial" w:cs="Arial"/>
          <w:sz w:val="22"/>
          <w:szCs w:val="22"/>
          <w:lang w:val="en-US"/>
        </w:rPr>
        <w:t>•</w:t>
      </w:r>
      <w:r w:rsidRPr="00211BDD">
        <w:rPr>
          <w:rFonts w:ascii="Arial" w:hAnsi="Arial" w:cs="Arial"/>
          <w:sz w:val="22"/>
          <w:szCs w:val="22"/>
          <w:lang w:val="en-US"/>
        </w:rPr>
        <w:tab/>
        <w:t xml:space="preserve">Follow the Trust’s health and wellbeing vision of healthy body, healthy mind, healthy you. </w:t>
      </w:r>
    </w:p>
    <w:p w:rsidR="00211BDD" w:rsidRPr="00211BDD" w:rsidRDefault="00211BDD" w:rsidP="00211BDD">
      <w:pPr>
        <w:pStyle w:val="ListParagraph"/>
        <w:ind w:left="-709"/>
        <w:jc w:val="both"/>
        <w:rPr>
          <w:rFonts w:ascii="Arial" w:hAnsi="Arial" w:cs="Arial"/>
          <w:sz w:val="22"/>
          <w:szCs w:val="22"/>
          <w:lang w:val="en-US"/>
        </w:rPr>
      </w:pPr>
    </w:p>
    <w:p w:rsidR="00211BDD" w:rsidRPr="00211BDD" w:rsidRDefault="00211BDD" w:rsidP="00211BDD">
      <w:pPr>
        <w:pStyle w:val="ListParagraph"/>
        <w:ind w:left="-709"/>
        <w:jc w:val="both"/>
        <w:rPr>
          <w:rFonts w:ascii="Arial" w:hAnsi="Arial" w:cs="Arial"/>
          <w:sz w:val="22"/>
          <w:szCs w:val="22"/>
          <w:lang w:val="en-US"/>
        </w:rPr>
      </w:pPr>
      <w:r w:rsidRPr="00211BDD">
        <w:rPr>
          <w:rFonts w:ascii="Arial" w:hAnsi="Arial" w:cs="Arial"/>
          <w:sz w:val="22"/>
          <w:szCs w:val="22"/>
          <w:lang w:val="en-US"/>
        </w:rPr>
        <w:lastRenderedPageBreak/>
        <w:t>If you are a line manager, in addition to the above, it is expected you will:</w:t>
      </w:r>
    </w:p>
    <w:p w:rsidR="00211BDD" w:rsidRPr="00211BDD" w:rsidRDefault="00211BDD" w:rsidP="00211BDD">
      <w:pPr>
        <w:pStyle w:val="ListParagraph"/>
        <w:ind w:left="-709"/>
        <w:jc w:val="both"/>
        <w:rPr>
          <w:rFonts w:ascii="Arial" w:hAnsi="Arial" w:cs="Arial"/>
          <w:sz w:val="22"/>
          <w:szCs w:val="22"/>
          <w:lang w:val="en-US"/>
        </w:rPr>
      </w:pPr>
      <w:proofErr w:type="gramStart"/>
      <w:r w:rsidRPr="00211BDD">
        <w:rPr>
          <w:rFonts w:ascii="Arial" w:hAnsi="Arial" w:cs="Arial"/>
          <w:sz w:val="22"/>
          <w:szCs w:val="22"/>
          <w:lang w:val="en-US"/>
        </w:rPr>
        <w:t>Champion health and wellbeing.</w:t>
      </w:r>
      <w:proofErr w:type="gramEnd"/>
    </w:p>
    <w:p w:rsidR="00211BDD" w:rsidRPr="00211BDD" w:rsidRDefault="00211BDD" w:rsidP="00211BDD">
      <w:pPr>
        <w:pStyle w:val="ListParagraph"/>
        <w:ind w:left="-709"/>
        <w:jc w:val="both"/>
        <w:rPr>
          <w:rFonts w:ascii="Arial" w:hAnsi="Arial" w:cs="Arial"/>
          <w:sz w:val="22"/>
          <w:szCs w:val="22"/>
          <w:lang w:val="en-US"/>
        </w:rPr>
      </w:pPr>
      <w:r w:rsidRPr="00211BDD">
        <w:rPr>
          <w:rFonts w:ascii="Arial" w:hAnsi="Arial" w:cs="Arial"/>
          <w:sz w:val="22"/>
          <w:szCs w:val="22"/>
          <w:lang w:val="en-US"/>
        </w:rPr>
        <w:t>•</w:t>
      </w:r>
      <w:r w:rsidRPr="00211BDD">
        <w:rPr>
          <w:rFonts w:ascii="Arial" w:hAnsi="Arial" w:cs="Arial"/>
          <w:sz w:val="22"/>
          <w:szCs w:val="22"/>
          <w:lang w:val="en-US"/>
        </w:rPr>
        <w:tab/>
        <w:t>Encourage and support staff engagement in delivery of the service.</w:t>
      </w:r>
    </w:p>
    <w:p w:rsidR="00211BDD" w:rsidRPr="00211BDD" w:rsidRDefault="00211BDD" w:rsidP="00211BDD">
      <w:pPr>
        <w:pStyle w:val="ListParagraph"/>
        <w:ind w:left="-709"/>
        <w:jc w:val="both"/>
        <w:rPr>
          <w:rFonts w:ascii="Arial" w:hAnsi="Arial" w:cs="Arial"/>
          <w:sz w:val="22"/>
          <w:szCs w:val="22"/>
          <w:lang w:val="en-US"/>
        </w:rPr>
      </w:pPr>
      <w:r w:rsidRPr="00211BDD">
        <w:rPr>
          <w:rFonts w:ascii="Arial" w:hAnsi="Arial" w:cs="Arial"/>
          <w:sz w:val="22"/>
          <w:szCs w:val="22"/>
          <w:lang w:val="en-US"/>
        </w:rPr>
        <w:t>•</w:t>
      </w:r>
      <w:r w:rsidRPr="00211BDD">
        <w:rPr>
          <w:rFonts w:ascii="Arial" w:hAnsi="Arial" w:cs="Arial"/>
          <w:sz w:val="22"/>
          <w:szCs w:val="22"/>
          <w:lang w:val="en-US"/>
        </w:rPr>
        <w:tab/>
        <w:t>Encourage staff to comment on development and delivery of the service.</w:t>
      </w:r>
    </w:p>
    <w:p w:rsidR="00211BDD" w:rsidRPr="007E1286" w:rsidRDefault="00211BDD" w:rsidP="00211BDD">
      <w:pPr>
        <w:pStyle w:val="ListParagraph"/>
        <w:ind w:left="-709"/>
        <w:jc w:val="both"/>
        <w:rPr>
          <w:rFonts w:ascii="Arial" w:hAnsi="Arial" w:cs="Arial"/>
          <w:sz w:val="22"/>
          <w:szCs w:val="22"/>
          <w:lang w:val="en-US"/>
        </w:rPr>
      </w:pPr>
      <w:r w:rsidRPr="00211BDD">
        <w:rPr>
          <w:rFonts w:ascii="Arial" w:hAnsi="Arial" w:cs="Arial"/>
          <w:sz w:val="22"/>
          <w:szCs w:val="22"/>
          <w:lang w:val="en-US"/>
        </w:rPr>
        <w:t>•</w:t>
      </w:r>
      <w:r w:rsidRPr="00211BDD">
        <w:rPr>
          <w:rFonts w:ascii="Arial" w:hAnsi="Arial" w:cs="Arial"/>
          <w:sz w:val="22"/>
          <w:szCs w:val="22"/>
          <w:lang w:val="en-US"/>
        </w:rPr>
        <w:tab/>
        <w:t>Ensure during 1:1’s / supervision with employees you always check how they are.</w:t>
      </w:r>
    </w:p>
    <w:p w:rsidR="00211BDD" w:rsidRPr="007E1286" w:rsidRDefault="00211BDD" w:rsidP="00211BDD">
      <w:pPr>
        <w:ind w:left="-709"/>
        <w:jc w:val="both"/>
        <w:rPr>
          <w:rFonts w:ascii="Arial" w:hAnsi="Arial" w:cs="Arial"/>
          <w:b/>
          <w:sz w:val="22"/>
          <w:szCs w:val="22"/>
        </w:rPr>
      </w:pPr>
    </w:p>
    <w:p w:rsidR="00211BDD" w:rsidRDefault="00211BDD" w:rsidP="00211BDD">
      <w:pPr>
        <w:ind w:left="-709"/>
        <w:jc w:val="both"/>
        <w:rPr>
          <w:rFonts w:ascii="Arial" w:hAnsi="Arial" w:cs="Arial"/>
          <w:b/>
          <w:sz w:val="22"/>
          <w:szCs w:val="22"/>
        </w:rPr>
      </w:pPr>
      <w:r w:rsidRPr="007E1286">
        <w:rPr>
          <w:rFonts w:ascii="Arial" w:hAnsi="Arial" w:cs="Arial"/>
          <w:b/>
          <w:sz w:val="22"/>
          <w:szCs w:val="22"/>
        </w:rPr>
        <w:t>HEALTH AND SAFETY AT WORK</w:t>
      </w:r>
    </w:p>
    <w:p w:rsidR="00211BDD" w:rsidRPr="007E1286" w:rsidRDefault="00211BDD" w:rsidP="00211BDD">
      <w:pPr>
        <w:ind w:left="-709"/>
        <w:jc w:val="both"/>
        <w:rPr>
          <w:rFonts w:ascii="Arial" w:hAnsi="Arial" w:cs="Arial"/>
          <w:b/>
          <w:sz w:val="22"/>
          <w:szCs w:val="22"/>
        </w:rPr>
      </w:pPr>
    </w:p>
    <w:p w:rsidR="00211BDD" w:rsidRDefault="00211BDD" w:rsidP="00211BDD">
      <w:pPr>
        <w:ind w:left="-709"/>
        <w:jc w:val="both"/>
        <w:rPr>
          <w:rFonts w:ascii="Arial" w:hAnsi="Arial" w:cs="Arial"/>
          <w:sz w:val="22"/>
          <w:szCs w:val="22"/>
        </w:rPr>
      </w:pPr>
      <w:r w:rsidRPr="007E1286">
        <w:rPr>
          <w:rFonts w:ascii="Arial" w:hAnsi="Arial" w:cs="Arial"/>
          <w:sz w:val="22"/>
          <w:szCs w:val="22"/>
        </w:rPr>
        <w:t>The employer will take all reasonably practical steps to ensure your health, safety and welfare while at work. You must familiarise yourself with the employer's Health &amp; Safety policy, and its safety and fire rules. It is your legal duty to take care for your own health and safety as well as that of your colleagues.</w:t>
      </w:r>
      <w:bookmarkStart w:id="1" w:name="_GoBack"/>
      <w:bookmarkEnd w:id="1"/>
    </w:p>
    <w:p w:rsidR="00211BDD" w:rsidRDefault="00211BDD" w:rsidP="00211BDD">
      <w:pPr>
        <w:ind w:left="-709"/>
        <w:jc w:val="both"/>
        <w:rPr>
          <w:rFonts w:ascii="Arial" w:hAnsi="Arial" w:cs="Arial"/>
          <w:sz w:val="22"/>
          <w:szCs w:val="22"/>
        </w:rPr>
      </w:pPr>
    </w:p>
    <w:p w:rsidR="00211BDD" w:rsidRPr="0040421A" w:rsidRDefault="00211BDD" w:rsidP="00211BDD">
      <w:pPr>
        <w:ind w:left="-709"/>
        <w:jc w:val="both"/>
        <w:rPr>
          <w:rFonts w:ascii="Arial" w:hAnsi="Arial" w:cs="Arial"/>
          <w:sz w:val="22"/>
          <w:szCs w:val="22"/>
        </w:rPr>
      </w:pPr>
      <w:r w:rsidRPr="0040421A">
        <w:rPr>
          <w:rStyle w:val="HTMLTypewriter"/>
          <w:rFonts w:ascii="Arial" w:hAnsi="Arial" w:cs="Arial"/>
          <w:b/>
          <w:bCs/>
          <w:sz w:val="22"/>
          <w:szCs w:val="22"/>
        </w:rPr>
        <w:t xml:space="preserve">INFECTION CONTROL - ROLE OF ALL STAFF </w:t>
      </w:r>
    </w:p>
    <w:p w:rsidR="00211BDD" w:rsidRPr="0040421A" w:rsidRDefault="00211BDD" w:rsidP="00211BDD">
      <w:pPr>
        <w:ind w:left="-709"/>
        <w:jc w:val="both"/>
        <w:rPr>
          <w:rStyle w:val="HTMLTypewriter"/>
          <w:rFonts w:ascii="Arial" w:hAnsi="Arial" w:cs="Arial"/>
          <w:sz w:val="22"/>
          <w:szCs w:val="22"/>
        </w:rPr>
      </w:pPr>
      <w:r w:rsidRPr="0040421A">
        <w:rPr>
          <w:rStyle w:val="HTMLTypewriter"/>
          <w:rFonts w:ascii="Arial" w:hAnsi="Arial" w:cs="Arial"/>
          <w:sz w:val="22"/>
          <w:szCs w:val="22"/>
        </w:rPr>
        <w:t xml:space="preserve">It is the responsibility of all members of staff to provide a high standard of care to patients they are involved with. This includes good infection prevention practice. </w:t>
      </w:r>
    </w:p>
    <w:p w:rsidR="00211BDD" w:rsidRPr="0040421A" w:rsidRDefault="00211BDD" w:rsidP="00211BDD">
      <w:pPr>
        <w:ind w:left="-709"/>
        <w:jc w:val="both"/>
        <w:rPr>
          <w:rStyle w:val="HTMLTypewriter"/>
          <w:rFonts w:ascii="Arial" w:hAnsi="Arial" w:cs="Arial"/>
          <w:sz w:val="22"/>
          <w:szCs w:val="22"/>
        </w:rPr>
      </w:pPr>
      <w:r w:rsidRPr="0040421A">
        <w:rPr>
          <w:rStyle w:val="HTMLTypewriter"/>
          <w:rFonts w:ascii="Arial" w:hAnsi="Arial" w:cs="Arial"/>
          <w:sz w:val="22"/>
          <w:szCs w:val="22"/>
        </w:rPr>
        <w:t xml:space="preserve">All staff have a responsibility to comply with Infection Prevention and Control policies and procedures, this includes: </w:t>
      </w:r>
    </w:p>
    <w:p w:rsidR="00211BDD" w:rsidRPr="0040421A" w:rsidRDefault="00211BDD" w:rsidP="00211BDD">
      <w:pPr>
        <w:jc w:val="both"/>
        <w:rPr>
          <w:rStyle w:val="HTMLTypewriter"/>
          <w:rFonts w:ascii="Arial" w:hAnsi="Arial" w:cs="Arial"/>
          <w:sz w:val="22"/>
          <w:szCs w:val="22"/>
        </w:rPr>
      </w:pPr>
    </w:p>
    <w:p w:rsidR="00211BDD" w:rsidRPr="0040421A" w:rsidRDefault="00211BDD" w:rsidP="00211BDD">
      <w:pPr>
        <w:numPr>
          <w:ilvl w:val="0"/>
          <w:numId w:val="2"/>
        </w:numPr>
        <w:rPr>
          <w:rStyle w:val="HTMLTypewriter"/>
          <w:rFonts w:ascii="Arial" w:hAnsi="Arial" w:cs="Arial"/>
          <w:sz w:val="22"/>
          <w:szCs w:val="22"/>
        </w:rPr>
      </w:pPr>
      <w:r w:rsidRPr="0040421A">
        <w:rPr>
          <w:rStyle w:val="HTMLTypewriter"/>
          <w:rFonts w:ascii="Arial" w:hAnsi="Arial" w:cs="Arial"/>
          <w:sz w:val="22"/>
          <w:szCs w:val="22"/>
        </w:rPr>
        <w:t xml:space="preserve">Attending mandatory and role specific infection prevention education and training. </w:t>
      </w:r>
    </w:p>
    <w:p w:rsidR="00211BDD" w:rsidRPr="0040421A" w:rsidRDefault="00211BDD" w:rsidP="00211BDD">
      <w:pPr>
        <w:numPr>
          <w:ilvl w:val="0"/>
          <w:numId w:val="2"/>
        </w:numPr>
        <w:rPr>
          <w:rStyle w:val="HTMLTypewriter"/>
          <w:rFonts w:ascii="Arial" w:hAnsi="Arial" w:cs="Arial"/>
          <w:sz w:val="22"/>
          <w:szCs w:val="22"/>
        </w:rPr>
      </w:pPr>
      <w:r w:rsidRPr="0040421A">
        <w:rPr>
          <w:rStyle w:val="HTMLTypewriter"/>
          <w:rFonts w:ascii="Arial" w:hAnsi="Arial" w:cs="Arial"/>
          <w:sz w:val="22"/>
          <w:szCs w:val="22"/>
        </w:rPr>
        <w:t>Challenging poor infection prevention and control practices.</w:t>
      </w:r>
    </w:p>
    <w:p w:rsidR="00211BDD" w:rsidRPr="0040421A" w:rsidRDefault="00211BDD" w:rsidP="00211BDD">
      <w:pPr>
        <w:numPr>
          <w:ilvl w:val="0"/>
          <w:numId w:val="2"/>
        </w:numPr>
        <w:rPr>
          <w:rFonts w:ascii="Calibri" w:hAnsi="Calibri" w:cs="Calibri"/>
          <w:sz w:val="22"/>
          <w:szCs w:val="22"/>
        </w:rPr>
      </w:pPr>
      <w:r w:rsidRPr="0040421A">
        <w:rPr>
          <w:rStyle w:val="HTMLTypewriter"/>
          <w:rFonts w:ascii="Arial" w:hAnsi="Arial" w:cs="Arial"/>
          <w:sz w:val="22"/>
          <w:szCs w:val="22"/>
        </w:rPr>
        <w:t>Ensuring their own compliance with Trust Infection Prevention and Control policies and procedures for example, standard precautions, hand hygiene, prevention &amp; management of inoculation incidents</w:t>
      </w:r>
    </w:p>
    <w:p w:rsidR="00211BDD" w:rsidRDefault="00211BDD" w:rsidP="00211BDD">
      <w:pPr>
        <w:jc w:val="both"/>
        <w:rPr>
          <w:rFonts w:ascii="Arial" w:hAnsi="Arial" w:cs="Arial"/>
          <w:b/>
          <w:sz w:val="22"/>
          <w:szCs w:val="22"/>
        </w:rPr>
      </w:pPr>
    </w:p>
    <w:p w:rsidR="00211BDD" w:rsidRDefault="00211BDD" w:rsidP="00211BDD">
      <w:pPr>
        <w:ind w:left="-709"/>
        <w:jc w:val="both"/>
        <w:rPr>
          <w:rFonts w:ascii="Arial" w:hAnsi="Arial" w:cs="Arial"/>
          <w:b/>
          <w:sz w:val="22"/>
          <w:szCs w:val="22"/>
        </w:rPr>
      </w:pPr>
    </w:p>
    <w:p w:rsidR="00211BDD" w:rsidRDefault="00211BDD" w:rsidP="00211BDD">
      <w:pPr>
        <w:ind w:left="-709"/>
        <w:jc w:val="both"/>
        <w:rPr>
          <w:rFonts w:ascii="Arial" w:hAnsi="Arial" w:cs="Arial"/>
          <w:b/>
          <w:sz w:val="22"/>
          <w:szCs w:val="22"/>
        </w:rPr>
      </w:pPr>
      <w:r w:rsidRPr="007E1286">
        <w:rPr>
          <w:rFonts w:ascii="Arial" w:hAnsi="Arial" w:cs="Arial"/>
          <w:b/>
          <w:sz w:val="22"/>
          <w:szCs w:val="22"/>
        </w:rPr>
        <w:t>CONFIDENTIALITY</w:t>
      </w:r>
    </w:p>
    <w:p w:rsidR="00211BDD" w:rsidRPr="007E1286" w:rsidRDefault="00211BDD" w:rsidP="00211BDD">
      <w:pPr>
        <w:ind w:left="-709"/>
        <w:jc w:val="both"/>
        <w:rPr>
          <w:rFonts w:ascii="Arial" w:hAnsi="Arial" w:cs="Arial"/>
          <w:b/>
          <w:sz w:val="22"/>
          <w:szCs w:val="22"/>
        </w:rPr>
      </w:pPr>
    </w:p>
    <w:p w:rsidR="00211BDD" w:rsidRPr="007E1286" w:rsidRDefault="00211BDD" w:rsidP="00211BDD">
      <w:pPr>
        <w:ind w:left="-709"/>
        <w:jc w:val="both"/>
        <w:rPr>
          <w:rFonts w:ascii="Arial" w:hAnsi="Arial" w:cs="Arial"/>
          <w:b/>
          <w:sz w:val="22"/>
          <w:szCs w:val="22"/>
        </w:rPr>
      </w:pPr>
      <w:r w:rsidRPr="007E1286">
        <w:rPr>
          <w:rFonts w:ascii="Arial" w:hAnsi="Arial" w:cs="Arial"/>
          <w:sz w:val="22"/>
          <w:szCs w:val="22"/>
        </w:rPr>
        <w:t>You may not disclose any information of a confidential nature relating to the employer or in respect of which the employer has an obligation of confidence to any third party other than where you are obliged to disclose such information in the proper course of your employment or as required by law. Any failure to comply with this term of your employment will be treated as an act of misconduct under the employer's disciplinary procedure.</w:t>
      </w:r>
    </w:p>
    <w:p w:rsidR="00211BDD" w:rsidRPr="007E1286" w:rsidRDefault="00211BDD" w:rsidP="00211BDD">
      <w:pPr>
        <w:ind w:left="-709"/>
        <w:jc w:val="both"/>
        <w:rPr>
          <w:rFonts w:ascii="Arial" w:hAnsi="Arial" w:cs="Arial"/>
          <w:b/>
          <w:sz w:val="22"/>
          <w:szCs w:val="22"/>
        </w:rPr>
      </w:pPr>
    </w:p>
    <w:p w:rsidR="00211BDD" w:rsidRPr="007E1286" w:rsidRDefault="00211BDD" w:rsidP="00211BDD">
      <w:pPr>
        <w:ind w:left="-709"/>
        <w:jc w:val="both"/>
        <w:rPr>
          <w:rFonts w:ascii="Arial" w:hAnsi="Arial" w:cs="Arial"/>
          <w:b/>
          <w:sz w:val="22"/>
          <w:szCs w:val="22"/>
        </w:rPr>
      </w:pPr>
      <w:r w:rsidRPr="007E1286">
        <w:rPr>
          <w:rFonts w:ascii="Arial" w:hAnsi="Arial" w:cs="Arial"/>
          <w:b/>
          <w:sz w:val="22"/>
          <w:szCs w:val="22"/>
        </w:rPr>
        <w:t>JOB DESCRIPTION AGREEMENT</w:t>
      </w:r>
    </w:p>
    <w:p w:rsidR="00211BDD" w:rsidRPr="007E1286" w:rsidRDefault="00211BDD" w:rsidP="00211BDD">
      <w:pPr>
        <w:ind w:left="-709"/>
        <w:jc w:val="both"/>
        <w:rPr>
          <w:rFonts w:ascii="Arial" w:hAnsi="Arial" w:cs="Arial"/>
          <w:b/>
          <w:sz w:val="22"/>
          <w:szCs w:val="22"/>
        </w:rPr>
      </w:pPr>
    </w:p>
    <w:p w:rsidR="00211BDD" w:rsidRPr="007E1286" w:rsidRDefault="00211BDD" w:rsidP="00211BDD">
      <w:pPr>
        <w:ind w:left="-709"/>
        <w:jc w:val="both"/>
        <w:rPr>
          <w:rFonts w:ascii="Arial" w:hAnsi="Arial" w:cs="Arial"/>
          <w:b/>
          <w:sz w:val="22"/>
          <w:szCs w:val="22"/>
        </w:rPr>
      </w:pPr>
      <w:r w:rsidRPr="007E1286">
        <w:rPr>
          <w:rFonts w:ascii="Arial" w:hAnsi="Arial" w:cs="Arial"/>
          <w:b/>
          <w:sz w:val="22"/>
          <w:szCs w:val="22"/>
        </w:rPr>
        <w:t>Job holder’s Signature</w:t>
      </w:r>
      <w:proofErr w:type="gramStart"/>
      <w:r w:rsidRPr="007E1286">
        <w:rPr>
          <w:rFonts w:ascii="Arial" w:hAnsi="Arial" w:cs="Arial"/>
          <w:b/>
          <w:sz w:val="22"/>
          <w:szCs w:val="22"/>
        </w:rPr>
        <w:t>:</w:t>
      </w:r>
      <w:r w:rsidRPr="007E1286">
        <w:rPr>
          <w:rFonts w:ascii="Arial" w:hAnsi="Arial" w:cs="Arial"/>
          <w:b/>
          <w:sz w:val="22"/>
          <w:szCs w:val="22"/>
        </w:rPr>
        <w:tab/>
        <w:t>.....................................................................................</w:t>
      </w:r>
      <w:proofErr w:type="gramEnd"/>
    </w:p>
    <w:p w:rsidR="00211BDD" w:rsidRPr="007E1286" w:rsidRDefault="00211BDD" w:rsidP="00211BDD">
      <w:pPr>
        <w:ind w:left="-709"/>
        <w:jc w:val="both"/>
        <w:rPr>
          <w:rFonts w:ascii="Arial" w:hAnsi="Arial" w:cs="Arial"/>
          <w:b/>
          <w:sz w:val="22"/>
          <w:szCs w:val="22"/>
        </w:rPr>
      </w:pPr>
    </w:p>
    <w:p w:rsidR="00211BDD" w:rsidRPr="007E1286" w:rsidRDefault="00211BDD" w:rsidP="00211BDD">
      <w:pPr>
        <w:ind w:left="-709"/>
        <w:jc w:val="both"/>
        <w:rPr>
          <w:rFonts w:ascii="Arial" w:hAnsi="Arial" w:cs="Arial"/>
          <w:b/>
          <w:sz w:val="22"/>
          <w:szCs w:val="22"/>
        </w:rPr>
      </w:pPr>
      <w:r w:rsidRPr="007E1286">
        <w:rPr>
          <w:rFonts w:ascii="Arial" w:hAnsi="Arial" w:cs="Arial"/>
          <w:b/>
          <w:sz w:val="22"/>
          <w:szCs w:val="22"/>
        </w:rPr>
        <w:t>Date</w:t>
      </w:r>
      <w:proofErr w:type="gramStart"/>
      <w:r w:rsidRPr="007E1286">
        <w:rPr>
          <w:rFonts w:ascii="Arial" w:hAnsi="Arial" w:cs="Arial"/>
          <w:b/>
          <w:sz w:val="22"/>
          <w:szCs w:val="22"/>
        </w:rPr>
        <w:t>:</w:t>
      </w:r>
      <w:r w:rsidRPr="007E1286">
        <w:rPr>
          <w:rFonts w:ascii="Arial" w:hAnsi="Arial" w:cs="Arial"/>
          <w:b/>
          <w:sz w:val="22"/>
          <w:szCs w:val="22"/>
        </w:rPr>
        <w:tab/>
      </w:r>
      <w:r w:rsidRPr="007E1286">
        <w:rPr>
          <w:rFonts w:ascii="Arial" w:hAnsi="Arial" w:cs="Arial"/>
          <w:b/>
          <w:sz w:val="22"/>
          <w:szCs w:val="22"/>
        </w:rPr>
        <w:tab/>
      </w:r>
      <w:r w:rsidRPr="007E1286">
        <w:rPr>
          <w:rFonts w:ascii="Arial" w:hAnsi="Arial" w:cs="Arial"/>
          <w:b/>
          <w:sz w:val="22"/>
          <w:szCs w:val="22"/>
        </w:rPr>
        <w:tab/>
      </w:r>
      <w:r w:rsidRPr="007E1286">
        <w:rPr>
          <w:rFonts w:ascii="Arial" w:hAnsi="Arial" w:cs="Arial"/>
          <w:b/>
          <w:sz w:val="22"/>
          <w:szCs w:val="22"/>
        </w:rPr>
        <w:tab/>
        <w:t>.....................................................................................</w:t>
      </w:r>
      <w:proofErr w:type="gramEnd"/>
    </w:p>
    <w:p w:rsidR="00211BDD" w:rsidRPr="007E1286" w:rsidRDefault="00211BDD" w:rsidP="00211BDD">
      <w:pPr>
        <w:ind w:left="-709"/>
        <w:jc w:val="both"/>
        <w:rPr>
          <w:rFonts w:ascii="Arial" w:hAnsi="Arial" w:cs="Arial"/>
          <w:b/>
          <w:sz w:val="22"/>
          <w:szCs w:val="22"/>
        </w:rPr>
      </w:pPr>
    </w:p>
    <w:p w:rsidR="00211BDD" w:rsidRPr="007E1286" w:rsidRDefault="00211BDD" w:rsidP="00211BDD">
      <w:pPr>
        <w:ind w:left="-709"/>
        <w:jc w:val="both"/>
        <w:rPr>
          <w:rFonts w:ascii="Arial" w:hAnsi="Arial" w:cs="Arial"/>
          <w:b/>
          <w:sz w:val="22"/>
          <w:szCs w:val="22"/>
        </w:rPr>
      </w:pPr>
      <w:r>
        <w:rPr>
          <w:rFonts w:ascii="Arial" w:hAnsi="Arial" w:cs="Arial"/>
          <w:b/>
          <w:sz w:val="22"/>
          <w:szCs w:val="22"/>
        </w:rPr>
        <w:t>Manager’s Signature</w:t>
      </w:r>
      <w:proofErr w:type="gramStart"/>
      <w:r>
        <w:rPr>
          <w:rFonts w:ascii="Arial" w:hAnsi="Arial" w:cs="Arial"/>
          <w:b/>
          <w:sz w:val="22"/>
          <w:szCs w:val="22"/>
        </w:rPr>
        <w:t>:</w:t>
      </w:r>
      <w:r>
        <w:rPr>
          <w:rFonts w:ascii="Arial" w:hAnsi="Arial" w:cs="Arial"/>
          <w:b/>
          <w:sz w:val="22"/>
          <w:szCs w:val="22"/>
        </w:rPr>
        <w:tab/>
      </w:r>
      <w:r w:rsidRPr="007E1286">
        <w:rPr>
          <w:rFonts w:ascii="Arial" w:hAnsi="Arial" w:cs="Arial"/>
          <w:b/>
          <w:sz w:val="22"/>
          <w:szCs w:val="22"/>
        </w:rPr>
        <w:t>.....................................................................................</w:t>
      </w:r>
      <w:proofErr w:type="gramEnd"/>
    </w:p>
    <w:p w:rsidR="00211BDD" w:rsidRPr="007E1286" w:rsidRDefault="00211BDD" w:rsidP="00211BDD">
      <w:pPr>
        <w:ind w:left="-709"/>
        <w:jc w:val="both"/>
        <w:rPr>
          <w:rFonts w:ascii="Arial" w:hAnsi="Arial" w:cs="Arial"/>
          <w:b/>
          <w:sz w:val="22"/>
          <w:szCs w:val="22"/>
        </w:rPr>
      </w:pPr>
    </w:p>
    <w:p w:rsidR="00211BDD" w:rsidRPr="007E1286" w:rsidRDefault="00211BDD" w:rsidP="00211BDD">
      <w:pPr>
        <w:ind w:left="-709"/>
        <w:jc w:val="both"/>
        <w:rPr>
          <w:rFonts w:ascii="Arial" w:hAnsi="Arial" w:cs="Arial"/>
          <w:b/>
          <w:sz w:val="22"/>
          <w:szCs w:val="22"/>
        </w:rPr>
      </w:pPr>
      <w:r w:rsidRPr="007E1286">
        <w:rPr>
          <w:rFonts w:ascii="Arial" w:hAnsi="Arial" w:cs="Arial"/>
          <w:b/>
          <w:sz w:val="22"/>
          <w:szCs w:val="22"/>
        </w:rPr>
        <w:t>Date</w:t>
      </w:r>
      <w:proofErr w:type="gramStart"/>
      <w:r w:rsidRPr="007E1286">
        <w:rPr>
          <w:rFonts w:ascii="Arial" w:hAnsi="Arial" w:cs="Arial"/>
          <w:b/>
          <w:sz w:val="22"/>
          <w:szCs w:val="22"/>
        </w:rPr>
        <w:t>:</w:t>
      </w:r>
      <w:r w:rsidRPr="007E1286">
        <w:rPr>
          <w:rFonts w:ascii="Arial" w:hAnsi="Arial" w:cs="Arial"/>
          <w:b/>
          <w:sz w:val="22"/>
          <w:szCs w:val="22"/>
        </w:rPr>
        <w:tab/>
      </w:r>
      <w:r w:rsidRPr="007E1286">
        <w:rPr>
          <w:rFonts w:ascii="Arial" w:hAnsi="Arial" w:cs="Arial"/>
          <w:b/>
          <w:sz w:val="22"/>
          <w:szCs w:val="22"/>
        </w:rPr>
        <w:tab/>
      </w:r>
      <w:r w:rsidRPr="007E1286">
        <w:rPr>
          <w:rFonts w:ascii="Arial" w:hAnsi="Arial" w:cs="Arial"/>
          <w:b/>
          <w:sz w:val="22"/>
          <w:szCs w:val="22"/>
        </w:rPr>
        <w:tab/>
      </w:r>
      <w:r w:rsidRPr="007E1286">
        <w:rPr>
          <w:rFonts w:ascii="Arial" w:hAnsi="Arial" w:cs="Arial"/>
          <w:b/>
          <w:sz w:val="22"/>
          <w:szCs w:val="22"/>
        </w:rPr>
        <w:tab/>
        <w:t>.....................................................................................</w:t>
      </w:r>
      <w:proofErr w:type="gramEnd"/>
    </w:p>
    <w:p w:rsidR="00211BDD" w:rsidRPr="007E1286" w:rsidRDefault="00211BDD" w:rsidP="00211BDD">
      <w:pPr>
        <w:ind w:left="-709"/>
        <w:jc w:val="both"/>
        <w:rPr>
          <w:rFonts w:ascii="Arial" w:hAnsi="Arial" w:cs="Arial"/>
          <w:sz w:val="22"/>
          <w:szCs w:val="22"/>
        </w:rPr>
      </w:pPr>
    </w:p>
    <w:p w:rsidR="00211BDD" w:rsidRPr="007E1286" w:rsidRDefault="00211BDD" w:rsidP="00211BDD">
      <w:pPr>
        <w:jc w:val="both"/>
        <w:rPr>
          <w:rFonts w:ascii="Arial" w:hAnsi="Arial" w:cs="Arial"/>
          <w:sz w:val="22"/>
          <w:szCs w:val="22"/>
        </w:rPr>
        <w:sectPr w:rsidR="00211BDD" w:rsidRPr="007E1286" w:rsidSect="00900C47">
          <w:headerReference w:type="default" r:id="rId14"/>
          <w:footerReference w:type="default" r:id="rId15"/>
          <w:pgSz w:w="11909" w:h="16834" w:code="9"/>
          <w:pgMar w:top="720" w:right="710" w:bottom="1296" w:left="1440" w:header="706" w:footer="1008" w:gutter="0"/>
          <w:cols w:space="720"/>
        </w:sectPr>
      </w:pPr>
    </w:p>
    <w:p w:rsidR="00211BDD" w:rsidRDefault="00211BDD" w:rsidP="00211BDD">
      <w:pPr>
        <w:tabs>
          <w:tab w:val="left" w:pos="720"/>
        </w:tabs>
        <w:ind w:left="-1134"/>
        <w:jc w:val="center"/>
        <w:rPr>
          <w:rFonts w:ascii="Arial" w:hAnsi="Arial" w:cs="Arial"/>
          <w:b/>
          <w:sz w:val="22"/>
          <w:szCs w:val="22"/>
        </w:rPr>
      </w:pPr>
      <w:r w:rsidRPr="007E1286">
        <w:rPr>
          <w:rFonts w:ascii="Arial" w:hAnsi="Arial" w:cs="Arial"/>
          <w:b/>
          <w:sz w:val="22"/>
          <w:szCs w:val="22"/>
        </w:rPr>
        <w:lastRenderedPageBreak/>
        <w:t>PERSON SPECIFICATION</w:t>
      </w:r>
    </w:p>
    <w:p w:rsidR="00211BDD" w:rsidRPr="000C0D91" w:rsidRDefault="00211BDD" w:rsidP="00211BDD">
      <w:pPr>
        <w:tabs>
          <w:tab w:val="left" w:pos="720"/>
        </w:tabs>
        <w:ind w:right="-1036"/>
        <w:rPr>
          <w:rFonts w:ascii="Arial" w:hAnsi="Arial" w:cs="Arial"/>
          <w:color w:val="FF0000"/>
          <w:sz w:val="22"/>
          <w:szCs w:val="22"/>
        </w:rPr>
      </w:pPr>
    </w:p>
    <w:p w:rsidR="00211BDD" w:rsidRPr="007E1286" w:rsidRDefault="00211BDD" w:rsidP="00211BDD">
      <w:pPr>
        <w:tabs>
          <w:tab w:val="left" w:pos="720"/>
        </w:tabs>
        <w:jc w:val="both"/>
        <w:rPr>
          <w:rFonts w:ascii="Arial" w:hAnsi="Arial" w:cs="Arial"/>
          <w:sz w:val="22"/>
          <w:szCs w:val="22"/>
        </w:rPr>
      </w:pPr>
    </w:p>
    <w:p w:rsidR="00211BDD" w:rsidRPr="007E1286" w:rsidRDefault="00211BDD" w:rsidP="00211BDD">
      <w:pPr>
        <w:tabs>
          <w:tab w:val="left" w:pos="720"/>
        </w:tabs>
        <w:ind w:left="-1134"/>
        <w:jc w:val="both"/>
        <w:rPr>
          <w:rFonts w:ascii="Arial" w:hAnsi="Arial" w:cs="Arial"/>
          <w:sz w:val="22"/>
          <w:szCs w:val="22"/>
        </w:rPr>
      </w:pPr>
      <w:proofErr w:type="gramStart"/>
      <w:r w:rsidRPr="007E1286">
        <w:rPr>
          <w:rFonts w:ascii="Arial" w:hAnsi="Arial" w:cs="Arial"/>
          <w:b/>
          <w:sz w:val="22"/>
          <w:szCs w:val="22"/>
        </w:rPr>
        <w:t>POST :</w:t>
      </w:r>
      <w:proofErr w:type="gramEnd"/>
      <w:r w:rsidRPr="007E1286">
        <w:rPr>
          <w:rFonts w:ascii="Arial" w:hAnsi="Arial" w:cs="Arial"/>
          <w:b/>
          <w:sz w:val="22"/>
          <w:szCs w:val="22"/>
        </w:rPr>
        <w:t xml:space="preserve">   Administration Assistant</w:t>
      </w:r>
    </w:p>
    <w:tbl>
      <w:tblPr>
        <w:tblW w:w="10632" w:type="dxa"/>
        <w:tblInd w:w="-10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686"/>
        <w:gridCol w:w="567"/>
        <w:gridCol w:w="2268"/>
        <w:gridCol w:w="2977"/>
        <w:gridCol w:w="1134"/>
      </w:tblGrid>
      <w:tr w:rsidR="00211BDD" w:rsidRPr="007E1286" w:rsidTr="003715B1">
        <w:tblPrEx>
          <w:tblCellMar>
            <w:top w:w="0" w:type="dxa"/>
            <w:bottom w:w="0" w:type="dxa"/>
          </w:tblCellMar>
        </w:tblPrEx>
        <w:tc>
          <w:tcPr>
            <w:tcW w:w="3686" w:type="dxa"/>
          </w:tcPr>
          <w:p w:rsidR="00211BDD" w:rsidRPr="007E1286" w:rsidRDefault="00211BDD" w:rsidP="003715B1">
            <w:pPr>
              <w:tabs>
                <w:tab w:val="left" w:pos="720"/>
              </w:tabs>
              <w:jc w:val="both"/>
              <w:rPr>
                <w:rFonts w:ascii="Arial" w:hAnsi="Arial" w:cs="Arial"/>
                <w:sz w:val="22"/>
                <w:szCs w:val="22"/>
              </w:rPr>
            </w:pPr>
            <w:r w:rsidRPr="007E1286">
              <w:rPr>
                <w:rFonts w:ascii="Arial" w:hAnsi="Arial" w:cs="Arial"/>
                <w:sz w:val="22"/>
                <w:szCs w:val="22"/>
              </w:rPr>
              <w:t>REQUIREMENTS</w:t>
            </w:r>
          </w:p>
        </w:tc>
        <w:tc>
          <w:tcPr>
            <w:tcW w:w="567" w:type="dxa"/>
          </w:tcPr>
          <w:p w:rsidR="00211BDD" w:rsidRPr="007E1286" w:rsidRDefault="00211BDD" w:rsidP="003715B1">
            <w:pPr>
              <w:tabs>
                <w:tab w:val="left" w:pos="720"/>
              </w:tabs>
              <w:jc w:val="both"/>
              <w:rPr>
                <w:rFonts w:ascii="Arial" w:hAnsi="Arial" w:cs="Arial"/>
                <w:sz w:val="22"/>
                <w:szCs w:val="22"/>
              </w:rPr>
            </w:pPr>
            <w:r w:rsidRPr="007E1286">
              <w:rPr>
                <w:rFonts w:ascii="Arial" w:hAnsi="Arial" w:cs="Arial"/>
                <w:sz w:val="22"/>
                <w:szCs w:val="22"/>
              </w:rPr>
              <w:t>E/D*</w:t>
            </w:r>
          </w:p>
        </w:tc>
        <w:tc>
          <w:tcPr>
            <w:tcW w:w="2268" w:type="dxa"/>
          </w:tcPr>
          <w:p w:rsidR="00211BDD" w:rsidRPr="007E1286" w:rsidRDefault="00211BDD" w:rsidP="003715B1">
            <w:pPr>
              <w:tabs>
                <w:tab w:val="left" w:pos="720"/>
              </w:tabs>
              <w:jc w:val="both"/>
              <w:rPr>
                <w:rFonts w:ascii="Arial" w:hAnsi="Arial" w:cs="Arial"/>
                <w:sz w:val="22"/>
                <w:szCs w:val="22"/>
              </w:rPr>
            </w:pPr>
            <w:r w:rsidRPr="007E1286">
              <w:rPr>
                <w:rFonts w:ascii="Arial" w:hAnsi="Arial" w:cs="Arial"/>
                <w:sz w:val="22"/>
                <w:szCs w:val="22"/>
              </w:rPr>
              <w:t>HOW TESTED?</w:t>
            </w:r>
          </w:p>
          <w:p w:rsidR="00211BDD" w:rsidRPr="007E1286" w:rsidRDefault="00211BDD" w:rsidP="003715B1">
            <w:pPr>
              <w:tabs>
                <w:tab w:val="left" w:pos="720"/>
              </w:tabs>
              <w:jc w:val="both"/>
              <w:rPr>
                <w:rFonts w:ascii="Arial" w:hAnsi="Arial" w:cs="Arial"/>
                <w:sz w:val="22"/>
                <w:szCs w:val="22"/>
              </w:rPr>
            </w:pPr>
            <w:r w:rsidRPr="007E1286">
              <w:rPr>
                <w:rFonts w:ascii="Arial" w:hAnsi="Arial" w:cs="Arial"/>
                <w:sz w:val="22"/>
                <w:szCs w:val="22"/>
              </w:rPr>
              <w:t>Application Form/Interview/</w:t>
            </w:r>
          </w:p>
          <w:p w:rsidR="00211BDD" w:rsidRPr="007E1286" w:rsidRDefault="00211BDD" w:rsidP="003715B1">
            <w:pPr>
              <w:tabs>
                <w:tab w:val="left" w:pos="720"/>
              </w:tabs>
              <w:jc w:val="both"/>
              <w:rPr>
                <w:rFonts w:ascii="Arial" w:hAnsi="Arial" w:cs="Arial"/>
                <w:sz w:val="22"/>
                <w:szCs w:val="22"/>
              </w:rPr>
            </w:pPr>
            <w:r w:rsidRPr="007E1286">
              <w:rPr>
                <w:rFonts w:ascii="Arial" w:hAnsi="Arial" w:cs="Arial"/>
                <w:sz w:val="22"/>
                <w:szCs w:val="22"/>
              </w:rPr>
              <w:t>Reference/Test</w:t>
            </w:r>
          </w:p>
        </w:tc>
        <w:tc>
          <w:tcPr>
            <w:tcW w:w="2977" w:type="dxa"/>
          </w:tcPr>
          <w:p w:rsidR="00211BDD" w:rsidRPr="007E1286" w:rsidRDefault="00211BDD" w:rsidP="003715B1">
            <w:pPr>
              <w:tabs>
                <w:tab w:val="left" w:pos="720"/>
              </w:tabs>
              <w:jc w:val="both"/>
              <w:rPr>
                <w:rFonts w:ascii="Arial" w:hAnsi="Arial" w:cs="Arial"/>
                <w:sz w:val="22"/>
                <w:szCs w:val="22"/>
              </w:rPr>
            </w:pPr>
            <w:r w:rsidRPr="007E1286">
              <w:rPr>
                <w:rFonts w:ascii="Arial" w:hAnsi="Arial" w:cs="Arial"/>
                <w:sz w:val="22"/>
                <w:szCs w:val="22"/>
              </w:rPr>
              <w:t>INTERVIEW COMMENTS</w:t>
            </w:r>
          </w:p>
        </w:tc>
        <w:tc>
          <w:tcPr>
            <w:tcW w:w="1134" w:type="dxa"/>
          </w:tcPr>
          <w:p w:rsidR="00211BDD" w:rsidRPr="007E1286" w:rsidRDefault="00211BDD" w:rsidP="003715B1">
            <w:pPr>
              <w:tabs>
                <w:tab w:val="left" w:pos="720"/>
              </w:tabs>
              <w:jc w:val="both"/>
              <w:rPr>
                <w:rFonts w:ascii="Arial" w:hAnsi="Arial" w:cs="Arial"/>
                <w:sz w:val="22"/>
                <w:szCs w:val="22"/>
              </w:rPr>
            </w:pPr>
            <w:r w:rsidRPr="007E1286">
              <w:rPr>
                <w:rFonts w:ascii="Arial" w:hAnsi="Arial" w:cs="Arial"/>
                <w:sz w:val="22"/>
                <w:szCs w:val="22"/>
              </w:rPr>
              <w:t>SCORE</w:t>
            </w:r>
          </w:p>
          <w:p w:rsidR="00211BDD" w:rsidRPr="007E1286" w:rsidRDefault="00211BDD" w:rsidP="003715B1">
            <w:pPr>
              <w:tabs>
                <w:tab w:val="left" w:pos="720"/>
              </w:tabs>
              <w:jc w:val="both"/>
              <w:rPr>
                <w:rFonts w:ascii="Arial" w:hAnsi="Arial" w:cs="Arial"/>
                <w:sz w:val="22"/>
                <w:szCs w:val="22"/>
              </w:rPr>
            </w:pPr>
            <w:r w:rsidRPr="007E1286">
              <w:rPr>
                <w:rFonts w:ascii="Arial" w:hAnsi="Arial" w:cs="Arial"/>
                <w:sz w:val="22"/>
                <w:szCs w:val="22"/>
              </w:rPr>
              <w:t>(1 Low  – 10 High)</w:t>
            </w:r>
          </w:p>
          <w:p w:rsidR="00211BDD" w:rsidRPr="007E1286" w:rsidRDefault="00211BDD" w:rsidP="003715B1">
            <w:pPr>
              <w:tabs>
                <w:tab w:val="left" w:pos="720"/>
              </w:tabs>
              <w:jc w:val="both"/>
              <w:rPr>
                <w:rFonts w:ascii="Arial" w:hAnsi="Arial" w:cs="Arial"/>
                <w:sz w:val="22"/>
                <w:szCs w:val="22"/>
              </w:rPr>
            </w:pPr>
          </w:p>
        </w:tc>
      </w:tr>
      <w:tr w:rsidR="00211BDD" w:rsidRPr="007E1286" w:rsidTr="003715B1">
        <w:tblPrEx>
          <w:tblCellMar>
            <w:top w:w="0" w:type="dxa"/>
            <w:bottom w:w="0" w:type="dxa"/>
          </w:tblCellMar>
        </w:tblPrEx>
        <w:tc>
          <w:tcPr>
            <w:tcW w:w="3686" w:type="dxa"/>
          </w:tcPr>
          <w:p w:rsidR="00211BDD" w:rsidRPr="007E1286" w:rsidRDefault="00211BDD" w:rsidP="003715B1">
            <w:pPr>
              <w:tabs>
                <w:tab w:val="left" w:pos="720"/>
              </w:tabs>
              <w:jc w:val="both"/>
              <w:rPr>
                <w:rFonts w:ascii="Arial" w:hAnsi="Arial" w:cs="Arial"/>
                <w:sz w:val="22"/>
                <w:szCs w:val="22"/>
                <w:u w:val="single"/>
              </w:rPr>
            </w:pPr>
            <w:r w:rsidRPr="007E1286">
              <w:rPr>
                <w:rFonts w:ascii="Arial" w:hAnsi="Arial" w:cs="Arial"/>
                <w:sz w:val="22"/>
                <w:szCs w:val="22"/>
                <w:u w:val="single"/>
              </w:rPr>
              <w:t>QUALIFICATIONS/SPECIAL TRAINING :</w:t>
            </w:r>
          </w:p>
          <w:p w:rsidR="00211BDD" w:rsidRPr="007E1286" w:rsidRDefault="00211BDD" w:rsidP="003715B1">
            <w:pPr>
              <w:tabs>
                <w:tab w:val="left" w:pos="720"/>
              </w:tabs>
              <w:jc w:val="both"/>
              <w:rPr>
                <w:rFonts w:ascii="Arial" w:hAnsi="Arial" w:cs="Arial"/>
                <w:sz w:val="22"/>
                <w:szCs w:val="22"/>
                <w:u w:val="single"/>
              </w:rPr>
            </w:pPr>
          </w:p>
          <w:p w:rsidR="00211BDD" w:rsidRPr="007E1286" w:rsidRDefault="00211BDD" w:rsidP="003715B1">
            <w:pPr>
              <w:tabs>
                <w:tab w:val="left" w:pos="720"/>
              </w:tabs>
              <w:jc w:val="both"/>
              <w:rPr>
                <w:rFonts w:ascii="Arial" w:hAnsi="Arial" w:cs="Arial"/>
                <w:sz w:val="22"/>
                <w:szCs w:val="22"/>
              </w:rPr>
            </w:pPr>
            <w:r w:rsidRPr="007E1286">
              <w:rPr>
                <w:rFonts w:ascii="Arial" w:hAnsi="Arial" w:cs="Arial"/>
                <w:sz w:val="22"/>
                <w:szCs w:val="22"/>
              </w:rPr>
              <w:t>Good Standard of Education</w:t>
            </w:r>
          </w:p>
          <w:p w:rsidR="00211BDD" w:rsidRPr="007E1286" w:rsidRDefault="00211BDD" w:rsidP="003715B1">
            <w:pPr>
              <w:tabs>
                <w:tab w:val="left" w:pos="720"/>
              </w:tabs>
              <w:jc w:val="both"/>
              <w:rPr>
                <w:rFonts w:ascii="Arial" w:hAnsi="Arial" w:cs="Arial"/>
                <w:sz w:val="22"/>
                <w:szCs w:val="22"/>
              </w:rPr>
            </w:pPr>
          </w:p>
          <w:p w:rsidR="00211BDD" w:rsidRPr="007E1286" w:rsidRDefault="00211BDD" w:rsidP="003715B1">
            <w:pPr>
              <w:tabs>
                <w:tab w:val="left" w:pos="720"/>
              </w:tabs>
              <w:jc w:val="both"/>
              <w:rPr>
                <w:rFonts w:ascii="Arial" w:hAnsi="Arial" w:cs="Arial"/>
                <w:sz w:val="22"/>
                <w:szCs w:val="22"/>
              </w:rPr>
            </w:pPr>
            <w:r w:rsidRPr="007E1286">
              <w:rPr>
                <w:rFonts w:ascii="Arial" w:hAnsi="Arial" w:cs="Arial"/>
                <w:sz w:val="22"/>
                <w:szCs w:val="22"/>
              </w:rPr>
              <w:t>Relevant keyboard qualification i.e. ECDL, RSA II</w:t>
            </w:r>
          </w:p>
          <w:p w:rsidR="00211BDD" w:rsidRPr="007E1286" w:rsidRDefault="00211BDD" w:rsidP="003715B1">
            <w:pPr>
              <w:tabs>
                <w:tab w:val="left" w:pos="720"/>
              </w:tabs>
              <w:jc w:val="both"/>
              <w:rPr>
                <w:rFonts w:ascii="Arial" w:hAnsi="Arial" w:cs="Arial"/>
                <w:sz w:val="22"/>
                <w:szCs w:val="22"/>
              </w:rPr>
            </w:pPr>
          </w:p>
          <w:p w:rsidR="00211BDD" w:rsidRPr="007E1286" w:rsidRDefault="00211BDD" w:rsidP="003715B1">
            <w:pPr>
              <w:tabs>
                <w:tab w:val="left" w:pos="720"/>
              </w:tabs>
              <w:jc w:val="both"/>
              <w:rPr>
                <w:rFonts w:ascii="Arial" w:hAnsi="Arial" w:cs="Arial"/>
                <w:sz w:val="22"/>
                <w:szCs w:val="22"/>
              </w:rPr>
            </w:pPr>
            <w:r w:rsidRPr="007E1286">
              <w:rPr>
                <w:rFonts w:ascii="Arial" w:hAnsi="Arial" w:cs="Arial"/>
                <w:sz w:val="22"/>
                <w:szCs w:val="22"/>
              </w:rPr>
              <w:t xml:space="preserve">NVQ 2 Business Administration/Customer Care or equivalent experience </w:t>
            </w:r>
          </w:p>
          <w:p w:rsidR="00211BDD" w:rsidRPr="007E1286" w:rsidRDefault="00211BDD" w:rsidP="003715B1">
            <w:pPr>
              <w:tabs>
                <w:tab w:val="left" w:pos="720"/>
              </w:tabs>
              <w:jc w:val="both"/>
              <w:rPr>
                <w:rFonts w:ascii="Arial" w:hAnsi="Arial" w:cs="Arial"/>
                <w:sz w:val="22"/>
                <w:szCs w:val="22"/>
              </w:rPr>
            </w:pPr>
          </w:p>
        </w:tc>
        <w:tc>
          <w:tcPr>
            <w:tcW w:w="567" w:type="dxa"/>
          </w:tcPr>
          <w:p w:rsidR="00211BDD" w:rsidRPr="007E1286" w:rsidRDefault="00211BDD" w:rsidP="003715B1">
            <w:pPr>
              <w:tabs>
                <w:tab w:val="left" w:pos="720"/>
              </w:tabs>
              <w:jc w:val="both"/>
              <w:rPr>
                <w:rFonts w:ascii="Arial" w:hAnsi="Arial" w:cs="Arial"/>
                <w:sz w:val="22"/>
                <w:szCs w:val="22"/>
              </w:rPr>
            </w:pPr>
          </w:p>
          <w:p w:rsidR="00211BDD" w:rsidRPr="007E1286" w:rsidRDefault="00211BDD" w:rsidP="003715B1">
            <w:pPr>
              <w:tabs>
                <w:tab w:val="left" w:pos="720"/>
              </w:tabs>
              <w:jc w:val="both"/>
              <w:rPr>
                <w:rFonts w:ascii="Arial" w:hAnsi="Arial" w:cs="Arial"/>
                <w:sz w:val="22"/>
                <w:szCs w:val="22"/>
              </w:rPr>
            </w:pPr>
          </w:p>
          <w:p w:rsidR="00211BDD" w:rsidRPr="007E1286" w:rsidRDefault="00211BDD" w:rsidP="003715B1">
            <w:pPr>
              <w:tabs>
                <w:tab w:val="left" w:pos="720"/>
              </w:tabs>
              <w:jc w:val="both"/>
              <w:rPr>
                <w:rFonts w:ascii="Arial" w:hAnsi="Arial" w:cs="Arial"/>
                <w:sz w:val="22"/>
                <w:szCs w:val="22"/>
              </w:rPr>
            </w:pPr>
          </w:p>
          <w:p w:rsidR="00211BDD" w:rsidRPr="007E1286" w:rsidRDefault="00211BDD" w:rsidP="003715B1">
            <w:pPr>
              <w:tabs>
                <w:tab w:val="left" w:pos="720"/>
              </w:tabs>
              <w:jc w:val="both"/>
              <w:rPr>
                <w:rFonts w:ascii="Arial" w:hAnsi="Arial" w:cs="Arial"/>
                <w:sz w:val="22"/>
                <w:szCs w:val="22"/>
              </w:rPr>
            </w:pPr>
            <w:r w:rsidRPr="007E1286">
              <w:rPr>
                <w:rFonts w:ascii="Arial" w:hAnsi="Arial" w:cs="Arial"/>
                <w:sz w:val="22"/>
                <w:szCs w:val="22"/>
              </w:rPr>
              <w:t>E</w:t>
            </w:r>
          </w:p>
          <w:p w:rsidR="00211BDD" w:rsidRPr="007E1286" w:rsidRDefault="00211BDD" w:rsidP="003715B1">
            <w:pPr>
              <w:tabs>
                <w:tab w:val="left" w:pos="720"/>
              </w:tabs>
              <w:jc w:val="both"/>
              <w:rPr>
                <w:rFonts w:ascii="Arial" w:hAnsi="Arial" w:cs="Arial"/>
                <w:sz w:val="22"/>
                <w:szCs w:val="22"/>
              </w:rPr>
            </w:pPr>
          </w:p>
          <w:p w:rsidR="00211BDD" w:rsidRPr="007E1286" w:rsidRDefault="00211BDD" w:rsidP="003715B1">
            <w:pPr>
              <w:tabs>
                <w:tab w:val="left" w:pos="720"/>
              </w:tabs>
              <w:jc w:val="both"/>
              <w:rPr>
                <w:rFonts w:ascii="Arial" w:hAnsi="Arial" w:cs="Arial"/>
                <w:sz w:val="22"/>
                <w:szCs w:val="22"/>
              </w:rPr>
            </w:pPr>
            <w:r w:rsidRPr="007E1286">
              <w:rPr>
                <w:rFonts w:ascii="Arial" w:hAnsi="Arial" w:cs="Arial"/>
                <w:sz w:val="22"/>
                <w:szCs w:val="22"/>
              </w:rPr>
              <w:t>E</w:t>
            </w:r>
          </w:p>
          <w:p w:rsidR="00211BDD" w:rsidRPr="007E1286" w:rsidRDefault="00211BDD" w:rsidP="003715B1">
            <w:pPr>
              <w:tabs>
                <w:tab w:val="left" w:pos="720"/>
              </w:tabs>
              <w:jc w:val="both"/>
              <w:rPr>
                <w:rFonts w:ascii="Arial" w:hAnsi="Arial" w:cs="Arial"/>
                <w:sz w:val="22"/>
                <w:szCs w:val="22"/>
              </w:rPr>
            </w:pPr>
          </w:p>
          <w:p w:rsidR="00211BDD" w:rsidRPr="007E1286" w:rsidRDefault="00211BDD" w:rsidP="003715B1">
            <w:pPr>
              <w:tabs>
                <w:tab w:val="left" w:pos="720"/>
              </w:tabs>
              <w:jc w:val="both"/>
              <w:rPr>
                <w:rFonts w:ascii="Arial" w:hAnsi="Arial" w:cs="Arial"/>
                <w:sz w:val="22"/>
                <w:szCs w:val="22"/>
              </w:rPr>
            </w:pPr>
          </w:p>
          <w:p w:rsidR="00211BDD" w:rsidRPr="007E1286" w:rsidRDefault="00211BDD" w:rsidP="003715B1">
            <w:pPr>
              <w:tabs>
                <w:tab w:val="left" w:pos="720"/>
              </w:tabs>
              <w:jc w:val="both"/>
              <w:rPr>
                <w:rFonts w:ascii="Arial" w:hAnsi="Arial" w:cs="Arial"/>
                <w:sz w:val="22"/>
                <w:szCs w:val="22"/>
              </w:rPr>
            </w:pPr>
            <w:r w:rsidRPr="007E1286">
              <w:rPr>
                <w:rFonts w:ascii="Arial" w:hAnsi="Arial" w:cs="Arial"/>
                <w:sz w:val="22"/>
                <w:szCs w:val="22"/>
              </w:rPr>
              <w:t>E</w:t>
            </w:r>
          </w:p>
          <w:p w:rsidR="00211BDD" w:rsidRPr="007E1286" w:rsidRDefault="00211BDD" w:rsidP="003715B1">
            <w:pPr>
              <w:tabs>
                <w:tab w:val="left" w:pos="720"/>
              </w:tabs>
              <w:jc w:val="both"/>
              <w:rPr>
                <w:rFonts w:ascii="Arial" w:hAnsi="Arial" w:cs="Arial"/>
                <w:sz w:val="22"/>
                <w:szCs w:val="22"/>
              </w:rPr>
            </w:pPr>
          </w:p>
          <w:p w:rsidR="00211BDD" w:rsidRPr="007E1286" w:rsidRDefault="00211BDD" w:rsidP="003715B1">
            <w:pPr>
              <w:tabs>
                <w:tab w:val="left" w:pos="720"/>
              </w:tabs>
              <w:jc w:val="both"/>
              <w:rPr>
                <w:rFonts w:ascii="Arial" w:hAnsi="Arial" w:cs="Arial"/>
                <w:sz w:val="22"/>
                <w:szCs w:val="22"/>
              </w:rPr>
            </w:pPr>
          </w:p>
        </w:tc>
        <w:tc>
          <w:tcPr>
            <w:tcW w:w="2268" w:type="dxa"/>
          </w:tcPr>
          <w:p w:rsidR="00211BDD" w:rsidRPr="007E1286" w:rsidRDefault="00211BDD" w:rsidP="003715B1">
            <w:pPr>
              <w:tabs>
                <w:tab w:val="left" w:pos="720"/>
              </w:tabs>
              <w:jc w:val="both"/>
              <w:rPr>
                <w:rFonts w:ascii="Arial" w:hAnsi="Arial" w:cs="Arial"/>
                <w:sz w:val="22"/>
                <w:szCs w:val="22"/>
              </w:rPr>
            </w:pPr>
          </w:p>
          <w:p w:rsidR="00211BDD" w:rsidRPr="007E1286" w:rsidRDefault="00211BDD" w:rsidP="003715B1">
            <w:pPr>
              <w:tabs>
                <w:tab w:val="left" w:pos="720"/>
              </w:tabs>
              <w:jc w:val="both"/>
              <w:rPr>
                <w:rFonts w:ascii="Arial" w:hAnsi="Arial" w:cs="Arial"/>
                <w:sz w:val="22"/>
                <w:szCs w:val="22"/>
              </w:rPr>
            </w:pPr>
          </w:p>
          <w:p w:rsidR="00211BDD" w:rsidRPr="007E1286" w:rsidRDefault="00211BDD" w:rsidP="003715B1">
            <w:pPr>
              <w:tabs>
                <w:tab w:val="left" w:pos="720"/>
              </w:tabs>
              <w:jc w:val="both"/>
              <w:rPr>
                <w:rFonts w:ascii="Arial" w:hAnsi="Arial" w:cs="Arial"/>
                <w:sz w:val="22"/>
                <w:szCs w:val="22"/>
              </w:rPr>
            </w:pPr>
          </w:p>
          <w:p w:rsidR="00211BDD" w:rsidRPr="007E1286" w:rsidRDefault="00211BDD" w:rsidP="003715B1">
            <w:pPr>
              <w:tabs>
                <w:tab w:val="left" w:pos="720"/>
              </w:tabs>
              <w:jc w:val="both"/>
              <w:rPr>
                <w:rFonts w:ascii="Arial" w:hAnsi="Arial" w:cs="Arial"/>
                <w:sz w:val="22"/>
                <w:szCs w:val="22"/>
              </w:rPr>
            </w:pPr>
            <w:r w:rsidRPr="007E1286">
              <w:rPr>
                <w:rFonts w:ascii="Arial" w:hAnsi="Arial" w:cs="Arial"/>
                <w:sz w:val="22"/>
                <w:szCs w:val="22"/>
              </w:rPr>
              <w:t>Application Form</w:t>
            </w:r>
          </w:p>
          <w:p w:rsidR="00211BDD" w:rsidRPr="007E1286" w:rsidRDefault="00211BDD" w:rsidP="003715B1">
            <w:pPr>
              <w:tabs>
                <w:tab w:val="left" w:pos="720"/>
              </w:tabs>
              <w:jc w:val="both"/>
              <w:rPr>
                <w:rFonts w:ascii="Arial" w:hAnsi="Arial" w:cs="Arial"/>
                <w:sz w:val="22"/>
                <w:szCs w:val="22"/>
              </w:rPr>
            </w:pPr>
          </w:p>
          <w:p w:rsidR="00211BDD" w:rsidRPr="007E1286" w:rsidRDefault="00211BDD" w:rsidP="003715B1">
            <w:pPr>
              <w:tabs>
                <w:tab w:val="left" w:pos="720"/>
              </w:tabs>
              <w:jc w:val="both"/>
              <w:rPr>
                <w:rFonts w:ascii="Arial" w:hAnsi="Arial" w:cs="Arial"/>
                <w:sz w:val="22"/>
                <w:szCs w:val="22"/>
              </w:rPr>
            </w:pPr>
            <w:r w:rsidRPr="007E1286">
              <w:rPr>
                <w:rFonts w:ascii="Arial" w:hAnsi="Arial" w:cs="Arial"/>
                <w:sz w:val="22"/>
                <w:szCs w:val="22"/>
              </w:rPr>
              <w:t>Application Form/Skills Test</w:t>
            </w:r>
          </w:p>
          <w:p w:rsidR="00211BDD" w:rsidRPr="007E1286" w:rsidRDefault="00211BDD" w:rsidP="003715B1">
            <w:pPr>
              <w:tabs>
                <w:tab w:val="left" w:pos="720"/>
              </w:tabs>
              <w:jc w:val="both"/>
              <w:rPr>
                <w:rFonts w:ascii="Arial" w:hAnsi="Arial" w:cs="Arial"/>
                <w:sz w:val="22"/>
                <w:szCs w:val="22"/>
              </w:rPr>
            </w:pPr>
          </w:p>
          <w:p w:rsidR="00211BDD" w:rsidRPr="007E1286" w:rsidRDefault="00211BDD" w:rsidP="003715B1">
            <w:pPr>
              <w:tabs>
                <w:tab w:val="left" w:pos="720"/>
              </w:tabs>
              <w:jc w:val="both"/>
              <w:rPr>
                <w:rFonts w:ascii="Arial" w:hAnsi="Arial" w:cs="Arial"/>
                <w:sz w:val="22"/>
                <w:szCs w:val="22"/>
              </w:rPr>
            </w:pPr>
            <w:r w:rsidRPr="007E1286">
              <w:rPr>
                <w:rFonts w:ascii="Arial" w:hAnsi="Arial" w:cs="Arial"/>
                <w:sz w:val="22"/>
                <w:szCs w:val="22"/>
              </w:rPr>
              <w:t>Application Form</w:t>
            </w:r>
          </w:p>
          <w:p w:rsidR="00211BDD" w:rsidRPr="007E1286" w:rsidRDefault="00211BDD" w:rsidP="003715B1">
            <w:pPr>
              <w:tabs>
                <w:tab w:val="left" w:pos="720"/>
              </w:tabs>
              <w:jc w:val="both"/>
              <w:rPr>
                <w:rFonts w:ascii="Arial" w:hAnsi="Arial" w:cs="Arial"/>
                <w:sz w:val="22"/>
                <w:szCs w:val="22"/>
              </w:rPr>
            </w:pPr>
          </w:p>
          <w:p w:rsidR="00211BDD" w:rsidRPr="007E1286" w:rsidRDefault="00211BDD" w:rsidP="003715B1">
            <w:pPr>
              <w:tabs>
                <w:tab w:val="left" w:pos="720"/>
              </w:tabs>
              <w:jc w:val="both"/>
              <w:rPr>
                <w:rFonts w:ascii="Arial" w:hAnsi="Arial" w:cs="Arial"/>
                <w:sz w:val="22"/>
                <w:szCs w:val="22"/>
              </w:rPr>
            </w:pPr>
          </w:p>
        </w:tc>
        <w:tc>
          <w:tcPr>
            <w:tcW w:w="2977" w:type="dxa"/>
          </w:tcPr>
          <w:p w:rsidR="00211BDD" w:rsidRPr="007E1286" w:rsidRDefault="00211BDD" w:rsidP="003715B1">
            <w:pPr>
              <w:tabs>
                <w:tab w:val="left" w:pos="720"/>
              </w:tabs>
              <w:jc w:val="both"/>
              <w:rPr>
                <w:rFonts w:ascii="Arial" w:hAnsi="Arial" w:cs="Arial"/>
                <w:sz w:val="22"/>
                <w:szCs w:val="22"/>
              </w:rPr>
            </w:pPr>
          </w:p>
        </w:tc>
        <w:tc>
          <w:tcPr>
            <w:tcW w:w="1134" w:type="dxa"/>
          </w:tcPr>
          <w:p w:rsidR="00211BDD" w:rsidRPr="007E1286" w:rsidRDefault="00211BDD" w:rsidP="003715B1">
            <w:pPr>
              <w:tabs>
                <w:tab w:val="left" w:pos="720"/>
              </w:tabs>
              <w:jc w:val="both"/>
              <w:rPr>
                <w:rFonts w:ascii="Arial" w:hAnsi="Arial" w:cs="Arial"/>
                <w:sz w:val="22"/>
                <w:szCs w:val="22"/>
              </w:rPr>
            </w:pPr>
          </w:p>
        </w:tc>
      </w:tr>
      <w:tr w:rsidR="00211BDD" w:rsidRPr="007E1286" w:rsidTr="003715B1">
        <w:tblPrEx>
          <w:tblCellMar>
            <w:top w:w="0" w:type="dxa"/>
            <w:bottom w:w="0" w:type="dxa"/>
          </w:tblCellMar>
        </w:tblPrEx>
        <w:tc>
          <w:tcPr>
            <w:tcW w:w="3686" w:type="dxa"/>
          </w:tcPr>
          <w:p w:rsidR="00211BDD" w:rsidRPr="007E1286" w:rsidRDefault="00211BDD" w:rsidP="003715B1">
            <w:pPr>
              <w:tabs>
                <w:tab w:val="left" w:pos="720"/>
              </w:tabs>
              <w:jc w:val="both"/>
              <w:rPr>
                <w:rFonts w:ascii="Arial" w:hAnsi="Arial" w:cs="Arial"/>
                <w:sz w:val="22"/>
                <w:szCs w:val="22"/>
                <w:u w:val="single"/>
              </w:rPr>
            </w:pPr>
            <w:r w:rsidRPr="007E1286">
              <w:rPr>
                <w:rFonts w:ascii="Arial" w:hAnsi="Arial" w:cs="Arial"/>
                <w:sz w:val="22"/>
                <w:szCs w:val="22"/>
                <w:u w:val="single"/>
              </w:rPr>
              <w:t>KNOWLEDGE/SKILLS:</w:t>
            </w:r>
          </w:p>
          <w:p w:rsidR="00211BDD" w:rsidRPr="007E1286" w:rsidRDefault="00211BDD" w:rsidP="003715B1">
            <w:pPr>
              <w:tabs>
                <w:tab w:val="left" w:pos="720"/>
              </w:tabs>
              <w:jc w:val="both"/>
              <w:rPr>
                <w:rFonts w:ascii="Arial" w:hAnsi="Arial" w:cs="Arial"/>
                <w:sz w:val="22"/>
                <w:szCs w:val="22"/>
              </w:rPr>
            </w:pPr>
          </w:p>
          <w:p w:rsidR="00211BDD" w:rsidRPr="007E1286" w:rsidRDefault="00211BDD" w:rsidP="003715B1">
            <w:pPr>
              <w:tabs>
                <w:tab w:val="left" w:pos="720"/>
              </w:tabs>
              <w:jc w:val="both"/>
              <w:rPr>
                <w:rFonts w:ascii="Arial" w:hAnsi="Arial" w:cs="Arial"/>
                <w:sz w:val="22"/>
                <w:szCs w:val="22"/>
              </w:rPr>
            </w:pPr>
            <w:r w:rsidRPr="007E1286">
              <w:rPr>
                <w:rFonts w:ascii="Arial" w:hAnsi="Arial" w:cs="Arial"/>
                <w:sz w:val="22"/>
                <w:szCs w:val="22"/>
              </w:rPr>
              <w:t>Effective interpersonal, organisational and communication skills</w:t>
            </w:r>
          </w:p>
          <w:p w:rsidR="00211BDD" w:rsidRPr="007E1286" w:rsidRDefault="00211BDD" w:rsidP="003715B1">
            <w:pPr>
              <w:tabs>
                <w:tab w:val="left" w:pos="720"/>
              </w:tabs>
              <w:jc w:val="both"/>
              <w:rPr>
                <w:rFonts w:ascii="Arial" w:hAnsi="Arial" w:cs="Arial"/>
                <w:sz w:val="22"/>
                <w:szCs w:val="22"/>
              </w:rPr>
            </w:pPr>
          </w:p>
          <w:p w:rsidR="00211BDD" w:rsidRPr="007E1286" w:rsidRDefault="00211BDD" w:rsidP="003715B1">
            <w:pPr>
              <w:tabs>
                <w:tab w:val="left" w:pos="720"/>
              </w:tabs>
              <w:jc w:val="both"/>
              <w:rPr>
                <w:rFonts w:ascii="Arial" w:hAnsi="Arial" w:cs="Arial"/>
                <w:sz w:val="22"/>
                <w:szCs w:val="22"/>
              </w:rPr>
            </w:pPr>
            <w:r w:rsidRPr="007E1286">
              <w:rPr>
                <w:rFonts w:ascii="Arial" w:hAnsi="Arial" w:cs="Arial"/>
                <w:sz w:val="22"/>
                <w:szCs w:val="22"/>
              </w:rPr>
              <w:t>IT/Keyboard skills and computer literate</w:t>
            </w:r>
          </w:p>
          <w:p w:rsidR="00211BDD" w:rsidRPr="007E1286" w:rsidRDefault="00211BDD" w:rsidP="003715B1">
            <w:pPr>
              <w:tabs>
                <w:tab w:val="left" w:pos="720"/>
              </w:tabs>
              <w:jc w:val="both"/>
              <w:rPr>
                <w:rFonts w:ascii="Arial" w:hAnsi="Arial" w:cs="Arial"/>
                <w:sz w:val="22"/>
                <w:szCs w:val="22"/>
              </w:rPr>
            </w:pPr>
          </w:p>
          <w:p w:rsidR="00211BDD" w:rsidRPr="007E1286" w:rsidRDefault="00211BDD" w:rsidP="003715B1">
            <w:pPr>
              <w:tabs>
                <w:tab w:val="left" w:pos="720"/>
              </w:tabs>
              <w:jc w:val="both"/>
              <w:rPr>
                <w:rFonts w:ascii="Arial" w:hAnsi="Arial" w:cs="Arial"/>
                <w:sz w:val="22"/>
                <w:szCs w:val="22"/>
              </w:rPr>
            </w:pPr>
            <w:r w:rsidRPr="007E1286">
              <w:rPr>
                <w:rFonts w:ascii="Arial" w:hAnsi="Arial" w:cs="Arial"/>
                <w:sz w:val="22"/>
                <w:szCs w:val="22"/>
              </w:rPr>
              <w:t>Ability to prioritise and manage own workload within busy environment. Ability to delegate tasks as necessary.</w:t>
            </w:r>
          </w:p>
          <w:p w:rsidR="00211BDD" w:rsidRPr="007E1286" w:rsidRDefault="00211BDD" w:rsidP="003715B1">
            <w:pPr>
              <w:tabs>
                <w:tab w:val="left" w:pos="720"/>
              </w:tabs>
              <w:jc w:val="both"/>
              <w:rPr>
                <w:rFonts w:ascii="Arial" w:hAnsi="Arial" w:cs="Arial"/>
                <w:sz w:val="22"/>
                <w:szCs w:val="22"/>
              </w:rPr>
            </w:pPr>
          </w:p>
        </w:tc>
        <w:tc>
          <w:tcPr>
            <w:tcW w:w="567" w:type="dxa"/>
          </w:tcPr>
          <w:p w:rsidR="00211BDD" w:rsidRPr="007E1286" w:rsidRDefault="00211BDD" w:rsidP="003715B1">
            <w:pPr>
              <w:tabs>
                <w:tab w:val="left" w:pos="720"/>
              </w:tabs>
              <w:jc w:val="both"/>
              <w:rPr>
                <w:rFonts w:ascii="Arial" w:hAnsi="Arial" w:cs="Arial"/>
                <w:sz w:val="22"/>
                <w:szCs w:val="22"/>
              </w:rPr>
            </w:pPr>
          </w:p>
          <w:p w:rsidR="00211BDD" w:rsidRPr="007E1286" w:rsidRDefault="00211BDD" w:rsidP="003715B1">
            <w:pPr>
              <w:tabs>
                <w:tab w:val="left" w:pos="720"/>
              </w:tabs>
              <w:jc w:val="both"/>
              <w:rPr>
                <w:rFonts w:ascii="Arial" w:hAnsi="Arial" w:cs="Arial"/>
                <w:sz w:val="22"/>
                <w:szCs w:val="22"/>
              </w:rPr>
            </w:pPr>
          </w:p>
          <w:p w:rsidR="00211BDD" w:rsidRPr="007E1286" w:rsidRDefault="00211BDD" w:rsidP="003715B1">
            <w:pPr>
              <w:tabs>
                <w:tab w:val="left" w:pos="720"/>
              </w:tabs>
              <w:jc w:val="both"/>
              <w:rPr>
                <w:rFonts w:ascii="Arial" w:hAnsi="Arial" w:cs="Arial"/>
                <w:sz w:val="22"/>
                <w:szCs w:val="22"/>
              </w:rPr>
            </w:pPr>
            <w:r w:rsidRPr="007E1286">
              <w:rPr>
                <w:rFonts w:ascii="Arial" w:hAnsi="Arial" w:cs="Arial"/>
                <w:sz w:val="22"/>
                <w:szCs w:val="22"/>
              </w:rPr>
              <w:t>E</w:t>
            </w:r>
          </w:p>
          <w:p w:rsidR="00211BDD" w:rsidRPr="007E1286" w:rsidRDefault="00211BDD" w:rsidP="003715B1">
            <w:pPr>
              <w:tabs>
                <w:tab w:val="left" w:pos="720"/>
              </w:tabs>
              <w:jc w:val="both"/>
              <w:rPr>
                <w:rFonts w:ascii="Arial" w:hAnsi="Arial" w:cs="Arial"/>
                <w:sz w:val="22"/>
                <w:szCs w:val="22"/>
              </w:rPr>
            </w:pPr>
          </w:p>
          <w:p w:rsidR="00211BDD" w:rsidRPr="007E1286" w:rsidRDefault="00211BDD" w:rsidP="003715B1">
            <w:pPr>
              <w:tabs>
                <w:tab w:val="left" w:pos="720"/>
              </w:tabs>
              <w:jc w:val="both"/>
              <w:rPr>
                <w:rFonts w:ascii="Arial" w:hAnsi="Arial" w:cs="Arial"/>
                <w:sz w:val="22"/>
                <w:szCs w:val="22"/>
              </w:rPr>
            </w:pPr>
          </w:p>
          <w:p w:rsidR="00211BDD" w:rsidRPr="007E1286" w:rsidRDefault="00211BDD" w:rsidP="003715B1">
            <w:pPr>
              <w:tabs>
                <w:tab w:val="left" w:pos="720"/>
              </w:tabs>
              <w:jc w:val="both"/>
              <w:rPr>
                <w:rFonts w:ascii="Arial" w:hAnsi="Arial" w:cs="Arial"/>
                <w:sz w:val="22"/>
                <w:szCs w:val="22"/>
              </w:rPr>
            </w:pPr>
          </w:p>
          <w:p w:rsidR="00211BDD" w:rsidRPr="007E1286" w:rsidRDefault="00211BDD" w:rsidP="003715B1">
            <w:pPr>
              <w:tabs>
                <w:tab w:val="left" w:pos="720"/>
              </w:tabs>
              <w:jc w:val="both"/>
              <w:rPr>
                <w:rFonts w:ascii="Arial" w:hAnsi="Arial" w:cs="Arial"/>
                <w:sz w:val="22"/>
                <w:szCs w:val="22"/>
              </w:rPr>
            </w:pPr>
            <w:r w:rsidRPr="007E1286">
              <w:rPr>
                <w:rFonts w:ascii="Arial" w:hAnsi="Arial" w:cs="Arial"/>
                <w:sz w:val="22"/>
                <w:szCs w:val="22"/>
              </w:rPr>
              <w:t>E</w:t>
            </w:r>
          </w:p>
          <w:p w:rsidR="00211BDD" w:rsidRPr="007E1286" w:rsidRDefault="00211BDD" w:rsidP="003715B1">
            <w:pPr>
              <w:tabs>
                <w:tab w:val="left" w:pos="720"/>
              </w:tabs>
              <w:jc w:val="both"/>
              <w:rPr>
                <w:rFonts w:ascii="Arial" w:hAnsi="Arial" w:cs="Arial"/>
                <w:sz w:val="22"/>
                <w:szCs w:val="22"/>
              </w:rPr>
            </w:pPr>
          </w:p>
          <w:p w:rsidR="00211BDD" w:rsidRPr="007E1286" w:rsidRDefault="00211BDD" w:rsidP="003715B1">
            <w:pPr>
              <w:tabs>
                <w:tab w:val="left" w:pos="720"/>
              </w:tabs>
              <w:jc w:val="both"/>
              <w:rPr>
                <w:rFonts w:ascii="Arial" w:hAnsi="Arial" w:cs="Arial"/>
                <w:sz w:val="22"/>
                <w:szCs w:val="22"/>
              </w:rPr>
            </w:pPr>
          </w:p>
          <w:p w:rsidR="00211BDD" w:rsidRPr="007E1286" w:rsidRDefault="00211BDD" w:rsidP="003715B1">
            <w:pPr>
              <w:tabs>
                <w:tab w:val="left" w:pos="720"/>
              </w:tabs>
              <w:jc w:val="both"/>
              <w:rPr>
                <w:rFonts w:ascii="Arial" w:hAnsi="Arial" w:cs="Arial"/>
                <w:sz w:val="22"/>
                <w:szCs w:val="22"/>
              </w:rPr>
            </w:pPr>
            <w:r w:rsidRPr="007E1286">
              <w:rPr>
                <w:rFonts w:ascii="Arial" w:hAnsi="Arial" w:cs="Arial"/>
                <w:sz w:val="22"/>
                <w:szCs w:val="22"/>
              </w:rPr>
              <w:t>E</w:t>
            </w:r>
          </w:p>
          <w:p w:rsidR="00211BDD" w:rsidRPr="007E1286" w:rsidRDefault="00211BDD" w:rsidP="003715B1">
            <w:pPr>
              <w:tabs>
                <w:tab w:val="left" w:pos="720"/>
              </w:tabs>
              <w:jc w:val="both"/>
              <w:rPr>
                <w:rFonts w:ascii="Arial" w:hAnsi="Arial" w:cs="Arial"/>
                <w:sz w:val="22"/>
                <w:szCs w:val="22"/>
              </w:rPr>
            </w:pPr>
          </w:p>
        </w:tc>
        <w:tc>
          <w:tcPr>
            <w:tcW w:w="2268" w:type="dxa"/>
          </w:tcPr>
          <w:p w:rsidR="00211BDD" w:rsidRPr="007E1286" w:rsidRDefault="00211BDD" w:rsidP="003715B1">
            <w:pPr>
              <w:tabs>
                <w:tab w:val="left" w:pos="720"/>
              </w:tabs>
              <w:jc w:val="both"/>
              <w:rPr>
                <w:rFonts w:ascii="Arial" w:hAnsi="Arial" w:cs="Arial"/>
                <w:sz w:val="22"/>
                <w:szCs w:val="22"/>
                <w:u w:val="single"/>
              </w:rPr>
            </w:pPr>
          </w:p>
          <w:p w:rsidR="00211BDD" w:rsidRPr="007E1286" w:rsidRDefault="00211BDD" w:rsidP="003715B1">
            <w:pPr>
              <w:tabs>
                <w:tab w:val="left" w:pos="720"/>
              </w:tabs>
              <w:jc w:val="both"/>
              <w:rPr>
                <w:rFonts w:ascii="Arial" w:hAnsi="Arial" w:cs="Arial"/>
                <w:sz w:val="22"/>
                <w:szCs w:val="22"/>
                <w:u w:val="single"/>
              </w:rPr>
            </w:pPr>
          </w:p>
          <w:p w:rsidR="00211BDD" w:rsidRPr="007E1286" w:rsidRDefault="00211BDD" w:rsidP="003715B1">
            <w:pPr>
              <w:tabs>
                <w:tab w:val="left" w:pos="720"/>
              </w:tabs>
              <w:jc w:val="both"/>
              <w:rPr>
                <w:rFonts w:ascii="Arial" w:hAnsi="Arial" w:cs="Arial"/>
                <w:sz w:val="22"/>
                <w:szCs w:val="22"/>
              </w:rPr>
            </w:pPr>
            <w:r w:rsidRPr="007E1286">
              <w:rPr>
                <w:rFonts w:ascii="Arial" w:hAnsi="Arial" w:cs="Arial"/>
                <w:sz w:val="22"/>
                <w:szCs w:val="22"/>
              </w:rPr>
              <w:t>Interview</w:t>
            </w:r>
          </w:p>
          <w:p w:rsidR="00211BDD" w:rsidRPr="007E1286" w:rsidRDefault="00211BDD" w:rsidP="003715B1">
            <w:pPr>
              <w:tabs>
                <w:tab w:val="left" w:pos="720"/>
              </w:tabs>
              <w:jc w:val="both"/>
              <w:rPr>
                <w:rFonts w:ascii="Arial" w:hAnsi="Arial" w:cs="Arial"/>
                <w:sz w:val="22"/>
                <w:szCs w:val="22"/>
              </w:rPr>
            </w:pPr>
          </w:p>
          <w:p w:rsidR="00211BDD" w:rsidRPr="007E1286" w:rsidRDefault="00211BDD" w:rsidP="003715B1">
            <w:pPr>
              <w:tabs>
                <w:tab w:val="left" w:pos="720"/>
              </w:tabs>
              <w:jc w:val="both"/>
              <w:rPr>
                <w:rFonts w:ascii="Arial" w:hAnsi="Arial" w:cs="Arial"/>
                <w:sz w:val="22"/>
                <w:szCs w:val="22"/>
              </w:rPr>
            </w:pPr>
          </w:p>
          <w:p w:rsidR="00211BDD" w:rsidRPr="007E1286" w:rsidRDefault="00211BDD" w:rsidP="003715B1">
            <w:pPr>
              <w:tabs>
                <w:tab w:val="left" w:pos="720"/>
              </w:tabs>
              <w:jc w:val="both"/>
              <w:rPr>
                <w:rFonts w:ascii="Arial" w:hAnsi="Arial" w:cs="Arial"/>
                <w:sz w:val="22"/>
                <w:szCs w:val="22"/>
              </w:rPr>
            </w:pPr>
          </w:p>
          <w:p w:rsidR="00211BDD" w:rsidRPr="007E1286" w:rsidRDefault="00211BDD" w:rsidP="003715B1">
            <w:pPr>
              <w:tabs>
                <w:tab w:val="left" w:pos="720"/>
              </w:tabs>
              <w:jc w:val="both"/>
              <w:rPr>
                <w:rFonts w:ascii="Arial" w:hAnsi="Arial" w:cs="Arial"/>
                <w:sz w:val="22"/>
                <w:szCs w:val="22"/>
              </w:rPr>
            </w:pPr>
            <w:r w:rsidRPr="007E1286">
              <w:rPr>
                <w:rFonts w:ascii="Arial" w:hAnsi="Arial" w:cs="Arial"/>
                <w:sz w:val="22"/>
                <w:szCs w:val="22"/>
              </w:rPr>
              <w:t>Skills Test</w:t>
            </w:r>
          </w:p>
          <w:p w:rsidR="00211BDD" w:rsidRPr="007E1286" w:rsidRDefault="00211BDD" w:rsidP="003715B1">
            <w:pPr>
              <w:tabs>
                <w:tab w:val="left" w:pos="720"/>
              </w:tabs>
              <w:jc w:val="both"/>
              <w:rPr>
                <w:rFonts w:ascii="Arial" w:hAnsi="Arial" w:cs="Arial"/>
                <w:sz w:val="22"/>
                <w:szCs w:val="22"/>
              </w:rPr>
            </w:pPr>
          </w:p>
          <w:p w:rsidR="00211BDD" w:rsidRPr="007E1286" w:rsidRDefault="00211BDD" w:rsidP="003715B1">
            <w:pPr>
              <w:tabs>
                <w:tab w:val="left" w:pos="720"/>
              </w:tabs>
              <w:jc w:val="both"/>
              <w:rPr>
                <w:rFonts w:ascii="Arial" w:hAnsi="Arial" w:cs="Arial"/>
                <w:sz w:val="22"/>
                <w:szCs w:val="22"/>
              </w:rPr>
            </w:pPr>
          </w:p>
          <w:p w:rsidR="00211BDD" w:rsidRPr="007E1286" w:rsidRDefault="00211BDD" w:rsidP="003715B1">
            <w:pPr>
              <w:tabs>
                <w:tab w:val="left" w:pos="720"/>
              </w:tabs>
              <w:jc w:val="both"/>
              <w:rPr>
                <w:rFonts w:ascii="Arial" w:hAnsi="Arial" w:cs="Arial"/>
                <w:sz w:val="22"/>
                <w:szCs w:val="22"/>
              </w:rPr>
            </w:pPr>
            <w:r w:rsidRPr="007E1286">
              <w:rPr>
                <w:rFonts w:ascii="Arial" w:hAnsi="Arial" w:cs="Arial"/>
                <w:sz w:val="22"/>
                <w:szCs w:val="22"/>
              </w:rPr>
              <w:t>Interview</w:t>
            </w:r>
          </w:p>
          <w:p w:rsidR="00211BDD" w:rsidRPr="007E1286" w:rsidRDefault="00211BDD" w:rsidP="003715B1">
            <w:pPr>
              <w:tabs>
                <w:tab w:val="left" w:pos="720"/>
              </w:tabs>
              <w:jc w:val="both"/>
              <w:rPr>
                <w:rFonts w:ascii="Arial" w:hAnsi="Arial" w:cs="Arial"/>
                <w:sz w:val="22"/>
                <w:szCs w:val="22"/>
              </w:rPr>
            </w:pPr>
          </w:p>
          <w:p w:rsidR="00211BDD" w:rsidRPr="007E1286" w:rsidRDefault="00211BDD" w:rsidP="003715B1">
            <w:pPr>
              <w:tabs>
                <w:tab w:val="left" w:pos="720"/>
              </w:tabs>
              <w:jc w:val="both"/>
              <w:rPr>
                <w:rFonts w:ascii="Arial" w:hAnsi="Arial" w:cs="Arial"/>
                <w:sz w:val="22"/>
                <w:szCs w:val="22"/>
              </w:rPr>
            </w:pPr>
          </w:p>
        </w:tc>
        <w:tc>
          <w:tcPr>
            <w:tcW w:w="2977" w:type="dxa"/>
          </w:tcPr>
          <w:p w:rsidR="00211BDD" w:rsidRPr="007E1286" w:rsidRDefault="00211BDD" w:rsidP="003715B1">
            <w:pPr>
              <w:tabs>
                <w:tab w:val="left" w:pos="720"/>
              </w:tabs>
              <w:jc w:val="both"/>
              <w:rPr>
                <w:rFonts w:ascii="Arial" w:hAnsi="Arial" w:cs="Arial"/>
                <w:sz w:val="22"/>
                <w:szCs w:val="22"/>
                <w:u w:val="single"/>
              </w:rPr>
            </w:pPr>
          </w:p>
        </w:tc>
        <w:tc>
          <w:tcPr>
            <w:tcW w:w="1134" w:type="dxa"/>
          </w:tcPr>
          <w:p w:rsidR="00211BDD" w:rsidRPr="007E1286" w:rsidRDefault="00211BDD" w:rsidP="003715B1">
            <w:pPr>
              <w:tabs>
                <w:tab w:val="left" w:pos="720"/>
              </w:tabs>
              <w:jc w:val="both"/>
              <w:rPr>
                <w:rFonts w:ascii="Arial" w:hAnsi="Arial" w:cs="Arial"/>
                <w:sz w:val="22"/>
                <w:szCs w:val="22"/>
                <w:u w:val="single"/>
              </w:rPr>
            </w:pPr>
          </w:p>
        </w:tc>
      </w:tr>
      <w:tr w:rsidR="00211BDD" w:rsidRPr="007E1286" w:rsidTr="003715B1">
        <w:tblPrEx>
          <w:tblCellMar>
            <w:top w:w="0" w:type="dxa"/>
            <w:bottom w:w="0" w:type="dxa"/>
          </w:tblCellMar>
        </w:tblPrEx>
        <w:tc>
          <w:tcPr>
            <w:tcW w:w="3686" w:type="dxa"/>
          </w:tcPr>
          <w:p w:rsidR="00211BDD" w:rsidRPr="007E1286" w:rsidRDefault="00211BDD" w:rsidP="003715B1">
            <w:pPr>
              <w:tabs>
                <w:tab w:val="left" w:pos="720"/>
              </w:tabs>
              <w:jc w:val="both"/>
              <w:rPr>
                <w:rFonts w:ascii="Arial" w:hAnsi="Arial" w:cs="Arial"/>
                <w:sz w:val="22"/>
                <w:szCs w:val="22"/>
                <w:u w:val="single"/>
              </w:rPr>
            </w:pPr>
            <w:r w:rsidRPr="007E1286">
              <w:rPr>
                <w:rFonts w:ascii="Arial" w:hAnsi="Arial" w:cs="Arial"/>
                <w:sz w:val="22"/>
                <w:szCs w:val="22"/>
                <w:u w:val="single"/>
              </w:rPr>
              <w:t>EXPERIENCE:</w:t>
            </w:r>
          </w:p>
          <w:p w:rsidR="00211BDD" w:rsidRPr="007E1286" w:rsidRDefault="00211BDD" w:rsidP="003715B1">
            <w:pPr>
              <w:tabs>
                <w:tab w:val="left" w:pos="720"/>
              </w:tabs>
              <w:jc w:val="both"/>
              <w:rPr>
                <w:rFonts w:ascii="Arial" w:hAnsi="Arial" w:cs="Arial"/>
                <w:sz w:val="22"/>
                <w:szCs w:val="22"/>
                <w:u w:val="single"/>
              </w:rPr>
            </w:pPr>
          </w:p>
          <w:p w:rsidR="00211BDD" w:rsidRPr="007E1286" w:rsidRDefault="00211BDD" w:rsidP="003715B1">
            <w:pPr>
              <w:tabs>
                <w:tab w:val="left" w:pos="720"/>
              </w:tabs>
              <w:jc w:val="both"/>
              <w:rPr>
                <w:rFonts w:ascii="Arial" w:hAnsi="Arial" w:cs="Arial"/>
                <w:sz w:val="22"/>
                <w:szCs w:val="22"/>
              </w:rPr>
            </w:pPr>
            <w:r w:rsidRPr="007E1286">
              <w:rPr>
                <w:rFonts w:ascii="Arial" w:hAnsi="Arial" w:cs="Arial"/>
                <w:sz w:val="22"/>
                <w:szCs w:val="22"/>
              </w:rPr>
              <w:t>Proven clerical/administrative experience within customer care environment</w:t>
            </w:r>
          </w:p>
          <w:p w:rsidR="00211BDD" w:rsidRPr="007E1286" w:rsidRDefault="00211BDD" w:rsidP="003715B1">
            <w:pPr>
              <w:tabs>
                <w:tab w:val="left" w:pos="720"/>
              </w:tabs>
              <w:jc w:val="both"/>
              <w:rPr>
                <w:rFonts w:ascii="Arial" w:hAnsi="Arial" w:cs="Arial"/>
                <w:sz w:val="22"/>
                <w:szCs w:val="22"/>
              </w:rPr>
            </w:pPr>
          </w:p>
          <w:p w:rsidR="00211BDD" w:rsidRPr="007E1286" w:rsidRDefault="00211BDD" w:rsidP="003715B1">
            <w:pPr>
              <w:tabs>
                <w:tab w:val="left" w:pos="720"/>
              </w:tabs>
              <w:jc w:val="both"/>
              <w:rPr>
                <w:rFonts w:ascii="Arial" w:hAnsi="Arial" w:cs="Arial"/>
                <w:sz w:val="22"/>
                <w:szCs w:val="22"/>
              </w:rPr>
            </w:pPr>
            <w:r w:rsidRPr="007E1286">
              <w:rPr>
                <w:rFonts w:ascii="Arial" w:hAnsi="Arial" w:cs="Arial"/>
                <w:sz w:val="22"/>
                <w:szCs w:val="22"/>
              </w:rPr>
              <w:t>Previous NHS/Social Services experience</w:t>
            </w:r>
          </w:p>
          <w:p w:rsidR="00211BDD" w:rsidRPr="007E1286" w:rsidRDefault="00211BDD" w:rsidP="003715B1">
            <w:pPr>
              <w:tabs>
                <w:tab w:val="left" w:pos="720"/>
              </w:tabs>
              <w:jc w:val="both"/>
              <w:rPr>
                <w:rFonts w:ascii="Arial" w:hAnsi="Arial" w:cs="Arial"/>
                <w:sz w:val="22"/>
                <w:szCs w:val="22"/>
              </w:rPr>
            </w:pPr>
          </w:p>
          <w:p w:rsidR="00211BDD" w:rsidRPr="007E1286" w:rsidRDefault="00211BDD" w:rsidP="003715B1">
            <w:pPr>
              <w:tabs>
                <w:tab w:val="left" w:pos="720"/>
              </w:tabs>
              <w:jc w:val="both"/>
              <w:rPr>
                <w:rFonts w:ascii="Arial" w:hAnsi="Arial" w:cs="Arial"/>
                <w:sz w:val="22"/>
                <w:szCs w:val="22"/>
              </w:rPr>
            </w:pPr>
            <w:r w:rsidRPr="007E1286">
              <w:rPr>
                <w:rFonts w:ascii="Arial" w:hAnsi="Arial" w:cs="Arial"/>
                <w:sz w:val="22"/>
                <w:szCs w:val="22"/>
              </w:rPr>
              <w:t>Cash management i.e. petty cash</w:t>
            </w:r>
          </w:p>
          <w:p w:rsidR="00211BDD" w:rsidRPr="007E1286" w:rsidRDefault="00211BDD" w:rsidP="003715B1">
            <w:pPr>
              <w:tabs>
                <w:tab w:val="left" w:pos="720"/>
              </w:tabs>
              <w:jc w:val="both"/>
              <w:rPr>
                <w:rFonts w:ascii="Arial" w:hAnsi="Arial" w:cs="Arial"/>
                <w:sz w:val="22"/>
                <w:szCs w:val="22"/>
              </w:rPr>
            </w:pPr>
          </w:p>
        </w:tc>
        <w:tc>
          <w:tcPr>
            <w:tcW w:w="567" w:type="dxa"/>
          </w:tcPr>
          <w:p w:rsidR="00211BDD" w:rsidRPr="007E1286" w:rsidRDefault="00211BDD" w:rsidP="003715B1">
            <w:pPr>
              <w:tabs>
                <w:tab w:val="left" w:pos="720"/>
              </w:tabs>
              <w:jc w:val="both"/>
              <w:rPr>
                <w:rFonts w:ascii="Arial" w:hAnsi="Arial" w:cs="Arial"/>
                <w:sz w:val="22"/>
                <w:szCs w:val="22"/>
              </w:rPr>
            </w:pPr>
          </w:p>
          <w:p w:rsidR="00211BDD" w:rsidRPr="007E1286" w:rsidRDefault="00211BDD" w:rsidP="003715B1">
            <w:pPr>
              <w:tabs>
                <w:tab w:val="left" w:pos="720"/>
              </w:tabs>
              <w:jc w:val="both"/>
              <w:rPr>
                <w:rFonts w:ascii="Arial" w:hAnsi="Arial" w:cs="Arial"/>
                <w:sz w:val="22"/>
                <w:szCs w:val="22"/>
              </w:rPr>
            </w:pPr>
          </w:p>
          <w:p w:rsidR="00211BDD" w:rsidRPr="007E1286" w:rsidRDefault="00211BDD" w:rsidP="003715B1">
            <w:pPr>
              <w:tabs>
                <w:tab w:val="left" w:pos="720"/>
              </w:tabs>
              <w:jc w:val="both"/>
              <w:rPr>
                <w:rFonts w:ascii="Arial" w:hAnsi="Arial" w:cs="Arial"/>
                <w:sz w:val="22"/>
                <w:szCs w:val="22"/>
              </w:rPr>
            </w:pPr>
            <w:r w:rsidRPr="007E1286">
              <w:rPr>
                <w:rFonts w:ascii="Arial" w:hAnsi="Arial" w:cs="Arial"/>
                <w:sz w:val="22"/>
                <w:szCs w:val="22"/>
              </w:rPr>
              <w:t>E</w:t>
            </w:r>
          </w:p>
          <w:p w:rsidR="00211BDD" w:rsidRPr="007E1286" w:rsidRDefault="00211BDD" w:rsidP="003715B1">
            <w:pPr>
              <w:tabs>
                <w:tab w:val="left" w:pos="720"/>
              </w:tabs>
              <w:jc w:val="both"/>
              <w:rPr>
                <w:rFonts w:ascii="Arial" w:hAnsi="Arial" w:cs="Arial"/>
                <w:sz w:val="22"/>
                <w:szCs w:val="22"/>
              </w:rPr>
            </w:pPr>
          </w:p>
          <w:p w:rsidR="00211BDD" w:rsidRPr="007E1286" w:rsidRDefault="00211BDD" w:rsidP="003715B1">
            <w:pPr>
              <w:tabs>
                <w:tab w:val="left" w:pos="720"/>
              </w:tabs>
              <w:jc w:val="both"/>
              <w:rPr>
                <w:rFonts w:ascii="Arial" w:hAnsi="Arial" w:cs="Arial"/>
                <w:sz w:val="22"/>
                <w:szCs w:val="22"/>
              </w:rPr>
            </w:pPr>
          </w:p>
          <w:p w:rsidR="00211BDD" w:rsidRPr="007E1286" w:rsidRDefault="00211BDD" w:rsidP="003715B1">
            <w:pPr>
              <w:tabs>
                <w:tab w:val="left" w:pos="720"/>
              </w:tabs>
              <w:jc w:val="both"/>
              <w:rPr>
                <w:rFonts w:ascii="Arial" w:hAnsi="Arial" w:cs="Arial"/>
                <w:sz w:val="22"/>
                <w:szCs w:val="22"/>
              </w:rPr>
            </w:pPr>
          </w:p>
          <w:p w:rsidR="00211BDD" w:rsidRPr="007E1286" w:rsidRDefault="00211BDD" w:rsidP="003715B1">
            <w:pPr>
              <w:tabs>
                <w:tab w:val="left" w:pos="720"/>
              </w:tabs>
              <w:jc w:val="both"/>
              <w:rPr>
                <w:rFonts w:ascii="Arial" w:hAnsi="Arial" w:cs="Arial"/>
                <w:sz w:val="22"/>
                <w:szCs w:val="22"/>
              </w:rPr>
            </w:pPr>
            <w:r w:rsidRPr="007E1286">
              <w:rPr>
                <w:rFonts w:ascii="Arial" w:hAnsi="Arial" w:cs="Arial"/>
                <w:sz w:val="22"/>
                <w:szCs w:val="22"/>
              </w:rPr>
              <w:t>D</w:t>
            </w:r>
          </w:p>
          <w:p w:rsidR="00211BDD" w:rsidRPr="007E1286" w:rsidRDefault="00211BDD" w:rsidP="003715B1">
            <w:pPr>
              <w:tabs>
                <w:tab w:val="left" w:pos="720"/>
              </w:tabs>
              <w:jc w:val="both"/>
              <w:rPr>
                <w:rFonts w:ascii="Arial" w:hAnsi="Arial" w:cs="Arial"/>
                <w:sz w:val="22"/>
                <w:szCs w:val="22"/>
              </w:rPr>
            </w:pPr>
          </w:p>
          <w:p w:rsidR="00211BDD" w:rsidRPr="007E1286" w:rsidRDefault="00211BDD" w:rsidP="003715B1">
            <w:pPr>
              <w:tabs>
                <w:tab w:val="left" w:pos="720"/>
              </w:tabs>
              <w:jc w:val="both"/>
              <w:rPr>
                <w:rFonts w:ascii="Arial" w:hAnsi="Arial" w:cs="Arial"/>
                <w:sz w:val="22"/>
                <w:szCs w:val="22"/>
              </w:rPr>
            </w:pPr>
          </w:p>
          <w:p w:rsidR="00211BDD" w:rsidRPr="007E1286" w:rsidRDefault="00211BDD" w:rsidP="003715B1">
            <w:pPr>
              <w:tabs>
                <w:tab w:val="left" w:pos="720"/>
              </w:tabs>
              <w:jc w:val="both"/>
              <w:rPr>
                <w:rFonts w:ascii="Arial" w:hAnsi="Arial" w:cs="Arial"/>
                <w:sz w:val="22"/>
                <w:szCs w:val="22"/>
              </w:rPr>
            </w:pPr>
            <w:r w:rsidRPr="007E1286">
              <w:rPr>
                <w:rFonts w:ascii="Arial" w:hAnsi="Arial" w:cs="Arial"/>
                <w:sz w:val="22"/>
                <w:szCs w:val="22"/>
              </w:rPr>
              <w:t>D</w:t>
            </w:r>
          </w:p>
          <w:p w:rsidR="00211BDD" w:rsidRPr="007E1286" w:rsidRDefault="00211BDD" w:rsidP="003715B1">
            <w:pPr>
              <w:tabs>
                <w:tab w:val="left" w:pos="720"/>
              </w:tabs>
              <w:jc w:val="both"/>
              <w:rPr>
                <w:rFonts w:ascii="Arial" w:hAnsi="Arial" w:cs="Arial"/>
                <w:sz w:val="22"/>
                <w:szCs w:val="22"/>
              </w:rPr>
            </w:pPr>
          </w:p>
        </w:tc>
        <w:tc>
          <w:tcPr>
            <w:tcW w:w="2268" w:type="dxa"/>
          </w:tcPr>
          <w:p w:rsidR="00211BDD" w:rsidRPr="007E1286" w:rsidRDefault="00211BDD" w:rsidP="003715B1">
            <w:pPr>
              <w:tabs>
                <w:tab w:val="left" w:pos="720"/>
              </w:tabs>
              <w:jc w:val="both"/>
              <w:rPr>
                <w:rFonts w:ascii="Arial" w:hAnsi="Arial" w:cs="Arial"/>
                <w:sz w:val="22"/>
                <w:szCs w:val="22"/>
                <w:u w:val="single"/>
              </w:rPr>
            </w:pPr>
          </w:p>
          <w:p w:rsidR="00211BDD" w:rsidRPr="007E1286" w:rsidRDefault="00211BDD" w:rsidP="003715B1">
            <w:pPr>
              <w:tabs>
                <w:tab w:val="left" w:pos="720"/>
              </w:tabs>
              <w:jc w:val="both"/>
              <w:rPr>
                <w:rFonts w:ascii="Arial" w:hAnsi="Arial" w:cs="Arial"/>
                <w:sz w:val="22"/>
                <w:szCs w:val="22"/>
                <w:u w:val="single"/>
              </w:rPr>
            </w:pPr>
          </w:p>
          <w:p w:rsidR="00211BDD" w:rsidRPr="007E1286" w:rsidRDefault="00211BDD" w:rsidP="003715B1">
            <w:pPr>
              <w:tabs>
                <w:tab w:val="left" w:pos="720"/>
              </w:tabs>
              <w:jc w:val="both"/>
              <w:rPr>
                <w:rFonts w:ascii="Arial" w:hAnsi="Arial" w:cs="Arial"/>
                <w:sz w:val="22"/>
                <w:szCs w:val="22"/>
              </w:rPr>
            </w:pPr>
            <w:r w:rsidRPr="007E1286">
              <w:rPr>
                <w:rFonts w:ascii="Arial" w:hAnsi="Arial" w:cs="Arial"/>
                <w:sz w:val="22"/>
                <w:szCs w:val="22"/>
              </w:rPr>
              <w:t>Application Form/Interview</w:t>
            </w:r>
          </w:p>
          <w:p w:rsidR="00211BDD" w:rsidRPr="007E1286" w:rsidRDefault="00211BDD" w:rsidP="003715B1">
            <w:pPr>
              <w:tabs>
                <w:tab w:val="left" w:pos="720"/>
              </w:tabs>
              <w:jc w:val="both"/>
              <w:rPr>
                <w:rFonts w:ascii="Arial" w:hAnsi="Arial" w:cs="Arial"/>
                <w:sz w:val="22"/>
                <w:szCs w:val="22"/>
              </w:rPr>
            </w:pPr>
          </w:p>
          <w:p w:rsidR="00211BDD" w:rsidRPr="007E1286" w:rsidRDefault="00211BDD" w:rsidP="003715B1">
            <w:pPr>
              <w:tabs>
                <w:tab w:val="left" w:pos="720"/>
              </w:tabs>
              <w:jc w:val="both"/>
              <w:rPr>
                <w:rFonts w:ascii="Arial" w:hAnsi="Arial" w:cs="Arial"/>
                <w:sz w:val="22"/>
                <w:szCs w:val="22"/>
              </w:rPr>
            </w:pPr>
          </w:p>
          <w:p w:rsidR="00211BDD" w:rsidRPr="007E1286" w:rsidRDefault="00211BDD" w:rsidP="003715B1">
            <w:pPr>
              <w:tabs>
                <w:tab w:val="left" w:pos="720"/>
              </w:tabs>
              <w:jc w:val="both"/>
              <w:rPr>
                <w:rFonts w:ascii="Arial" w:hAnsi="Arial" w:cs="Arial"/>
                <w:sz w:val="22"/>
                <w:szCs w:val="22"/>
              </w:rPr>
            </w:pPr>
            <w:r w:rsidRPr="007E1286">
              <w:rPr>
                <w:rFonts w:ascii="Arial" w:hAnsi="Arial" w:cs="Arial"/>
                <w:sz w:val="22"/>
                <w:szCs w:val="22"/>
              </w:rPr>
              <w:t>Application Form</w:t>
            </w:r>
          </w:p>
          <w:p w:rsidR="00211BDD" w:rsidRPr="007E1286" w:rsidRDefault="00211BDD" w:rsidP="003715B1">
            <w:pPr>
              <w:tabs>
                <w:tab w:val="left" w:pos="720"/>
              </w:tabs>
              <w:jc w:val="both"/>
              <w:rPr>
                <w:rFonts w:ascii="Arial" w:hAnsi="Arial" w:cs="Arial"/>
                <w:sz w:val="22"/>
                <w:szCs w:val="22"/>
              </w:rPr>
            </w:pPr>
          </w:p>
          <w:p w:rsidR="00211BDD" w:rsidRPr="007E1286" w:rsidRDefault="00211BDD" w:rsidP="003715B1">
            <w:pPr>
              <w:tabs>
                <w:tab w:val="left" w:pos="720"/>
              </w:tabs>
              <w:jc w:val="both"/>
              <w:rPr>
                <w:rFonts w:ascii="Arial" w:hAnsi="Arial" w:cs="Arial"/>
                <w:sz w:val="22"/>
                <w:szCs w:val="22"/>
              </w:rPr>
            </w:pPr>
          </w:p>
          <w:p w:rsidR="00211BDD" w:rsidRPr="007E1286" w:rsidRDefault="00211BDD" w:rsidP="003715B1">
            <w:pPr>
              <w:tabs>
                <w:tab w:val="left" w:pos="720"/>
              </w:tabs>
              <w:jc w:val="both"/>
              <w:rPr>
                <w:rFonts w:ascii="Arial" w:hAnsi="Arial" w:cs="Arial"/>
                <w:sz w:val="22"/>
                <w:szCs w:val="22"/>
              </w:rPr>
            </w:pPr>
            <w:r w:rsidRPr="007E1286">
              <w:rPr>
                <w:rFonts w:ascii="Arial" w:hAnsi="Arial" w:cs="Arial"/>
                <w:sz w:val="22"/>
                <w:szCs w:val="22"/>
              </w:rPr>
              <w:t>Application Form</w:t>
            </w:r>
          </w:p>
        </w:tc>
        <w:tc>
          <w:tcPr>
            <w:tcW w:w="2977" w:type="dxa"/>
          </w:tcPr>
          <w:p w:rsidR="00211BDD" w:rsidRPr="007E1286" w:rsidRDefault="00211BDD" w:rsidP="003715B1">
            <w:pPr>
              <w:tabs>
                <w:tab w:val="left" w:pos="720"/>
              </w:tabs>
              <w:jc w:val="both"/>
              <w:rPr>
                <w:rFonts w:ascii="Arial" w:hAnsi="Arial" w:cs="Arial"/>
                <w:sz w:val="22"/>
                <w:szCs w:val="22"/>
                <w:u w:val="single"/>
              </w:rPr>
            </w:pPr>
          </w:p>
        </w:tc>
        <w:tc>
          <w:tcPr>
            <w:tcW w:w="1134" w:type="dxa"/>
          </w:tcPr>
          <w:p w:rsidR="00211BDD" w:rsidRPr="007E1286" w:rsidRDefault="00211BDD" w:rsidP="003715B1">
            <w:pPr>
              <w:tabs>
                <w:tab w:val="left" w:pos="720"/>
              </w:tabs>
              <w:jc w:val="both"/>
              <w:rPr>
                <w:rFonts w:ascii="Arial" w:hAnsi="Arial" w:cs="Arial"/>
                <w:sz w:val="22"/>
                <w:szCs w:val="22"/>
                <w:u w:val="single"/>
              </w:rPr>
            </w:pPr>
          </w:p>
        </w:tc>
      </w:tr>
      <w:tr w:rsidR="00211BDD" w:rsidRPr="007E1286" w:rsidTr="003715B1">
        <w:tblPrEx>
          <w:tblCellMar>
            <w:top w:w="0" w:type="dxa"/>
            <w:bottom w:w="0" w:type="dxa"/>
          </w:tblCellMar>
        </w:tblPrEx>
        <w:tc>
          <w:tcPr>
            <w:tcW w:w="3686" w:type="dxa"/>
          </w:tcPr>
          <w:p w:rsidR="00211BDD" w:rsidRPr="007E1286" w:rsidRDefault="00211BDD" w:rsidP="003715B1">
            <w:pPr>
              <w:tabs>
                <w:tab w:val="left" w:pos="720"/>
              </w:tabs>
              <w:jc w:val="both"/>
              <w:rPr>
                <w:rFonts w:ascii="Arial" w:hAnsi="Arial" w:cs="Arial"/>
                <w:sz w:val="22"/>
                <w:szCs w:val="22"/>
                <w:u w:val="single"/>
              </w:rPr>
            </w:pPr>
            <w:r w:rsidRPr="007E1286">
              <w:rPr>
                <w:rFonts w:ascii="Arial" w:hAnsi="Arial" w:cs="Arial"/>
                <w:sz w:val="22"/>
                <w:szCs w:val="22"/>
                <w:u w:val="single"/>
              </w:rPr>
              <w:t>PERSONAL REQUIREMENTS:</w:t>
            </w:r>
          </w:p>
          <w:p w:rsidR="00211BDD" w:rsidRPr="007E1286" w:rsidRDefault="00211BDD" w:rsidP="003715B1">
            <w:pPr>
              <w:tabs>
                <w:tab w:val="left" w:pos="720"/>
              </w:tabs>
              <w:jc w:val="both"/>
              <w:rPr>
                <w:rFonts w:ascii="Arial" w:hAnsi="Arial" w:cs="Arial"/>
                <w:sz w:val="22"/>
                <w:szCs w:val="22"/>
                <w:u w:val="single"/>
              </w:rPr>
            </w:pPr>
          </w:p>
          <w:p w:rsidR="00211BDD" w:rsidRPr="007E1286" w:rsidRDefault="00211BDD" w:rsidP="003715B1">
            <w:pPr>
              <w:pStyle w:val="Header"/>
              <w:tabs>
                <w:tab w:val="left" w:pos="720"/>
              </w:tabs>
              <w:jc w:val="both"/>
              <w:rPr>
                <w:rFonts w:ascii="Arial" w:hAnsi="Arial" w:cs="Arial"/>
                <w:sz w:val="22"/>
                <w:szCs w:val="22"/>
              </w:rPr>
            </w:pPr>
            <w:r w:rsidRPr="007E1286">
              <w:rPr>
                <w:rFonts w:ascii="Arial" w:hAnsi="Arial" w:cs="Arial"/>
                <w:sz w:val="22"/>
                <w:szCs w:val="22"/>
              </w:rPr>
              <w:t>Reliability and Flexibility, able to contribute to changing demands of the service.</w:t>
            </w:r>
          </w:p>
          <w:p w:rsidR="00211BDD" w:rsidRPr="007E1286" w:rsidRDefault="00211BDD" w:rsidP="003715B1">
            <w:pPr>
              <w:pStyle w:val="Header"/>
              <w:tabs>
                <w:tab w:val="left" w:pos="720"/>
              </w:tabs>
              <w:jc w:val="both"/>
              <w:rPr>
                <w:rFonts w:ascii="Arial" w:hAnsi="Arial" w:cs="Arial"/>
                <w:sz w:val="22"/>
                <w:szCs w:val="22"/>
              </w:rPr>
            </w:pPr>
          </w:p>
          <w:p w:rsidR="00211BDD" w:rsidRPr="007E1286" w:rsidRDefault="00211BDD" w:rsidP="003715B1">
            <w:pPr>
              <w:pStyle w:val="Header"/>
              <w:tabs>
                <w:tab w:val="left" w:pos="720"/>
              </w:tabs>
              <w:jc w:val="both"/>
              <w:rPr>
                <w:rFonts w:ascii="Arial" w:hAnsi="Arial" w:cs="Arial"/>
                <w:sz w:val="22"/>
                <w:szCs w:val="22"/>
              </w:rPr>
            </w:pPr>
            <w:r w:rsidRPr="007E1286">
              <w:rPr>
                <w:rFonts w:ascii="Arial" w:hAnsi="Arial" w:cs="Arial"/>
                <w:sz w:val="22"/>
                <w:szCs w:val="22"/>
              </w:rPr>
              <w:t>Willing to undertake training relevant to the post.</w:t>
            </w:r>
          </w:p>
          <w:p w:rsidR="00211BDD" w:rsidRPr="007E1286" w:rsidRDefault="00211BDD" w:rsidP="003715B1">
            <w:pPr>
              <w:pStyle w:val="Header"/>
              <w:tabs>
                <w:tab w:val="left" w:pos="720"/>
              </w:tabs>
              <w:jc w:val="both"/>
              <w:rPr>
                <w:rFonts w:ascii="Arial" w:hAnsi="Arial" w:cs="Arial"/>
                <w:sz w:val="22"/>
                <w:szCs w:val="22"/>
              </w:rPr>
            </w:pPr>
          </w:p>
          <w:p w:rsidR="00211BDD" w:rsidRPr="007E1286" w:rsidRDefault="00211BDD" w:rsidP="003715B1">
            <w:pPr>
              <w:pStyle w:val="Header"/>
              <w:tabs>
                <w:tab w:val="left" w:pos="720"/>
              </w:tabs>
              <w:jc w:val="both"/>
              <w:rPr>
                <w:rFonts w:ascii="Arial" w:hAnsi="Arial" w:cs="Arial"/>
                <w:sz w:val="22"/>
                <w:szCs w:val="22"/>
              </w:rPr>
            </w:pPr>
            <w:r w:rsidRPr="007E1286">
              <w:rPr>
                <w:rFonts w:ascii="Arial" w:hAnsi="Arial" w:cs="Arial"/>
                <w:sz w:val="22"/>
                <w:szCs w:val="22"/>
              </w:rPr>
              <w:lastRenderedPageBreak/>
              <w:t xml:space="preserve">Ability to work within a team </w:t>
            </w:r>
          </w:p>
          <w:p w:rsidR="00211BDD" w:rsidRPr="007E1286" w:rsidRDefault="00211BDD" w:rsidP="003715B1">
            <w:pPr>
              <w:pStyle w:val="Header"/>
              <w:tabs>
                <w:tab w:val="left" w:pos="720"/>
              </w:tabs>
              <w:jc w:val="both"/>
              <w:rPr>
                <w:rFonts w:ascii="Arial" w:hAnsi="Arial" w:cs="Arial"/>
                <w:sz w:val="22"/>
                <w:szCs w:val="22"/>
              </w:rPr>
            </w:pPr>
          </w:p>
          <w:p w:rsidR="00211BDD" w:rsidRPr="007E1286" w:rsidRDefault="00211BDD" w:rsidP="003715B1">
            <w:pPr>
              <w:pStyle w:val="Header"/>
              <w:tabs>
                <w:tab w:val="left" w:pos="720"/>
              </w:tabs>
              <w:jc w:val="both"/>
              <w:rPr>
                <w:rFonts w:ascii="Arial" w:hAnsi="Arial" w:cs="Arial"/>
                <w:sz w:val="22"/>
                <w:szCs w:val="22"/>
              </w:rPr>
            </w:pPr>
            <w:r w:rsidRPr="007E1286">
              <w:rPr>
                <w:rFonts w:ascii="Arial" w:hAnsi="Arial" w:cs="Arial"/>
                <w:sz w:val="22"/>
                <w:szCs w:val="22"/>
              </w:rPr>
              <w:t>Ability to demonstrate a diplomatic caring attitude whilst maintaining confidentiality.</w:t>
            </w:r>
          </w:p>
          <w:p w:rsidR="00211BDD" w:rsidRPr="007E1286" w:rsidRDefault="00211BDD" w:rsidP="003715B1">
            <w:pPr>
              <w:pStyle w:val="Header"/>
              <w:tabs>
                <w:tab w:val="left" w:pos="720"/>
              </w:tabs>
              <w:jc w:val="both"/>
              <w:rPr>
                <w:rFonts w:ascii="Arial" w:hAnsi="Arial" w:cs="Arial"/>
                <w:sz w:val="22"/>
                <w:szCs w:val="22"/>
              </w:rPr>
            </w:pPr>
          </w:p>
        </w:tc>
        <w:tc>
          <w:tcPr>
            <w:tcW w:w="567" w:type="dxa"/>
          </w:tcPr>
          <w:p w:rsidR="00211BDD" w:rsidRPr="007E1286" w:rsidRDefault="00211BDD" w:rsidP="003715B1">
            <w:pPr>
              <w:tabs>
                <w:tab w:val="left" w:pos="720"/>
              </w:tabs>
              <w:jc w:val="both"/>
              <w:rPr>
                <w:rFonts w:ascii="Arial" w:hAnsi="Arial" w:cs="Arial"/>
                <w:sz w:val="22"/>
                <w:szCs w:val="22"/>
              </w:rPr>
            </w:pPr>
          </w:p>
          <w:p w:rsidR="00211BDD" w:rsidRPr="007E1286" w:rsidRDefault="00211BDD" w:rsidP="003715B1">
            <w:pPr>
              <w:tabs>
                <w:tab w:val="left" w:pos="720"/>
              </w:tabs>
              <w:jc w:val="both"/>
              <w:rPr>
                <w:rFonts w:ascii="Arial" w:hAnsi="Arial" w:cs="Arial"/>
                <w:sz w:val="22"/>
                <w:szCs w:val="22"/>
              </w:rPr>
            </w:pPr>
          </w:p>
          <w:p w:rsidR="00211BDD" w:rsidRPr="007E1286" w:rsidRDefault="00211BDD" w:rsidP="003715B1">
            <w:pPr>
              <w:tabs>
                <w:tab w:val="left" w:pos="720"/>
              </w:tabs>
              <w:jc w:val="both"/>
              <w:rPr>
                <w:rFonts w:ascii="Arial" w:hAnsi="Arial" w:cs="Arial"/>
                <w:sz w:val="22"/>
                <w:szCs w:val="22"/>
              </w:rPr>
            </w:pPr>
            <w:r w:rsidRPr="007E1286">
              <w:rPr>
                <w:rFonts w:ascii="Arial" w:hAnsi="Arial" w:cs="Arial"/>
                <w:sz w:val="22"/>
                <w:szCs w:val="22"/>
              </w:rPr>
              <w:t>E</w:t>
            </w:r>
          </w:p>
          <w:p w:rsidR="00211BDD" w:rsidRPr="007E1286" w:rsidRDefault="00211BDD" w:rsidP="003715B1">
            <w:pPr>
              <w:jc w:val="both"/>
              <w:rPr>
                <w:rFonts w:ascii="Arial" w:hAnsi="Arial" w:cs="Arial"/>
                <w:sz w:val="22"/>
                <w:szCs w:val="22"/>
              </w:rPr>
            </w:pPr>
          </w:p>
          <w:p w:rsidR="00211BDD" w:rsidRPr="007E1286" w:rsidRDefault="00211BDD" w:rsidP="003715B1">
            <w:pPr>
              <w:jc w:val="both"/>
              <w:rPr>
                <w:rFonts w:ascii="Arial" w:hAnsi="Arial" w:cs="Arial"/>
                <w:sz w:val="22"/>
                <w:szCs w:val="22"/>
              </w:rPr>
            </w:pPr>
          </w:p>
          <w:p w:rsidR="00211BDD" w:rsidRPr="007E1286" w:rsidRDefault="00211BDD" w:rsidP="003715B1">
            <w:pPr>
              <w:jc w:val="both"/>
              <w:rPr>
                <w:rFonts w:ascii="Arial" w:hAnsi="Arial" w:cs="Arial"/>
                <w:sz w:val="22"/>
                <w:szCs w:val="22"/>
              </w:rPr>
            </w:pPr>
          </w:p>
          <w:p w:rsidR="00211BDD" w:rsidRPr="007E1286" w:rsidRDefault="00211BDD" w:rsidP="003715B1">
            <w:pPr>
              <w:jc w:val="both"/>
              <w:rPr>
                <w:rFonts w:ascii="Arial" w:hAnsi="Arial" w:cs="Arial"/>
                <w:sz w:val="22"/>
                <w:szCs w:val="22"/>
              </w:rPr>
            </w:pPr>
            <w:r w:rsidRPr="007E1286">
              <w:rPr>
                <w:rFonts w:ascii="Arial" w:hAnsi="Arial" w:cs="Arial"/>
                <w:sz w:val="22"/>
                <w:szCs w:val="22"/>
              </w:rPr>
              <w:t>E</w:t>
            </w:r>
          </w:p>
          <w:p w:rsidR="00211BDD" w:rsidRPr="007E1286" w:rsidRDefault="00211BDD" w:rsidP="003715B1">
            <w:pPr>
              <w:jc w:val="both"/>
              <w:rPr>
                <w:rFonts w:ascii="Arial" w:hAnsi="Arial" w:cs="Arial"/>
                <w:sz w:val="22"/>
                <w:szCs w:val="22"/>
              </w:rPr>
            </w:pPr>
          </w:p>
          <w:p w:rsidR="00211BDD" w:rsidRPr="007E1286" w:rsidRDefault="00211BDD" w:rsidP="003715B1">
            <w:pPr>
              <w:jc w:val="both"/>
              <w:rPr>
                <w:rFonts w:ascii="Arial" w:hAnsi="Arial" w:cs="Arial"/>
                <w:sz w:val="22"/>
                <w:szCs w:val="22"/>
              </w:rPr>
            </w:pPr>
          </w:p>
          <w:p w:rsidR="00211BDD" w:rsidRPr="007E1286" w:rsidRDefault="00211BDD" w:rsidP="003715B1">
            <w:pPr>
              <w:jc w:val="both"/>
              <w:rPr>
                <w:rFonts w:ascii="Arial" w:hAnsi="Arial" w:cs="Arial"/>
                <w:sz w:val="22"/>
                <w:szCs w:val="22"/>
              </w:rPr>
            </w:pPr>
            <w:r w:rsidRPr="007E1286">
              <w:rPr>
                <w:rFonts w:ascii="Arial" w:hAnsi="Arial" w:cs="Arial"/>
                <w:sz w:val="22"/>
                <w:szCs w:val="22"/>
              </w:rPr>
              <w:lastRenderedPageBreak/>
              <w:t>E</w:t>
            </w:r>
          </w:p>
          <w:p w:rsidR="00211BDD" w:rsidRPr="007E1286" w:rsidRDefault="00211BDD" w:rsidP="003715B1">
            <w:pPr>
              <w:jc w:val="both"/>
              <w:rPr>
                <w:rFonts w:ascii="Arial" w:hAnsi="Arial" w:cs="Arial"/>
                <w:sz w:val="22"/>
                <w:szCs w:val="22"/>
              </w:rPr>
            </w:pPr>
          </w:p>
          <w:p w:rsidR="00211BDD" w:rsidRPr="007E1286" w:rsidRDefault="00211BDD" w:rsidP="003715B1">
            <w:pPr>
              <w:jc w:val="both"/>
              <w:rPr>
                <w:rFonts w:ascii="Arial" w:hAnsi="Arial" w:cs="Arial"/>
                <w:sz w:val="22"/>
                <w:szCs w:val="22"/>
              </w:rPr>
            </w:pPr>
            <w:r w:rsidRPr="007E1286">
              <w:rPr>
                <w:rFonts w:ascii="Arial" w:hAnsi="Arial" w:cs="Arial"/>
                <w:sz w:val="22"/>
                <w:szCs w:val="22"/>
              </w:rPr>
              <w:t>E</w:t>
            </w:r>
          </w:p>
        </w:tc>
        <w:tc>
          <w:tcPr>
            <w:tcW w:w="2268" w:type="dxa"/>
          </w:tcPr>
          <w:p w:rsidR="00211BDD" w:rsidRPr="007E1286" w:rsidRDefault="00211BDD" w:rsidP="003715B1">
            <w:pPr>
              <w:tabs>
                <w:tab w:val="left" w:pos="720"/>
              </w:tabs>
              <w:jc w:val="both"/>
              <w:rPr>
                <w:rFonts w:ascii="Arial" w:hAnsi="Arial" w:cs="Arial"/>
                <w:sz w:val="22"/>
                <w:szCs w:val="22"/>
                <w:u w:val="single"/>
              </w:rPr>
            </w:pPr>
          </w:p>
          <w:p w:rsidR="00211BDD" w:rsidRPr="007E1286" w:rsidRDefault="00211BDD" w:rsidP="003715B1">
            <w:pPr>
              <w:tabs>
                <w:tab w:val="left" w:pos="720"/>
              </w:tabs>
              <w:jc w:val="both"/>
              <w:rPr>
                <w:rFonts w:ascii="Arial" w:hAnsi="Arial" w:cs="Arial"/>
                <w:sz w:val="22"/>
                <w:szCs w:val="22"/>
                <w:u w:val="single"/>
              </w:rPr>
            </w:pPr>
          </w:p>
          <w:p w:rsidR="00211BDD" w:rsidRPr="007E1286" w:rsidRDefault="00211BDD" w:rsidP="003715B1">
            <w:pPr>
              <w:tabs>
                <w:tab w:val="left" w:pos="720"/>
              </w:tabs>
              <w:jc w:val="both"/>
              <w:rPr>
                <w:rFonts w:ascii="Arial" w:hAnsi="Arial" w:cs="Arial"/>
                <w:sz w:val="22"/>
                <w:szCs w:val="22"/>
              </w:rPr>
            </w:pPr>
            <w:r w:rsidRPr="007E1286">
              <w:rPr>
                <w:rFonts w:ascii="Arial" w:hAnsi="Arial" w:cs="Arial"/>
                <w:sz w:val="22"/>
                <w:szCs w:val="22"/>
              </w:rPr>
              <w:t>Interview</w:t>
            </w:r>
          </w:p>
          <w:p w:rsidR="00211BDD" w:rsidRPr="007E1286" w:rsidRDefault="00211BDD" w:rsidP="003715B1">
            <w:pPr>
              <w:tabs>
                <w:tab w:val="left" w:pos="720"/>
              </w:tabs>
              <w:jc w:val="both"/>
              <w:rPr>
                <w:rFonts w:ascii="Arial" w:hAnsi="Arial" w:cs="Arial"/>
                <w:sz w:val="22"/>
                <w:szCs w:val="22"/>
              </w:rPr>
            </w:pPr>
          </w:p>
          <w:p w:rsidR="00211BDD" w:rsidRPr="007E1286" w:rsidRDefault="00211BDD" w:rsidP="003715B1">
            <w:pPr>
              <w:tabs>
                <w:tab w:val="left" w:pos="720"/>
              </w:tabs>
              <w:jc w:val="both"/>
              <w:rPr>
                <w:rFonts w:ascii="Arial" w:hAnsi="Arial" w:cs="Arial"/>
                <w:sz w:val="22"/>
                <w:szCs w:val="22"/>
              </w:rPr>
            </w:pPr>
          </w:p>
          <w:p w:rsidR="00211BDD" w:rsidRPr="007E1286" w:rsidRDefault="00211BDD" w:rsidP="003715B1">
            <w:pPr>
              <w:tabs>
                <w:tab w:val="left" w:pos="720"/>
              </w:tabs>
              <w:jc w:val="both"/>
              <w:rPr>
                <w:rFonts w:ascii="Arial" w:hAnsi="Arial" w:cs="Arial"/>
                <w:sz w:val="22"/>
                <w:szCs w:val="22"/>
              </w:rPr>
            </w:pPr>
          </w:p>
          <w:p w:rsidR="00211BDD" w:rsidRPr="007E1286" w:rsidRDefault="00211BDD" w:rsidP="003715B1">
            <w:pPr>
              <w:tabs>
                <w:tab w:val="left" w:pos="720"/>
              </w:tabs>
              <w:jc w:val="both"/>
              <w:rPr>
                <w:rFonts w:ascii="Arial" w:hAnsi="Arial" w:cs="Arial"/>
                <w:sz w:val="22"/>
                <w:szCs w:val="22"/>
              </w:rPr>
            </w:pPr>
            <w:r w:rsidRPr="007E1286">
              <w:rPr>
                <w:rFonts w:ascii="Arial" w:hAnsi="Arial" w:cs="Arial"/>
                <w:sz w:val="22"/>
                <w:szCs w:val="22"/>
              </w:rPr>
              <w:t>Interview</w:t>
            </w:r>
          </w:p>
          <w:p w:rsidR="00211BDD" w:rsidRPr="007E1286" w:rsidRDefault="00211BDD" w:rsidP="003715B1">
            <w:pPr>
              <w:tabs>
                <w:tab w:val="left" w:pos="720"/>
              </w:tabs>
              <w:jc w:val="both"/>
              <w:rPr>
                <w:rFonts w:ascii="Arial" w:hAnsi="Arial" w:cs="Arial"/>
                <w:sz w:val="22"/>
                <w:szCs w:val="22"/>
              </w:rPr>
            </w:pPr>
          </w:p>
          <w:p w:rsidR="00211BDD" w:rsidRPr="007E1286" w:rsidRDefault="00211BDD" w:rsidP="003715B1">
            <w:pPr>
              <w:tabs>
                <w:tab w:val="left" w:pos="720"/>
              </w:tabs>
              <w:jc w:val="both"/>
              <w:rPr>
                <w:rFonts w:ascii="Arial" w:hAnsi="Arial" w:cs="Arial"/>
                <w:sz w:val="22"/>
                <w:szCs w:val="22"/>
              </w:rPr>
            </w:pPr>
          </w:p>
          <w:p w:rsidR="00211BDD" w:rsidRPr="007E1286" w:rsidRDefault="00211BDD" w:rsidP="003715B1">
            <w:pPr>
              <w:tabs>
                <w:tab w:val="left" w:pos="720"/>
              </w:tabs>
              <w:jc w:val="both"/>
              <w:rPr>
                <w:rFonts w:ascii="Arial" w:hAnsi="Arial" w:cs="Arial"/>
                <w:sz w:val="22"/>
                <w:szCs w:val="22"/>
              </w:rPr>
            </w:pPr>
            <w:r w:rsidRPr="007E1286">
              <w:rPr>
                <w:rFonts w:ascii="Arial" w:hAnsi="Arial" w:cs="Arial"/>
                <w:sz w:val="22"/>
                <w:szCs w:val="22"/>
              </w:rPr>
              <w:lastRenderedPageBreak/>
              <w:t>Interview</w:t>
            </w:r>
          </w:p>
          <w:p w:rsidR="00211BDD" w:rsidRPr="007E1286" w:rsidRDefault="00211BDD" w:rsidP="003715B1">
            <w:pPr>
              <w:tabs>
                <w:tab w:val="left" w:pos="720"/>
              </w:tabs>
              <w:jc w:val="both"/>
              <w:rPr>
                <w:rFonts w:ascii="Arial" w:hAnsi="Arial" w:cs="Arial"/>
                <w:sz w:val="22"/>
                <w:szCs w:val="22"/>
              </w:rPr>
            </w:pPr>
          </w:p>
          <w:p w:rsidR="00211BDD" w:rsidRPr="007E1286" w:rsidRDefault="00211BDD" w:rsidP="003715B1">
            <w:pPr>
              <w:tabs>
                <w:tab w:val="left" w:pos="720"/>
              </w:tabs>
              <w:jc w:val="both"/>
              <w:rPr>
                <w:rFonts w:ascii="Arial" w:hAnsi="Arial" w:cs="Arial"/>
                <w:sz w:val="22"/>
                <w:szCs w:val="22"/>
              </w:rPr>
            </w:pPr>
            <w:r w:rsidRPr="007E1286">
              <w:rPr>
                <w:rFonts w:ascii="Arial" w:hAnsi="Arial" w:cs="Arial"/>
                <w:sz w:val="22"/>
                <w:szCs w:val="22"/>
              </w:rPr>
              <w:t>Interview</w:t>
            </w:r>
          </w:p>
          <w:p w:rsidR="00211BDD" w:rsidRPr="007E1286" w:rsidRDefault="00211BDD" w:rsidP="003715B1">
            <w:pPr>
              <w:tabs>
                <w:tab w:val="left" w:pos="720"/>
              </w:tabs>
              <w:jc w:val="both"/>
              <w:rPr>
                <w:rFonts w:ascii="Arial" w:hAnsi="Arial" w:cs="Arial"/>
                <w:sz w:val="22"/>
                <w:szCs w:val="22"/>
                <w:u w:val="single"/>
              </w:rPr>
            </w:pPr>
          </w:p>
        </w:tc>
        <w:tc>
          <w:tcPr>
            <w:tcW w:w="2977" w:type="dxa"/>
          </w:tcPr>
          <w:p w:rsidR="00211BDD" w:rsidRPr="007E1286" w:rsidRDefault="00211BDD" w:rsidP="003715B1">
            <w:pPr>
              <w:tabs>
                <w:tab w:val="left" w:pos="720"/>
              </w:tabs>
              <w:jc w:val="both"/>
              <w:rPr>
                <w:rFonts w:ascii="Arial" w:hAnsi="Arial" w:cs="Arial"/>
                <w:sz w:val="22"/>
                <w:szCs w:val="22"/>
                <w:u w:val="single"/>
              </w:rPr>
            </w:pPr>
          </w:p>
        </w:tc>
        <w:tc>
          <w:tcPr>
            <w:tcW w:w="1134" w:type="dxa"/>
          </w:tcPr>
          <w:p w:rsidR="00211BDD" w:rsidRPr="007E1286" w:rsidRDefault="00211BDD" w:rsidP="003715B1">
            <w:pPr>
              <w:tabs>
                <w:tab w:val="left" w:pos="720"/>
              </w:tabs>
              <w:jc w:val="both"/>
              <w:rPr>
                <w:rFonts w:ascii="Arial" w:hAnsi="Arial" w:cs="Arial"/>
                <w:sz w:val="22"/>
                <w:szCs w:val="22"/>
                <w:u w:val="single"/>
              </w:rPr>
            </w:pPr>
          </w:p>
        </w:tc>
      </w:tr>
      <w:tr w:rsidR="00211BDD" w:rsidRPr="007E1286" w:rsidTr="003715B1">
        <w:tblPrEx>
          <w:tblCellMar>
            <w:top w:w="0" w:type="dxa"/>
            <w:bottom w:w="0" w:type="dxa"/>
          </w:tblCellMar>
        </w:tblPrEx>
        <w:tc>
          <w:tcPr>
            <w:tcW w:w="3686" w:type="dxa"/>
          </w:tcPr>
          <w:p w:rsidR="00211BDD" w:rsidRPr="007E1286" w:rsidRDefault="00211BDD" w:rsidP="003715B1">
            <w:pPr>
              <w:tabs>
                <w:tab w:val="left" w:pos="720"/>
              </w:tabs>
              <w:jc w:val="both"/>
              <w:rPr>
                <w:rFonts w:ascii="Arial" w:hAnsi="Arial" w:cs="Arial"/>
                <w:sz w:val="22"/>
                <w:szCs w:val="22"/>
                <w:u w:val="single"/>
              </w:rPr>
            </w:pPr>
            <w:r w:rsidRPr="007E1286">
              <w:rPr>
                <w:rFonts w:ascii="Arial" w:hAnsi="Arial" w:cs="Arial"/>
                <w:sz w:val="22"/>
                <w:szCs w:val="22"/>
                <w:u w:val="single"/>
              </w:rPr>
              <w:lastRenderedPageBreak/>
              <w:t>OTHER REQUIREMENTS:</w:t>
            </w:r>
          </w:p>
          <w:p w:rsidR="00211BDD" w:rsidRPr="007E1286" w:rsidRDefault="00211BDD" w:rsidP="003715B1">
            <w:pPr>
              <w:tabs>
                <w:tab w:val="left" w:pos="720"/>
              </w:tabs>
              <w:jc w:val="both"/>
              <w:rPr>
                <w:rFonts w:ascii="Arial" w:hAnsi="Arial" w:cs="Arial"/>
                <w:sz w:val="22"/>
                <w:szCs w:val="22"/>
              </w:rPr>
            </w:pPr>
          </w:p>
          <w:p w:rsidR="00211BDD" w:rsidRPr="007E1286" w:rsidRDefault="00211BDD" w:rsidP="003715B1">
            <w:pPr>
              <w:tabs>
                <w:tab w:val="left" w:pos="720"/>
              </w:tabs>
              <w:jc w:val="both"/>
              <w:rPr>
                <w:rFonts w:ascii="Arial" w:hAnsi="Arial" w:cs="Arial"/>
                <w:sz w:val="22"/>
                <w:szCs w:val="22"/>
              </w:rPr>
            </w:pPr>
            <w:r w:rsidRPr="007E1286">
              <w:rPr>
                <w:rFonts w:ascii="Arial" w:hAnsi="Arial" w:cs="Arial"/>
                <w:sz w:val="22"/>
                <w:szCs w:val="22"/>
              </w:rPr>
              <w:t>The post holder must demonstrate a positive commitment to uphold diversity and equality policies approved by the Trust.</w:t>
            </w:r>
          </w:p>
          <w:p w:rsidR="00211BDD" w:rsidRPr="007E1286" w:rsidRDefault="00211BDD" w:rsidP="003715B1">
            <w:pPr>
              <w:tabs>
                <w:tab w:val="left" w:pos="720"/>
              </w:tabs>
              <w:jc w:val="both"/>
              <w:rPr>
                <w:rFonts w:ascii="Arial" w:hAnsi="Arial" w:cs="Arial"/>
                <w:sz w:val="22"/>
                <w:szCs w:val="22"/>
              </w:rPr>
            </w:pPr>
          </w:p>
          <w:p w:rsidR="00211BDD" w:rsidRPr="007E1286" w:rsidRDefault="00211BDD" w:rsidP="003715B1">
            <w:pPr>
              <w:tabs>
                <w:tab w:val="left" w:pos="720"/>
              </w:tabs>
              <w:jc w:val="both"/>
              <w:rPr>
                <w:rFonts w:ascii="Arial" w:hAnsi="Arial" w:cs="Arial"/>
                <w:sz w:val="22"/>
                <w:szCs w:val="22"/>
              </w:rPr>
            </w:pPr>
            <w:r w:rsidRPr="007E1286">
              <w:rPr>
                <w:rFonts w:ascii="Arial" w:hAnsi="Arial" w:cs="Arial"/>
                <w:sz w:val="22"/>
                <w:szCs w:val="22"/>
              </w:rPr>
              <w:t>Willing to travel to other locations as required</w:t>
            </w:r>
          </w:p>
          <w:p w:rsidR="00211BDD" w:rsidRPr="007E1286" w:rsidRDefault="00211BDD" w:rsidP="003715B1">
            <w:pPr>
              <w:tabs>
                <w:tab w:val="left" w:pos="720"/>
              </w:tabs>
              <w:jc w:val="both"/>
              <w:rPr>
                <w:rFonts w:ascii="Arial" w:hAnsi="Arial" w:cs="Arial"/>
                <w:sz w:val="22"/>
                <w:szCs w:val="22"/>
                <w:u w:val="single"/>
              </w:rPr>
            </w:pPr>
          </w:p>
        </w:tc>
        <w:tc>
          <w:tcPr>
            <w:tcW w:w="567" w:type="dxa"/>
          </w:tcPr>
          <w:p w:rsidR="00211BDD" w:rsidRPr="007E1286" w:rsidRDefault="00211BDD" w:rsidP="003715B1">
            <w:pPr>
              <w:tabs>
                <w:tab w:val="left" w:pos="720"/>
              </w:tabs>
              <w:jc w:val="both"/>
              <w:rPr>
                <w:rFonts w:ascii="Arial" w:hAnsi="Arial" w:cs="Arial"/>
                <w:sz w:val="22"/>
                <w:szCs w:val="22"/>
              </w:rPr>
            </w:pPr>
          </w:p>
          <w:p w:rsidR="00211BDD" w:rsidRPr="007E1286" w:rsidRDefault="00211BDD" w:rsidP="003715B1">
            <w:pPr>
              <w:tabs>
                <w:tab w:val="left" w:pos="720"/>
              </w:tabs>
              <w:jc w:val="both"/>
              <w:rPr>
                <w:rFonts w:ascii="Arial" w:hAnsi="Arial" w:cs="Arial"/>
                <w:sz w:val="22"/>
                <w:szCs w:val="22"/>
              </w:rPr>
            </w:pPr>
          </w:p>
          <w:p w:rsidR="00211BDD" w:rsidRPr="007E1286" w:rsidRDefault="00211BDD" w:rsidP="003715B1">
            <w:pPr>
              <w:tabs>
                <w:tab w:val="left" w:pos="720"/>
              </w:tabs>
              <w:jc w:val="both"/>
              <w:rPr>
                <w:rFonts w:ascii="Arial" w:hAnsi="Arial" w:cs="Arial"/>
                <w:sz w:val="22"/>
                <w:szCs w:val="22"/>
              </w:rPr>
            </w:pPr>
            <w:r w:rsidRPr="007E1286">
              <w:rPr>
                <w:rFonts w:ascii="Arial" w:hAnsi="Arial" w:cs="Arial"/>
                <w:sz w:val="22"/>
                <w:szCs w:val="22"/>
              </w:rPr>
              <w:t>E</w:t>
            </w:r>
          </w:p>
          <w:p w:rsidR="00211BDD" w:rsidRPr="007E1286" w:rsidRDefault="00211BDD" w:rsidP="003715B1">
            <w:pPr>
              <w:tabs>
                <w:tab w:val="left" w:pos="720"/>
              </w:tabs>
              <w:jc w:val="both"/>
              <w:rPr>
                <w:rFonts w:ascii="Arial" w:hAnsi="Arial" w:cs="Arial"/>
                <w:sz w:val="22"/>
                <w:szCs w:val="22"/>
              </w:rPr>
            </w:pPr>
          </w:p>
          <w:p w:rsidR="00211BDD" w:rsidRPr="007E1286" w:rsidRDefault="00211BDD" w:rsidP="003715B1">
            <w:pPr>
              <w:tabs>
                <w:tab w:val="left" w:pos="720"/>
              </w:tabs>
              <w:jc w:val="both"/>
              <w:rPr>
                <w:rFonts w:ascii="Arial" w:hAnsi="Arial" w:cs="Arial"/>
                <w:sz w:val="22"/>
                <w:szCs w:val="22"/>
              </w:rPr>
            </w:pPr>
          </w:p>
          <w:p w:rsidR="00211BDD" w:rsidRPr="007E1286" w:rsidRDefault="00211BDD" w:rsidP="003715B1">
            <w:pPr>
              <w:tabs>
                <w:tab w:val="left" w:pos="720"/>
              </w:tabs>
              <w:jc w:val="both"/>
              <w:rPr>
                <w:rFonts w:ascii="Arial" w:hAnsi="Arial" w:cs="Arial"/>
                <w:sz w:val="22"/>
                <w:szCs w:val="22"/>
              </w:rPr>
            </w:pPr>
          </w:p>
          <w:p w:rsidR="00211BDD" w:rsidRPr="007E1286" w:rsidRDefault="00211BDD" w:rsidP="003715B1">
            <w:pPr>
              <w:tabs>
                <w:tab w:val="left" w:pos="720"/>
              </w:tabs>
              <w:jc w:val="both"/>
              <w:rPr>
                <w:rFonts w:ascii="Arial" w:hAnsi="Arial" w:cs="Arial"/>
                <w:sz w:val="22"/>
                <w:szCs w:val="22"/>
              </w:rPr>
            </w:pPr>
          </w:p>
          <w:p w:rsidR="00211BDD" w:rsidRPr="007E1286" w:rsidRDefault="00211BDD" w:rsidP="003715B1">
            <w:pPr>
              <w:tabs>
                <w:tab w:val="left" w:pos="720"/>
              </w:tabs>
              <w:jc w:val="both"/>
              <w:rPr>
                <w:rFonts w:ascii="Arial" w:hAnsi="Arial" w:cs="Arial"/>
                <w:sz w:val="22"/>
                <w:szCs w:val="22"/>
              </w:rPr>
            </w:pPr>
          </w:p>
          <w:p w:rsidR="00211BDD" w:rsidRPr="007E1286" w:rsidRDefault="00211BDD" w:rsidP="003715B1">
            <w:pPr>
              <w:tabs>
                <w:tab w:val="left" w:pos="720"/>
              </w:tabs>
              <w:jc w:val="both"/>
              <w:rPr>
                <w:rFonts w:ascii="Arial" w:hAnsi="Arial" w:cs="Arial"/>
                <w:sz w:val="22"/>
                <w:szCs w:val="22"/>
              </w:rPr>
            </w:pPr>
            <w:r w:rsidRPr="007E1286">
              <w:rPr>
                <w:rFonts w:ascii="Arial" w:hAnsi="Arial" w:cs="Arial"/>
                <w:sz w:val="22"/>
                <w:szCs w:val="22"/>
              </w:rPr>
              <w:t>E</w:t>
            </w:r>
          </w:p>
          <w:p w:rsidR="00211BDD" w:rsidRPr="007E1286" w:rsidRDefault="00211BDD" w:rsidP="003715B1">
            <w:pPr>
              <w:tabs>
                <w:tab w:val="left" w:pos="720"/>
              </w:tabs>
              <w:jc w:val="both"/>
              <w:rPr>
                <w:rFonts w:ascii="Arial" w:hAnsi="Arial" w:cs="Arial"/>
                <w:sz w:val="22"/>
                <w:szCs w:val="22"/>
              </w:rPr>
            </w:pPr>
          </w:p>
        </w:tc>
        <w:tc>
          <w:tcPr>
            <w:tcW w:w="2268" w:type="dxa"/>
          </w:tcPr>
          <w:p w:rsidR="00211BDD" w:rsidRPr="007E1286" w:rsidRDefault="00211BDD" w:rsidP="003715B1">
            <w:pPr>
              <w:tabs>
                <w:tab w:val="left" w:pos="720"/>
              </w:tabs>
              <w:jc w:val="both"/>
              <w:rPr>
                <w:rFonts w:ascii="Arial" w:hAnsi="Arial" w:cs="Arial"/>
                <w:sz w:val="22"/>
                <w:szCs w:val="22"/>
                <w:u w:val="single"/>
              </w:rPr>
            </w:pPr>
          </w:p>
          <w:p w:rsidR="00211BDD" w:rsidRPr="007E1286" w:rsidRDefault="00211BDD" w:rsidP="003715B1">
            <w:pPr>
              <w:tabs>
                <w:tab w:val="left" w:pos="720"/>
              </w:tabs>
              <w:jc w:val="both"/>
              <w:rPr>
                <w:rFonts w:ascii="Arial" w:hAnsi="Arial" w:cs="Arial"/>
                <w:sz w:val="22"/>
                <w:szCs w:val="22"/>
                <w:u w:val="single"/>
              </w:rPr>
            </w:pPr>
          </w:p>
          <w:p w:rsidR="00211BDD" w:rsidRPr="007E1286" w:rsidRDefault="00211BDD" w:rsidP="003715B1">
            <w:pPr>
              <w:tabs>
                <w:tab w:val="left" w:pos="720"/>
              </w:tabs>
              <w:jc w:val="both"/>
              <w:rPr>
                <w:rFonts w:ascii="Arial" w:hAnsi="Arial" w:cs="Arial"/>
                <w:sz w:val="22"/>
                <w:szCs w:val="22"/>
              </w:rPr>
            </w:pPr>
            <w:r w:rsidRPr="007E1286">
              <w:rPr>
                <w:rFonts w:ascii="Arial" w:hAnsi="Arial" w:cs="Arial"/>
                <w:sz w:val="22"/>
                <w:szCs w:val="22"/>
              </w:rPr>
              <w:t>Interview</w:t>
            </w:r>
          </w:p>
          <w:p w:rsidR="00211BDD" w:rsidRPr="007E1286" w:rsidRDefault="00211BDD" w:rsidP="003715B1">
            <w:pPr>
              <w:tabs>
                <w:tab w:val="left" w:pos="720"/>
              </w:tabs>
              <w:jc w:val="both"/>
              <w:rPr>
                <w:rFonts w:ascii="Arial" w:hAnsi="Arial" w:cs="Arial"/>
                <w:sz w:val="22"/>
                <w:szCs w:val="22"/>
              </w:rPr>
            </w:pPr>
          </w:p>
          <w:p w:rsidR="00211BDD" w:rsidRPr="007E1286" w:rsidRDefault="00211BDD" w:rsidP="003715B1">
            <w:pPr>
              <w:tabs>
                <w:tab w:val="left" w:pos="720"/>
              </w:tabs>
              <w:jc w:val="both"/>
              <w:rPr>
                <w:rFonts w:ascii="Arial" w:hAnsi="Arial" w:cs="Arial"/>
                <w:sz w:val="22"/>
                <w:szCs w:val="22"/>
              </w:rPr>
            </w:pPr>
          </w:p>
          <w:p w:rsidR="00211BDD" w:rsidRPr="007E1286" w:rsidRDefault="00211BDD" w:rsidP="003715B1">
            <w:pPr>
              <w:tabs>
                <w:tab w:val="left" w:pos="720"/>
              </w:tabs>
              <w:jc w:val="both"/>
              <w:rPr>
                <w:rFonts w:ascii="Arial" w:hAnsi="Arial" w:cs="Arial"/>
                <w:sz w:val="22"/>
                <w:szCs w:val="22"/>
              </w:rPr>
            </w:pPr>
          </w:p>
          <w:p w:rsidR="00211BDD" w:rsidRPr="007E1286" w:rsidRDefault="00211BDD" w:rsidP="003715B1">
            <w:pPr>
              <w:tabs>
                <w:tab w:val="left" w:pos="720"/>
              </w:tabs>
              <w:jc w:val="both"/>
              <w:rPr>
                <w:rFonts w:ascii="Arial" w:hAnsi="Arial" w:cs="Arial"/>
                <w:sz w:val="22"/>
                <w:szCs w:val="22"/>
              </w:rPr>
            </w:pPr>
          </w:p>
          <w:p w:rsidR="00211BDD" w:rsidRPr="007E1286" w:rsidRDefault="00211BDD" w:rsidP="003715B1">
            <w:pPr>
              <w:tabs>
                <w:tab w:val="left" w:pos="720"/>
              </w:tabs>
              <w:jc w:val="both"/>
              <w:rPr>
                <w:rFonts w:ascii="Arial" w:hAnsi="Arial" w:cs="Arial"/>
                <w:sz w:val="22"/>
                <w:szCs w:val="22"/>
              </w:rPr>
            </w:pPr>
          </w:p>
          <w:p w:rsidR="00211BDD" w:rsidRPr="007E1286" w:rsidRDefault="00211BDD" w:rsidP="003715B1">
            <w:pPr>
              <w:tabs>
                <w:tab w:val="left" w:pos="720"/>
              </w:tabs>
              <w:jc w:val="both"/>
              <w:rPr>
                <w:rFonts w:ascii="Arial" w:hAnsi="Arial" w:cs="Arial"/>
                <w:sz w:val="22"/>
                <w:szCs w:val="22"/>
              </w:rPr>
            </w:pPr>
            <w:r w:rsidRPr="007E1286">
              <w:rPr>
                <w:rFonts w:ascii="Arial" w:hAnsi="Arial" w:cs="Arial"/>
                <w:sz w:val="22"/>
                <w:szCs w:val="22"/>
              </w:rPr>
              <w:t>Interview</w:t>
            </w:r>
          </w:p>
          <w:p w:rsidR="00211BDD" w:rsidRPr="007E1286" w:rsidRDefault="00211BDD" w:rsidP="003715B1">
            <w:pPr>
              <w:tabs>
                <w:tab w:val="left" w:pos="720"/>
              </w:tabs>
              <w:jc w:val="both"/>
              <w:rPr>
                <w:rFonts w:ascii="Arial" w:hAnsi="Arial" w:cs="Arial"/>
                <w:sz w:val="22"/>
                <w:szCs w:val="22"/>
              </w:rPr>
            </w:pPr>
          </w:p>
        </w:tc>
        <w:tc>
          <w:tcPr>
            <w:tcW w:w="2977" w:type="dxa"/>
          </w:tcPr>
          <w:p w:rsidR="00211BDD" w:rsidRPr="007E1286" w:rsidRDefault="00211BDD" w:rsidP="003715B1">
            <w:pPr>
              <w:tabs>
                <w:tab w:val="left" w:pos="720"/>
              </w:tabs>
              <w:jc w:val="both"/>
              <w:rPr>
                <w:rFonts w:ascii="Arial" w:hAnsi="Arial" w:cs="Arial"/>
                <w:sz w:val="22"/>
                <w:szCs w:val="22"/>
                <w:u w:val="single"/>
              </w:rPr>
            </w:pPr>
          </w:p>
        </w:tc>
        <w:tc>
          <w:tcPr>
            <w:tcW w:w="1134" w:type="dxa"/>
          </w:tcPr>
          <w:p w:rsidR="00211BDD" w:rsidRPr="007E1286" w:rsidRDefault="00211BDD" w:rsidP="003715B1">
            <w:pPr>
              <w:tabs>
                <w:tab w:val="left" w:pos="720"/>
              </w:tabs>
              <w:jc w:val="both"/>
              <w:rPr>
                <w:rFonts w:ascii="Arial" w:hAnsi="Arial" w:cs="Arial"/>
                <w:sz w:val="22"/>
                <w:szCs w:val="22"/>
                <w:u w:val="single"/>
              </w:rPr>
            </w:pPr>
          </w:p>
        </w:tc>
      </w:tr>
    </w:tbl>
    <w:p w:rsidR="00211BDD" w:rsidRPr="007E1286" w:rsidRDefault="00211BDD" w:rsidP="00211BDD">
      <w:pPr>
        <w:tabs>
          <w:tab w:val="left" w:pos="720"/>
        </w:tabs>
        <w:spacing w:before="200" w:after="200"/>
        <w:jc w:val="both"/>
        <w:rPr>
          <w:rFonts w:ascii="Arial" w:hAnsi="Arial" w:cs="Arial"/>
          <w:sz w:val="22"/>
          <w:szCs w:val="22"/>
        </w:rPr>
      </w:pPr>
      <w:r w:rsidRPr="007E1286">
        <w:rPr>
          <w:rFonts w:ascii="Arial" w:hAnsi="Arial" w:cs="Arial"/>
          <w:sz w:val="22"/>
          <w:szCs w:val="22"/>
        </w:rPr>
        <w:t>* Essential/Desirable</w:t>
      </w:r>
    </w:p>
    <w:tbl>
      <w:tblPr>
        <w:tblW w:w="10349" w:type="dxa"/>
        <w:tblInd w:w="-88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36"/>
        <w:gridCol w:w="567"/>
        <w:gridCol w:w="2835"/>
        <w:gridCol w:w="567"/>
        <w:gridCol w:w="2835"/>
        <w:gridCol w:w="709"/>
      </w:tblGrid>
      <w:tr w:rsidR="00211BDD" w:rsidRPr="007E1286" w:rsidTr="003715B1">
        <w:tblPrEx>
          <w:tblCellMar>
            <w:top w:w="0" w:type="dxa"/>
            <w:bottom w:w="0" w:type="dxa"/>
          </w:tblCellMar>
        </w:tblPrEx>
        <w:tc>
          <w:tcPr>
            <w:tcW w:w="10349" w:type="dxa"/>
            <w:gridSpan w:val="6"/>
          </w:tcPr>
          <w:p w:rsidR="00211BDD" w:rsidRPr="007E1286" w:rsidRDefault="00211BDD" w:rsidP="003715B1">
            <w:pPr>
              <w:tabs>
                <w:tab w:val="left" w:pos="720"/>
              </w:tabs>
              <w:jc w:val="both"/>
              <w:rPr>
                <w:rFonts w:ascii="Arial" w:hAnsi="Arial" w:cs="Arial"/>
                <w:b/>
                <w:sz w:val="22"/>
                <w:szCs w:val="22"/>
              </w:rPr>
            </w:pPr>
            <w:r w:rsidRPr="007E1286">
              <w:rPr>
                <w:rFonts w:ascii="Arial" w:hAnsi="Arial" w:cs="Arial"/>
                <w:b/>
                <w:sz w:val="22"/>
                <w:szCs w:val="22"/>
              </w:rPr>
              <w:t>HAZARDS :</w:t>
            </w:r>
          </w:p>
        </w:tc>
      </w:tr>
      <w:tr w:rsidR="00211BDD" w:rsidRPr="007E1286" w:rsidTr="003715B1">
        <w:tblPrEx>
          <w:tblCellMar>
            <w:top w:w="0" w:type="dxa"/>
            <w:bottom w:w="0" w:type="dxa"/>
          </w:tblCellMar>
        </w:tblPrEx>
        <w:tc>
          <w:tcPr>
            <w:tcW w:w="2836" w:type="dxa"/>
          </w:tcPr>
          <w:p w:rsidR="00211BDD" w:rsidRPr="007E1286" w:rsidRDefault="00211BDD" w:rsidP="003715B1">
            <w:pPr>
              <w:tabs>
                <w:tab w:val="left" w:pos="720"/>
              </w:tabs>
              <w:jc w:val="both"/>
              <w:rPr>
                <w:rFonts w:ascii="Arial" w:hAnsi="Arial" w:cs="Arial"/>
                <w:sz w:val="22"/>
                <w:szCs w:val="22"/>
              </w:rPr>
            </w:pPr>
            <w:r w:rsidRPr="007E1286">
              <w:rPr>
                <w:rFonts w:ascii="Arial" w:hAnsi="Arial" w:cs="Arial"/>
                <w:sz w:val="22"/>
                <w:szCs w:val="22"/>
              </w:rPr>
              <w:t>Laboratory Specimens</w:t>
            </w:r>
          </w:p>
          <w:p w:rsidR="00211BDD" w:rsidRPr="007E1286" w:rsidRDefault="00211BDD" w:rsidP="003715B1">
            <w:pPr>
              <w:tabs>
                <w:tab w:val="left" w:pos="720"/>
              </w:tabs>
              <w:jc w:val="both"/>
              <w:rPr>
                <w:rFonts w:ascii="Arial" w:hAnsi="Arial" w:cs="Arial"/>
                <w:sz w:val="22"/>
                <w:szCs w:val="22"/>
              </w:rPr>
            </w:pPr>
            <w:proofErr w:type="spellStart"/>
            <w:r w:rsidRPr="007E1286">
              <w:rPr>
                <w:rFonts w:ascii="Arial" w:hAnsi="Arial" w:cs="Arial"/>
                <w:sz w:val="22"/>
                <w:szCs w:val="22"/>
              </w:rPr>
              <w:t>Proteinacious</w:t>
            </w:r>
            <w:proofErr w:type="spellEnd"/>
            <w:r w:rsidRPr="007E1286">
              <w:rPr>
                <w:rFonts w:ascii="Arial" w:hAnsi="Arial" w:cs="Arial"/>
                <w:sz w:val="22"/>
                <w:szCs w:val="22"/>
              </w:rPr>
              <w:t xml:space="preserve"> Dusts</w:t>
            </w:r>
          </w:p>
        </w:tc>
        <w:tc>
          <w:tcPr>
            <w:tcW w:w="567" w:type="dxa"/>
          </w:tcPr>
          <w:p w:rsidR="00211BDD" w:rsidRPr="007E1286" w:rsidRDefault="00211BDD" w:rsidP="003715B1">
            <w:pPr>
              <w:tabs>
                <w:tab w:val="left" w:pos="720"/>
              </w:tabs>
              <w:jc w:val="both"/>
              <w:rPr>
                <w:rFonts w:ascii="Arial" w:hAnsi="Arial" w:cs="Arial"/>
                <w:sz w:val="22"/>
                <w:szCs w:val="22"/>
              </w:rPr>
            </w:pPr>
          </w:p>
        </w:tc>
        <w:tc>
          <w:tcPr>
            <w:tcW w:w="2835" w:type="dxa"/>
          </w:tcPr>
          <w:p w:rsidR="00211BDD" w:rsidRPr="007E1286" w:rsidRDefault="00211BDD" w:rsidP="003715B1">
            <w:pPr>
              <w:tabs>
                <w:tab w:val="left" w:pos="720"/>
              </w:tabs>
              <w:jc w:val="both"/>
              <w:rPr>
                <w:rFonts w:ascii="Arial" w:hAnsi="Arial" w:cs="Arial"/>
                <w:sz w:val="22"/>
                <w:szCs w:val="22"/>
              </w:rPr>
            </w:pPr>
            <w:r w:rsidRPr="007E1286">
              <w:rPr>
                <w:rFonts w:ascii="Arial" w:hAnsi="Arial" w:cs="Arial"/>
                <w:sz w:val="22"/>
                <w:szCs w:val="22"/>
              </w:rPr>
              <w:t>Clinical contact with patients</w:t>
            </w:r>
          </w:p>
        </w:tc>
        <w:tc>
          <w:tcPr>
            <w:tcW w:w="567" w:type="dxa"/>
          </w:tcPr>
          <w:p w:rsidR="00211BDD" w:rsidRPr="007E1286" w:rsidRDefault="00211BDD" w:rsidP="003715B1">
            <w:pPr>
              <w:tabs>
                <w:tab w:val="left" w:pos="720"/>
              </w:tabs>
              <w:jc w:val="both"/>
              <w:rPr>
                <w:rFonts w:ascii="Arial" w:hAnsi="Arial" w:cs="Arial"/>
                <w:sz w:val="22"/>
                <w:szCs w:val="22"/>
              </w:rPr>
            </w:pPr>
          </w:p>
        </w:tc>
        <w:tc>
          <w:tcPr>
            <w:tcW w:w="2835" w:type="dxa"/>
          </w:tcPr>
          <w:p w:rsidR="00211BDD" w:rsidRPr="007E1286" w:rsidRDefault="00211BDD" w:rsidP="003715B1">
            <w:pPr>
              <w:tabs>
                <w:tab w:val="left" w:pos="720"/>
              </w:tabs>
              <w:jc w:val="both"/>
              <w:rPr>
                <w:rFonts w:ascii="Arial" w:hAnsi="Arial" w:cs="Arial"/>
                <w:sz w:val="22"/>
                <w:szCs w:val="22"/>
              </w:rPr>
            </w:pPr>
            <w:r w:rsidRPr="007E1286">
              <w:rPr>
                <w:rFonts w:ascii="Arial" w:hAnsi="Arial" w:cs="Arial"/>
                <w:sz w:val="22"/>
                <w:szCs w:val="22"/>
              </w:rPr>
              <w:t>Performing Exposure</w:t>
            </w:r>
          </w:p>
          <w:p w:rsidR="00211BDD" w:rsidRPr="007E1286" w:rsidRDefault="00211BDD" w:rsidP="003715B1">
            <w:pPr>
              <w:tabs>
                <w:tab w:val="left" w:pos="720"/>
              </w:tabs>
              <w:jc w:val="both"/>
              <w:rPr>
                <w:rFonts w:ascii="Arial" w:hAnsi="Arial" w:cs="Arial"/>
                <w:sz w:val="22"/>
                <w:szCs w:val="22"/>
              </w:rPr>
            </w:pPr>
            <w:r w:rsidRPr="007E1286">
              <w:rPr>
                <w:rFonts w:ascii="Arial" w:hAnsi="Arial" w:cs="Arial"/>
                <w:sz w:val="22"/>
                <w:szCs w:val="22"/>
              </w:rPr>
              <w:t>Prone Invasive Procedures</w:t>
            </w:r>
          </w:p>
        </w:tc>
        <w:tc>
          <w:tcPr>
            <w:tcW w:w="709" w:type="dxa"/>
          </w:tcPr>
          <w:p w:rsidR="00211BDD" w:rsidRPr="007E1286" w:rsidRDefault="00211BDD" w:rsidP="003715B1">
            <w:pPr>
              <w:tabs>
                <w:tab w:val="left" w:pos="720"/>
              </w:tabs>
              <w:jc w:val="both"/>
              <w:rPr>
                <w:rFonts w:ascii="Arial" w:hAnsi="Arial" w:cs="Arial"/>
                <w:sz w:val="22"/>
                <w:szCs w:val="22"/>
              </w:rPr>
            </w:pPr>
          </w:p>
        </w:tc>
      </w:tr>
      <w:tr w:rsidR="00211BDD" w:rsidRPr="007E1286" w:rsidTr="003715B1">
        <w:tblPrEx>
          <w:tblCellMar>
            <w:top w:w="0" w:type="dxa"/>
            <w:bottom w:w="0" w:type="dxa"/>
          </w:tblCellMar>
        </w:tblPrEx>
        <w:trPr>
          <w:trHeight w:val="344"/>
        </w:trPr>
        <w:tc>
          <w:tcPr>
            <w:tcW w:w="2836" w:type="dxa"/>
          </w:tcPr>
          <w:p w:rsidR="00211BDD" w:rsidRPr="007E1286" w:rsidRDefault="00211BDD" w:rsidP="003715B1">
            <w:pPr>
              <w:tabs>
                <w:tab w:val="left" w:pos="720"/>
              </w:tabs>
              <w:jc w:val="both"/>
              <w:rPr>
                <w:rFonts w:ascii="Arial" w:hAnsi="Arial" w:cs="Arial"/>
                <w:sz w:val="22"/>
                <w:szCs w:val="22"/>
              </w:rPr>
            </w:pPr>
            <w:r w:rsidRPr="007E1286">
              <w:rPr>
                <w:rFonts w:ascii="Arial" w:hAnsi="Arial" w:cs="Arial"/>
                <w:sz w:val="22"/>
                <w:szCs w:val="22"/>
              </w:rPr>
              <w:t>Blood/Body Fluids</w:t>
            </w:r>
          </w:p>
        </w:tc>
        <w:tc>
          <w:tcPr>
            <w:tcW w:w="567" w:type="dxa"/>
          </w:tcPr>
          <w:p w:rsidR="00211BDD" w:rsidRPr="007E1286" w:rsidRDefault="00211BDD" w:rsidP="003715B1">
            <w:pPr>
              <w:tabs>
                <w:tab w:val="left" w:pos="720"/>
              </w:tabs>
              <w:jc w:val="both"/>
              <w:rPr>
                <w:rFonts w:ascii="Arial" w:hAnsi="Arial" w:cs="Arial"/>
                <w:sz w:val="22"/>
                <w:szCs w:val="22"/>
              </w:rPr>
            </w:pPr>
          </w:p>
        </w:tc>
        <w:tc>
          <w:tcPr>
            <w:tcW w:w="2835" w:type="dxa"/>
          </w:tcPr>
          <w:p w:rsidR="00211BDD" w:rsidRPr="007E1286" w:rsidRDefault="00211BDD" w:rsidP="003715B1">
            <w:pPr>
              <w:tabs>
                <w:tab w:val="left" w:pos="720"/>
              </w:tabs>
              <w:jc w:val="both"/>
              <w:rPr>
                <w:rFonts w:ascii="Arial" w:hAnsi="Arial" w:cs="Arial"/>
                <w:sz w:val="22"/>
                <w:szCs w:val="22"/>
              </w:rPr>
            </w:pPr>
            <w:r w:rsidRPr="007E1286">
              <w:rPr>
                <w:rFonts w:ascii="Arial" w:hAnsi="Arial" w:cs="Arial"/>
                <w:sz w:val="22"/>
                <w:szCs w:val="22"/>
              </w:rPr>
              <w:t>Dusty Environment</w:t>
            </w:r>
          </w:p>
        </w:tc>
        <w:tc>
          <w:tcPr>
            <w:tcW w:w="567" w:type="dxa"/>
          </w:tcPr>
          <w:p w:rsidR="00211BDD" w:rsidRPr="007E1286" w:rsidRDefault="00211BDD" w:rsidP="003715B1">
            <w:pPr>
              <w:tabs>
                <w:tab w:val="left" w:pos="720"/>
              </w:tabs>
              <w:jc w:val="both"/>
              <w:rPr>
                <w:rFonts w:ascii="Arial" w:hAnsi="Arial" w:cs="Arial"/>
                <w:sz w:val="22"/>
                <w:szCs w:val="22"/>
              </w:rPr>
            </w:pPr>
          </w:p>
        </w:tc>
        <w:tc>
          <w:tcPr>
            <w:tcW w:w="2835" w:type="dxa"/>
          </w:tcPr>
          <w:p w:rsidR="00211BDD" w:rsidRPr="007E1286" w:rsidRDefault="00211BDD" w:rsidP="003715B1">
            <w:pPr>
              <w:tabs>
                <w:tab w:val="left" w:pos="720"/>
              </w:tabs>
              <w:jc w:val="both"/>
              <w:rPr>
                <w:rFonts w:ascii="Arial" w:hAnsi="Arial" w:cs="Arial"/>
                <w:sz w:val="22"/>
                <w:szCs w:val="22"/>
              </w:rPr>
            </w:pPr>
            <w:r w:rsidRPr="007E1286">
              <w:rPr>
                <w:rFonts w:ascii="Arial" w:hAnsi="Arial" w:cs="Arial"/>
                <w:sz w:val="22"/>
                <w:szCs w:val="22"/>
              </w:rPr>
              <w:t>VDU Use</w:t>
            </w:r>
          </w:p>
        </w:tc>
        <w:tc>
          <w:tcPr>
            <w:tcW w:w="709" w:type="dxa"/>
          </w:tcPr>
          <w:p w:rsidR="00211BDD" w:rsidRPr="007E1286" w:rsidRDefault="00211BDD" w:rsidP="003715B1">
            <w:pPr>
              <w:tabs>
                <w:tab w:val="left" w:pos="720"/>
              </w:tabs>
              <w:jc w:val="both"/>
              <w:rPr>
                <w:rFonts w:ascii="Arial" w:hAnsi="Arial" w:cs="Arial"/>
                <w:sz w:val="22"/>
                <w:szCs w:val="22"/>
              </w:rPr>
            </w:pPr>
            <w:r w:rsidRPr="007E1286">
              <w:rPr>
                <w:rFonts w:ascii="Arial" w:hAnsi="Arial" w:cs="Arial"/>
                <w:sz w:val="22"/>
                <w:szCs w:val="22"/>
              </w:rPr>
              <w:t>x</w:t>
            </w:r>
          </w:p>
        </w:tc>
      </w:tr>
      <w:tr w:rsidR="00211BDD" w:rsidRPr="007E1286" w:rsidTr="003715B1">
        <w:tblPrEx>
          <w:tblCellMar>
            <w:top w:w="0" w:type="dxa"/>
            <w:bottom w:w="0" w:type="dxa"/>
          </w:tblCellMar>
        </w:tblPrEx>
        <w:tc>
          <w:tcPr>
            <w:tcW w:w="2836" w:type="dxa"/>
          </w:tcPr>
          <w:p w:rsidR="00211BDD" w:rsidRPr="007E1286" w:rsidRDefault="00211BDD" w:rsidP="003715B1">
            <w:pPr>
              <w:tabs>
                <w:tab w:val="left" w:pos="720"/>
              </w:tabs>
              <w:jc w:val="both"/>
              <w:rPr>
                <w:rFonts w:ascii="Arial" w:hAnsi="Arial" w:cs="Arial"/>
                <w:sz w:val="22"/>
                <w:szCs w:val="22"/>
              </w:rPr>
            </w:pPr>
            <w:r w:rsidRPr="007E1286">
              <w:rPr>
                <w:rFonts w:ascii="Arial" w:hAnsi="Arial" w:cs="Arial"/>
                <w:sz w:val="22"/>
                <w:szCs w:val="22"/>
              </w:rPr>
              <w:t>Radiation</w:t>
            </w:r>
          </w:p>
        </w:tc>
        <w:tc>
          <w:tcPr>
            <w:tcW w:w="567" w:type="dxa"/>
          </w:tcPr>
          <w:p w:rsidR="00211BDD" w:rsidRPr="007E1286" w:rsidRDefault="00211BDD" w:rsidP="003715B1">
            <w:pPr>
              <w:tabs>
                <w:tab w:val="left" w:pos="720"/>
              </w:tabs>
              <w:jc w:val="both"/>
              <w:rPr>
                <w:rFonts w:ascii="Arial" w:hAnsi="Arial" w:cs="Arial"/>
                <w:sz w:val="22"/>
                <w:szCs w:val="22"/>
              </w:rPr>
            </w:pPr>
          </w:p>
        </w:tc>
        <w:tc>
          <w:tcPr>
            <w:tcW w:w="2835" w:type="dxa"/>
          </w:tcPr>
          <w:p w:rsidR="00211BDD" w:rsidRPr="007E1286" w:rsidRDefault="00211BDD" w:rsidP="003715B1">
            <w:pPr>
              <w:tabs>
                <w:tab w:val="left" w:pos="720"/>
              </w:tabs>
              <w:jc w:val="both"/>
              <w:rPr>
                <w:rFonts w:ascii="Arial" w:hAnsi="Arial" w:cs="Arial"/>
                <w:sz w:val="22"/>
                <w:szCs w:val="22"/>
              </w:rPr>
            </w:pPr>
            <w:r w:rsidRPr="007E1286">
              <w:rPr>
                <w:rFonts w:ascii="Arial" w:hAnsi="Arial" w:cs="Arial"/>
                <w:sz w:val="22"/>
                <w:szCs w:val="22"/>
              </w:rPr>
              <w:t>Challenging Behaviour</w:t>
            </w:r>
          </w:p>
        </w:tc>
        <w:tc>
          <w:tcPr>
            <w:tcW w:w="567" w:type="dxa"/>
          </w:tcPr>
          <w:p w:rsidR="00211BDD" w:rsidRPr="007E1286" w:rsidRDefault="00211BDD" w:rsidP="003715B1">
            <w:pPr>
              <w:tabs>
                <w:tab w:val="left" w:pos="720"/>
              </w:tabs>
              <w:jc w:val="both"/>
              <w:rPr>
                <w:rFonts w:ascii="Arial" w:hAnsi="Arial" w:cs="Arial"/>
                <w:sz w:val="22"/>
                <w:szCs w:val="22"/>
              </w:rPr>
            </w:pPr>
          </w:p>
        </w:tc>
        <w:tc>
          <w:tcPr>
            <w:tcW w:w="2835" w:type="dxa"/>
          </w:tcPr>
          <w:p w:rsidR="00211BDD" w:rsidRPr="007E1286" w:rsidRDefault="00211BDD" w:rsidP="003715B1">
            <w:pPr>
              <w:tabs>
                <w:tab w:val="left" w:pos="720"/>
              </w:tabs>
              <w:jc w:val="both"/>
              <w:rPr>
                <w:rFonts w:ascii="Arial" w:hAnsi="Arial" w:cs="Arial"/>
                <w:sz w:val="22"/>
                <w:szCs w:val="22"/>
              </w:rPr>
            </w:pPr>
            <w:r w:rsidRPr="007E1286">
              <w:rPr>
                <w:rFonts w:ascii="Arial" w:hAnsi="Arial" w:cs="Arial"/>
                <w:sz w:val="22"/>
                <w:szCs w:val="22"/>
              </w:rPr>
              <w:t>Manual Handling</w:t>
            </w:r>
          </w:p>
        </w:tc>
        <w:tc>
          <w:tcPr>
            <w:tcW w:w="709" w:type="dxa"/>
          </w:tcPr>
          <w:p w:rsidR="00211BDD" w:rsidRPr="007E1286" w:rsidRDefault="00211BDD" w:rsidP="003715B1">
            <w:pPr>
              <w:tabs>
                <w:tab w:val="left" w:pos="720"/>
              </w:tabs>
              <w:jc w:val="both"/>
              <w:rPr>
                <w:rFonts w:ascii="Arial" w:hAnsi="Arial" w:cs="Arial"/>
                <w:sz w:val="22"/>
                <w:szCs w:val="22"/>
              </w:rPr>
            </w:pPr>
            <w:r w:rsidRPr="007E1286">
              <w:rPr>
                <w:rFonts w:ascii="Arial" w:hAnsi="Arial" w:cs="Arial"/>
                <w:sz w:val="22"/>
                <w:szCs w:val="22"/>
              </w:rPr>
              <w:t>x</w:t>
            </w:r>
          </w:p>
        </w:tc>
      </w:tr>
      <w:tr w:rsidR="00211BDD" w:rsidRPr="007E1286" w:rsidTr="003715B1">
        <w:tblPrEx>
          <w:tblCellMar>
            <w:top w:w="0" w:type="dxa"/>
            <w:bottom w:w="0" w:type="dxa"/>
          </w:tblCellMar>
        </w:tblPrEx>
        <w:tc>
          <w:tcPr>
            <w:tcW w:w="2836" w:type="dxa"/>
          </w:tcPr>
          <w:p w:rsidR="00211BDD" w:rsidRPr="007E1286" w:rsidRDefault="00211BDD" w:rsidP="003715B1">
            <w:pPr>
              <w:tabs>
                <w:tab w:val="left" w:pos="720"/>
              </w:tabs>
              <w:jc w:val="both"/>
              <w:rPr>
                <w:rFonts w:ascii="Arial" w:hAnsi="Arial" w:cs="Arial"/>
                <w:sz w:val="22"/>
                <w:szCs w:val="22"/>
              </w:rPr>
            </w:pPr>
            <w:r w:rsidRPr="007E1286">
              <w:rPr>
                <w:rFonts w:ascii="Arial" w:hAnsi="Arial" w:cs="Arial"/>
                <w:sz w:val="22"/>
                <w:szCs w:val="22"/>
              </w:rPr>
              <w:t>Solvents</w:t>
            </w:r>
          </w:p>
        </w:tc>
        <w:tc>
          <w:tcPr>
            <w:tcW w:w="567" w:type="dxa"/>
          </w:tcPr>
          <w:p w:rsidR="00211BDD" w:rsidRPr="007E1286" w:rsidRDefault="00211BDD" w:rsidP="003715B1">
            <w:pPr>
              <w:tabs>
                <w:tab w:val="left" w:pos="720"/>
              </w:tabs>
              <w:jc w:val="both"/>
              <w:rPr>
                <w:rFonts w:ascii="Arial" w:hAnsi="Arial" w:cs="Arial"/>
                <w:sz w:val="22"/>
                <w:szCs w:val="22"/>
              </w:rPr>
            </w:pPr>
          </w:p>
        </w:tc>
        <w:tc>
          <w:tcPr>
            <w:tcW w:w="2835" w:type="dxa"/>
          </w:tcPr>
          <w:p w:rsidR="00211BDD" w:rsidRPr="007E1286" w:rsidRDefault="00211BDD" w:rsidP="003715B1">
            <w:pPr>
              <w:tabs>
                <w:tab w:val="left" w:pos="720"/>
              </w:tabs>
              <w:jc w:val="both"/>
              <w:rPr>
                <w:rFonts w:ascii="Arial" w:hAnsi="Arial" w:cs="Arial"/>
                <w:sz w:val="22"/>
                <w:szCs w:val="22"/>
              </w:rPr>
            </w:pPr>
            <w:r w:rsidRPr="007E1286">
              <w:rPr>
                <w:rFonts w:ascii="Arial" w:hAnsi="Arial" w:cs="Arial"/>
                <w:sz w:val="22"/>
                <w:szCs w:val="22"/>
              </w:rPr>
              <w:t>Driving</w:t>
            </w:r>
          </w:p>
        </w:tc>
        <w:tc>
          <w:tcPr>
            <w:tcW w:w="567" w:type="dxa"/>
          </w:tcPr>
          <w:p w:rsidR="00211BDD" w:rsidRPr="007E1286" w:rsidRDefault="00211BDD" w:rsidP="003715B1">
            <w:pPr>
              <w:tabs>
                <w:tab w:val="left" w:pos="720"/>
              </w:tabs>
              <w:jc w:val="both"/>
              <w:rPr>
                <w:rFonts w:ascii="Arial" w:hAnsi="Arial" w:cs="Arial"/>
                <w:sz w:val="22"/>
                <w:szCs w:val="22"/>
              </w:rPr>
            </w:pPr>
            <w:r w:rsidRPr="007E1286">
              <w:rPr>
                <w:rFonts w:ascii="Arial" w:hAnsi="Arial" w:cs="Arial"/>
                <w:sz w:val="22"/>
                <w:szCs w:val="22"/>
              </w:rPr>
              <w:t>x</w:t>
            </w:r>
          </w:p>
        </w:tc>
        <w:tc>
          <w:tcPr>
            <w:tcW w:w="2835" w:type="dxa"/>
          </w:tcPr>
          <w:p w:rsidR="00211BDD" w:rsidRPr="007E1286" w:rsidRDefault="00211BDD" w:rsidP="003715B1">
            <w:pPr>
              <w:tabs>
                <w:tab w:val="left" w:pos="720"/>
              </w:tabs>
              <w:jc w:val="both"/>
              <w:rPr>
                <w:rFonts w:ascii="Arial" w:hAnsi="Arial" w:cs="Arial"/>
                <w:sz w:val="22"/>
                <w:szCs w:val="22"/>
              </w:rPr>
            </w:pPr>
            <w:r w:rsidRPr="007E1286">
              <w:rPr>
                <w:rFonts w:ascii="Arial" w:hAnsi="Arial" w:cs="Arial"/>
                <w:sz w:val="22"/>
                <w:szCs w:val="22"/>
              </w:rPr>
              <w:t>Noise</w:t>
            </w:r>
          </w:p>
        </w:tc>
        <w:tc>
          <w:tcPr>
            <w:tcW w:w="709" w:type="dxa"/>
          </w:tcPr>
          <w:p w:rsidR="00211BDD" w:rsidRPr="007E1286" w:rsidRDefault="00211BDD" w:rsidP="003715B1">
            <w:pPr>
              <w:tabs>
                <w:tab w:val="left" w:pos="720"/>
              </w:tabs>
              <w:jc w:val="both"/>
              <w:rPr>
                <w:rFonts w:ascii="Arial" w:hAnsi="Arial" w:cs="Arial"/>
                <w:sz w:val="22"/>
                <w:szCs w:val="22"/>
              </w:rPr>
            </w:pPr>
          </w:p>
        </w:tc>
      </w:tr>
      <w:tr w:rsidR="00211BDD" w:rsidRPr="007E1286" w:rsidTr="003715B1">
        <w:tblPrEx>
          <w:tblCellMar>
            <w:top w:w="0" w:type="dxa"/>
            <w:bottom w:w="0" w:type="dxa"/>
          </w:tblCellMar>
        </w:tblPrEx>
        <w:tc>
          <w:tcPr>
            <w:tcW w:w="2836" w:type="dxa"/>
          </w:tcPr>
          <w:p w:rsidR="00211BDD" w:rsidRPr="007E1286" w:rsidRDefault="00211BDD" w:rsidP="003715B1">
            <w:pPr>
              <w:tabs>
                <w:tab w:val="left" w:pos="720"/>
              </w:tabs>
              <w:jc w:val="both"/>
              <w:rPr>
                <w:rFonts w:ascii="Arial" w:hAnsi="Arial" w:cs="Arial"/>
                <w:sz w:val="22"/>
                <w:szCs w:val="22"/>
              </w:rPr>
            </w:pPr>
            <w:r w:rsidRPr="007E1286">
              <w:rPr>
                <w:rFonts w:ascii="Arial" w:hAnsi="Arial" w:cs="Arial"/>
                <w:sz w:val="22"/>
                <w:szCs w:val="22"/>
              </w:rPr>
              <w:t xml:space="preserve">Respiratory </w:t>
            </w:r>
            <w:proofErr w:type="spellStart"/>
            <w:r w:rsidRPr="007E1286">
              <w:rPr>
                <w:rFonts w:ascii="Arial" w:hAnsi="Arial" w:cs="Arial"/>
                <w:sz w:val="22"/>
                <w:szCs w:val="22"/>
              </w:rPr>
              <w:t>Sensitisers</w:t>
            </w:r>
            <w:proofErr w:type="spellEnd"/>
          </w:p>
        </w:tc>
        <w:tc>
          <w:tcPr>
            <w:tcW w:w="567" w:type="dxa"/>
          </w:tcPr>
          <w:p w:rsidR="00211BDD" w:rsidRPr="007E1286" w:rsidRDefault="00211BDD" w:rsidP="003715B1">
            <w:pPr>
              <w:tabs>
                <w:tab w:val="left" w:pos="720"/>
              </w:tabs>
              <w:jc w:val="both"/>
              <w:rPr>
                <w:rFonts w:ascii="Arial" w:hAnsi="Arial" w:cs="Arial"/>
                <w:sz w:val="22"/>
                <w:szCs w:val="22"/>
              </w:rPr>
            </w:pPr>
          </w:p>
        </w:tc>
        <w:tc>
          <w:tcPr>
            <w:tcW w:w="2835" w:type="dxa"/>
          </w:tcPr>
          <w:p w:rsidR="00211BDD" w:rsidRPr="007E1286" w:rsidRDefault="00211BDD" w:rsidP="003715B1">
            <w:pPr>
              <w:tabs>
                <w:tab w:val="left" w:pos="720"/>
              </w:tabs>
              <w:jc w:val="both"/>
              <w:rPr>
                <w:rFonts w:ascii="Arial" w:hAnsi="Arial" w:cs="Arial"/>
                <w:sz w:val="22"/>
                <w:szCs w:val="22"/>
              </w:rPr>
            </w:pPr>
            <w:r w:rsidRPr="007E1286">
              <w:rPr>
                <w:rFonts w:ascii="Arial" w:hAnsi="Arial" w:cs="Arial"/>
                <w:sz w:val="22"/>
                <w:szCs w:val="22"/>
              </w:rPr>
              <w:t>Food Handling</w:t>
            </w:r>
          </w:p>
        </w:tc>
        <w:tc>
          <w:tcPr>
            <w:tcW w:w="567" w:type="dxa"/>
          </w:tcPr>
          <w:p w:rsidR="00211BDD" w:rsidRPr="007E1286" w:rsidRDefault="00211BDD" w:rsidP="003715B1">
            <w:pPr>
              <w:tabs>
                <w:tab w:val="left" w:pos="720"/>
              </w:tabs>
              <w:jc w:val="both"/>
              <w:rPr>
                <w:rFonts w:ascii="Arial" w:hAnsi="Arial" w:cs="Arial"/>
                <w:sz w:val="22"/>
                <w:szCs w:val="22"/>
              </w:rPr>
            </w:pPr>
          </w:p>
        </w:tc>
        <w:tc>
          <w:tcPr>
            <w:tcW w:w="2835" w:type="dxa"/>
          </w:tcPr>
          <w:p w:rsidR="00211BDD" w:rsidRPr="007E1286" w:rsidRDefault="00211BDD" w:rsidP="003715B1">
            <w:pPr>
              <w:tabs>
                <w:tab w:val="left" w:pos="720"/>
              </w:tabs>
              <w:jc w:val="both"/>
              <w:rPr>
                <w:rFonts w:ascii="Arial" w:hAnsi="Arial" w:cs="Arial"/>
                <w:sz w:val="22"/>
                <w:szCs w:val="22"/>
              </w:rPr>
            </w:pPr>
            <w:r w:rsidRPr="007E1286">
              <w:rPr>
                <w:rFonts w:ascii="Arial" w:hAnsi="Arial" w:cs="Arial"/>
                <w:sz w:val="22"/>
                <w:szCs w:val="22"/>
              </w:rPr>
              <w:t>Working in Isolation</w:t>
            </w:r>
          </w:p>
        </w:tc>
        <w:tc>
          <w:tcPr>
            <w:tcW w:w="709" w:type="dxa"/>
          </w:tcPr>
          <w:p w:rsidR="00211BDD" w:rsidRPr="007E1286" w:rsidRDefault="00211BDD" w:rsidP="003715B1">
            <w:pPr>
              <w:tabs>
                <w:tab w:val="left" w:pos="720"/>
              </w:tabs>
              <w:jc w:val="both"/>
              <w:rPr>
                <w:rFonts w:ascii="Arial" w:hAnsi="Arial" w:cs="Arial"/>
                <w:sz w:val="22"/>
                <w:szCs w:val="22"/>
              </w:rPr>
            </w:pPr>
          </w:p>
        </w:tc>
      </w:tr>
      <w:tr w:rsidR="00211BDD" w:rsidRPr="007E1286" w:rsidTr="003715B1">
        <w:tblPrEx>
          <w:tblCellMar>
            <w:top w:w="0" w:type="dxa"/>
            <w:bottom w:w="0" w:type="dxa"/>
          </w:tblCellMar>
        </w:tblPrEx>
        <w:tc>
          <w:tcPr>
            <w:tcW w:w="2836" w:type="dxa"/>
          </w:tcPr>
          <w:p w:rsidR="00211BDD" w:rsidRPr="00DF6575" w:rsidRDefault="00211BDD" w:rsidP="003715B1">
            <w:pPr>
              <w:tabs>
                <w:tab w:val="left" w:pos="720"/>
              </w:tabs>
              <w:jc w:val="both"/>
              <w:rPr>
                <w:rFonts w:ascii="Arial" w:hAnsi="Arial" w:cs="Arial"/>
                <w:sz w:val="22"/>
                <w:szCs w:val="22"/>
              </w:rPr>
            </w:pPr>
            <w:r w:rsidRPr="00DF6575">
              <w:rPr>
                <w:rFonts w:ascii="Arial" w:hAnsi="Arial" w:cs="Arial"/>
                <w:sz w:val="22"/>
                <w:szCs w:val="22"/>
              </w:rPr>
              <w:t>Cytotoxic drugs</w:t>
            </w:r>
          </w:p>
        </w:tc>
        <w:tc>
          <w:tcPr>
            <w:tcW w:w="567" w:type="dxa"/>
          </w:tcPr>
          <w:p w:rsidR="00211BDD" w:rsidRPr="00DF6575" w:rsidRDefault="00211BDD" w:rsidP="003715B1">
            <w:pPr>
              <w:tabs>
                <w:tab w:val="left" w:pos="720"/>
              </w:tabs>
              <w:jc w:val="both"/>
              <w:rPr>
                <w:rFonts w:ascii="Arial" w:hAnsi="Arial" w:cs="Arial"/>
                <w:sz w:val="22"/>
                <w:szCs w:val="22"/>
              </w:rPr>
            </w:pPr>
          </w:p>
        </w:tc>
        <w:tc>
          <w:tcPr>
            <w:tcW w:w="2835" w:type="dxa"/>
          </w:tcPr>
          <w:p w:rsidR="00211BDD" w:rsidRPr="00DF6575" w:rsidRDefault="00211BDD" w:rsidP="003715B1">
            <w:pPr>
              <w:tabs>
                <w:tab w:val="left" w:pos="720"/>
              </w:tabs>
              <w:jc w:val="both"/>
              <w:rPr>
                <w:rFonts w:ascii="Arial" w:hAnsi="Arial" w:cs="Arial"/>
                <w:sz w:val="22"/>
                <w:szCs w:val="22"/>
              </w:rPr>
            </w:pPr>
            <w:r w:rsidRPr="00DF6575">
              <w:rPr>
                <w:rFonts w:ascii="Arial" w:hAnsi="Arial" w:cs="Arial"/>
                <w:sz w:val="22"/>
                <w:szCs w:val="22"/>
              </w:rPr>
              <w:t>Night working</w:t>
            </w:r>
          </w:p>
        </w:tc>
        <w:tc>
          <w:tcPr>
            <w:tcW w:w="567" w:type="dxa"/>
          </w:tcPr>
          <w:p w:rsidR="00211BDD" w:rsidRPr="007E1286" w:rsidRDefault="00211BDD" w:rsidP="003715B1">
            <w:pPr>
              <w:tabs>
                <w:tab w:val="left" w:pos="720"/>
              </w:tabs>
              <w:jc w:val="both"/>
              <w:rPr>
                <w:rFonts w:ascii="Arial" w:hAnsi="Arial" w:cs="Arial"/>
                <w:sz w:val="22"/>
                <w:szCs w:val="22"/>
              </w:rPr>
            </w:pPr>
          </w:p>
        </w:tc>
        <w:tc>
          <w:tcPr>
            <w:tcW w:w="2835" w:type="dxa"/>
          </w:tcPr>
          <w:p w:rsidR="00211BDD" w:rsidRPr="007E1286" w:rsidRDefault="00211BDD" w:rsidP="003715B1">
            <w:pPr>
              <w:tabs>
                <w:tab w:val="left" w:pos="720"/>
              </w:tabs>
              <w:jc w:val="both"/>
              <w:rPr>
                <w:rFonts w:ascii="Arial" w:hAnsi="Arial" w:cs="Arial"/>
                <w:sz w:val="22"/>
                <w:szCs w:val="22"/>
              </w:rPr>
            </w:pPr>
          </w:p>
        </w:tc>
        <w:tc>
          <w:tcPr>
            <w:tcW w:w="709" w:type="dxa"/>
          </w:tcPr>
          <w:p w:rsidR="00211BDD" w:rsidRPr="007E1286" w:rsidRDefault="00211BDD" w:rsidP="003715B1">
            <w:pPr>
              <w:tabs>
                <w:tab w:val="left" w:pos="720"/>
              </w:tabs>
              <w:jc w:val="both"/>
              <w:rPr>
                <w:rFonts w:ascii="Arial" w:hAnsi="Arial" w:cs="Arial"/>
                <w:sz w:val="22"/>
                <w:szCs w:val="22"/>
              </w:rPr>
            </w:pPr>
          </w:p>
        </w:tc>
      </w:tr>
    </w:tbl>
    <w:p w:rsidR="00DF1D8B" w:rsidRDefault="00DF1D8B"/>
    <w:sectPr w:rsidR="00DF1D8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1BDD" w:rsidRDefault="00211BDD" w:rsidP="00211BDD">
      <w:r>
        <w:separator/>
      </w:r>
    </w:p>
  </w:endnote>
  <w:endnote w:type="continuationSeparator" w:id="0">
    <w:p w:rsidR="00211BDD" w:rsidRDefault="00211BDD" w:rsidP="00211B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286" w:rsidRPr="007E1286" w:rsidRDefault="00211BDD" w:rsidP="007E1286">
    <w:pPr>
      <w:pStyle w:val="Footer"/>
      <w:tabs>
        <w:tab w:val="clear" w:pos="4153"/>
        <w:tab w:val="center" w:pos="8364"/>
      </w:tabs>
      <w:jc w:val="right"/>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1BDD" w:rsidRDefault="00211BDD" w:rsidP="00211BDD">
      <w:r>
        <w:separator/>
      </w:r>
    </w:p>
  </w:footnote>
  <w:footnote w:type="continuationSeparator" w:id="0">
    <w:p w:rsidR="00211BDD" w:rsidRDefault="00211BDD" w:rsidP="00211B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C16" w:rsidRDefault="00211BDD">
    <w:pPr>
      <w:pStyle w:val="Header"/>
      <w:jc w:val="center"/>
      <w:rPr>
        <w:b/>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0C3207"/>
    <w:multiLevelType w:val="hybridMultilevel"/>
    <w:tmpl w:val="E3E2F0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779D02BF"/>
    <w:multiLevelType w:val="hybridMultilevel"/>
    <w:tmpl w:val="30CA45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BDD"/>
    <w:rsid w:val="00211BDD"/>
    <w:rsid w:val="00DF1D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1BDD"/>
    <w:pPr>
      <w:spacing w:after="0" w:line="240" w:lineRule="auto"/>
    </w:pPr>
    <w:rPr>
      <w:rFonts w:ascii="Times New Roman" w:eastAsia="Times New Roman" w:hAnsi="Times New Roman" w:cs="Times New Roman"/>
      <w:sz w:val="20"/>
      <w:szCs w:val="20"/>
      <w:lang w:eastAsia="en-GB"/>
    </w:rPr>
  </w:style>
  <w:style w:type="paragraph" w:styleId="Heading1">
    <w:name w:val="heading 1"/>
    <w:basedOn w:val="Normal"/>
    <w:next w:val="Normal"/>
    <w:link w:val="Heading1Char"/>
    <w:qFormat/>
    <w:rsid w:val="00211BDD"/>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11BDD"/>
    <w:rPr>
      <w:rFonts w:ascii="Times New Roman" w:eastAsia="Times New Roman" w:hAnsi="Times New Roman" w:cs="Times New Roman"/>
      <w:b/>
      <w:sz w:val="20"/>
      <w:szCs w:val="20"/>
      <w:lang w:eastAsia="en-GB"/>
    </w:rPr>
  </w:style>
  <w:style w:type="paragraph" w:styleId="Header">
    <w:name w:val="header"/>
    <w:basedOn w:val="Normal"/>
    <w:link w:val="HeaderChar"/>
    <w:rsid w:val="00211BDD"/>
    <w:pPr>
      <w:tabs>
        <w:tab w:val="center" w:pos="4153"/>
        <w:tab w:val="right" w:pos="8306"/>
      </w:tabs>
    </w:pPr>
  </w:style>
  <w:style w:type="character" w:customStyle="1" w:styleId="HeaderChar">
    <w:name w:val="Header Char"/>
    <w:basedOn w:val="DefaultParagraphFont"/>
    <w:link w:val="Header"/>
    <w:rsid w:val="00211BDD"/>
    <w:rPr>
      <w:rFonts w:ascii="Times New Roman" w:eastAsia="Times New Roman" w:hAnsi="Times New Roman" w:cs="Times New Roman"/>
      <w:sz w:val="20"/>
      <w:szCs w:val="20"/>
      <w:lang w:eastAsia="en-GB"/>
    </w:rPr>
  </w:style>
  <w:style w:type="paragraph" w:styleId="Footer">
    <w:name w:val="footer"/>
    <w:basedOn w:val="Normal"/>
    <w:link w:val="FooterChar"/>
    <w:rsid w:val="00211BDD"/>
    <w:pPr>
      <w:tabs>
        <w:tab w:val="center" w:pos="4153"/>
        <w:tab w:val="right" w:pos="8306"/>
      </w:tabs>
    </w:pPr>
  </w:style>
  <w:style w:type="character" w:customStyle="1" w:styleId="FooterChar">
    <w:name w:val="Footer Char"/>
    <w:basedOn w:val="DefaultParagraphFont"/>
    <w:link w:val="Footer"/>
    <w:rsid w:val="00211BDD"/>
    <w:rPr>
      <w:rFonts w:ascii="Times New Roman" w:eastAsia="Times New Roman" w:hAnsi="Times New Roman" w:cs="Times New Roman"/>
      <w:sz w:val="20"/>
      <w:szCs w:val="20"/>
      <w:lang w:eastAsia="en-GB"/>
    </w:rPr>
  </w:style>
  <w:style w:type="character" w:styleId="HTMLTypewriter">
    <w:name w:val="HTML Typewriter"/>
    <w:uiPriority w:val="99"/>
    <w:rsid w:val="00211BDD"/>
    <w:rPr>
      <w:rFonts w:ascii="Courier New" w:eastAsia="Times New Roman" w:hAnsi="Courier New" w:cs="Courier New"/>
      <w:sz w:val="20"/>
      <w:szCs w:val="20"/>
    </w:rPr>
  </w:style>
  <w:style w:type="paragraph" w:styleId="ListParagraph">
    <w:name w:val="List Paragraph"/>
    <w:basedOn w:val="Normal"/>
    <w:qFormat/>
    <w:rsid w:val="00211BDD"/>
    <w:pPr>
      <w:ind w:left="720"/>
    </w:pPr>
    <w:rPr>
      <w:rFonts w:eastAsia="Calibri"/>
      <w:lang w:eastAsia="en-US"/>
    </w:rPr>
  </w:style>
  <w:style w:type="paragraph" w:styleId="BalloonText">
    <w:name w:val="Balloon Text"/>
    <w:basedOn w:val="Normal"/>
    <w:link w:val="BalloonTextChar"/>
    <w:uiPriority w:val="99"/>
    <w:semiHidden/>
    <w:unhideWhenUsed/>
    <w:rsid w:val="00211BDD"/>
    <w:rPr>
      <w:rFonts w:ascii="Tahoma" w:hAnsi="Tahoma" w:cs="Tahoma"/>
      <w:sz w:val="16"/>
      <w:szCs w:val="16"/>
    </w:rPr>
  </w:style>
  <w:style w:type="character" w:customStyle="1" w:styleId="BalloonTextChar">
    <w:name w:val="Balloon Text Char"/>
    <w:basedOn w:val="DefaultParagraphFont"/>
    <w:link w:val="BalloonText"/>
    <w:uiPriority w:val="99"/>
    <w:semiHidden/>
    <w:rsid w:val="00211BDD"/>
    <w:rPr>
      <w:rFonts w:ascii="Tahoma" w:eastAsia="Times New Roman"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1BDD"/>
    <w:pPr>
      <w:spacing w:after="0" w:line="240" w:lineRule="auto"/>
    </w:pPr>
    <w:rPr>
      <w:rFonts w:ascii="Times New Roman" w:eastAsia="Times New Roman" w:hAnsi="Times New Roman" w:cs="Times New Roman"/>
      <w:sz w:val="20"/>
      <w:szCs w:val="20"/>
      <w:lang w:eastAsia="en-GB"/>
    </w:rPr>
  </w:style>
  <w:style w:type="paragraph" w:styleId="Heading1">
    <w:name w:val="heading 1"/>
    <w:basedOn w:val="Normal"/>
    <w:next w:val="Normal"/>
    <w:link w:val="Heading1Char"/>
    <w:qFormat/>
    <w:rsid w:val="00211BDD"/>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11BDD"/>
    <w:rPr>
      <w:rFonts w:ascii="Times New Roman" w:eastAsia="Times New Roman" w:hAnsi="Times New Roman" w:cs="Times New Roman"/>
      <w:b/>
      <w:sz w:val="20"/>
      <w:szCs w:val="20"/>
      <w:lang w:eastAsia="en-GB"/>
    </w:rPr>
  </w:style>
  <w:style w:type="paragraph" w:styleId="Header">
    <w:name w:val="header"/>
    <w:basedOn w:val="Normal"/>
    <w:link w:val="HeaderChar"/>
    <w:rsid w:val="00211BDD"/>
    <w:pPr>
      <w:tabs>
        <w:tab w:val="center" w:pos="4153"/>
        <w:tab w:val="right" w:pos="8306"/>
      </w:tabs>
    </w:pPr>
  </w:style>
  <w:style w:type="character" w:customStyle="1" w:styleId="HeaderChar">
    <w:name w:val="Header Char"/>
    <w:basedOn w:val="DefaultParagraphFont"/>
    <w:link w:val="Header"/>
    <w:rsid w:val="00211BDD"/>
    <w:rPr>
      <w:rFonts w:ascii="Times New Roman" w:eastAsia="Times New Roman" w:hAnsi="Times New Roman" w:cs="Times New Roman"/>
      <w:sz w:val="20"/>
      <w:szCs w:val="20"/>
      <w:lang w:eastAsia="en-GB"/>
    </w:rPr>
  </w:style>
  <w:style w:type="paragraph" w:styleId="Footer">
    <w:name w:val="footer"/>
    <w:basedOn w:val="Normal"/>
    <w:link w:val="FooterChar"/>
    <w:rsid w:val="00211BDD"/>
    <w:pPr>
      <w:tabs>
        <w:tab w:val="center" w:pos="4153"/>
        <w:tab w:val="right" w:pos="8306"/>
      </w:tabs>
    </w:pPr>
  </w:style>
  <w:style w:type="character" w:customStyle="1" w:styleId="FooterChar">
    <w:name w:val="Footer Char"/>
    <w:basedOn w:val="DefaultParagraphFont"/>
    <w:link w:val="Footer"/>
    <w:rsid w:val="00211BDD"/>
    <w:rPr>
      <w:rFonts w:ascii="Times New Roman" w:eastAsia="Times New Roman" w:hAnsi="Times New Roman" w:cs="Times New Roman"/>
      <w:sz w:val="20"/>
      <w:szCs w:val="20"/>
      <w:lang w:eastAsia="en-GB"/>
    </w:rPr>
  </w:style>
  <w:style w:type="character" w:styleId="HTMLTypewriter">
    <w:name w:val="HTML Typewriter"/>
    <w:uiPriority w:val="99"/>
    <w:rsid w:val="00211BDD"/>
    <w:rPr>
      <w:rFonts w:ascii="Courier New" w:eastAsia="Times New Roman" w:hAnsi="Courier New" w:cs="Courier New"/>
      <w:sz w:val="20"/>
      <w:szCs w:val="20"/>
    </w:rPr>
  </w:style>
  <w:style w:type="paragraph" w:styleId="ListParagraph">
    <w:name w:val="List Paragraph"/>
    <w:basedOn w:val="Normal"/>
    <w:qFormat/>
    <w:rsid w:val="00211BDD"/>
    <w:pPr>
      <w:ind w:left="720"/>
    </w:pPr>
    <w:rPr>
      <w:rFonts w:eastAsia="Calibri"/>
      <w:lang w:eastAsia="en-US"/>
    </w:rPr>
  </w:style>
  <w:style w:type="paragraph" w:styleId="BalloonText">
    <w:name w:val="Balloon Text"/>
    <w:basedOn w:val="Normal"/>
    <w:link w:val="BalloonTextChar"/>
    <w:uiPriority w:val="99"/>
    <w:semiHidden/>
    <w:unhideWhenUsed/>
    <w:rsid w:val="00211BDD"/>
    <w:rPr>
      <w:rFonts w:ascii="Tahoma" w:hAnsi="Tahoma" w:cs="Tahoma"/>
      <w:sz w:val="16"/>
      <w:szCs w:val="16"/>
    </w:rPr>
  </w:style>
  <w:style w:type="character" w:customStyle="1" w:styleId="BalloonTextChar">
    <w:name w:val="Balloon Text Char"/>
    <w:basedOn w:val="DefaultParagraphFont"/>
    <w:link w:val="BalloonText"/>
    <w:uiPriority w:val="99"/>
    <w:semiHidden/>
    <w:rsid w:val="00211BDD"/>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diagramDrawing" Target="diagrams/drawing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header" Target="head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F2CEA30-C41B-4F83-A11E-360CE646EDD7}" type="doc">
      <dgm:prSet loTypeId="urn:microsoft.com/office/officeart/2005/8/layout/hierarchy1" loCatId="hierarchy" qsTypeId="urn:microsoft.com/office/officeart/2005/8/quickstyle/simple3" qsCatId="simple" csTypeId="urn:microsoft.com/office/officeart/2005/8/colors/accent1_2" csCatId="accent1" phldr="1"/>
      <dgm:spPr/>
      <dgm:t>
        <a:bodyPr/>
        <a:lstStyle/>
        <a:p>
          <a:endParaRPr lang="en-GB"/>
        </a:p>
      </dgm:t>
    </dgm:pt>
    <dgm:pt modelId="{70296507-8CCD-4FBB-ABFE-047B54164394}">
      <dgm:prSet phldrT="[Text]"/>
      <dgm:spPr>
        <a:xfrm>
          <a:off x="2233136" y="1296393"/>
          <a:ext cx="1147643" cy="728753"/>
        </a:xfrm>
        <a:prstGeom prst="roundRect">
          <a:avLst>
            <a:gd name="adj" fmla="val 1000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dgm:spPr>
      <dgm:t>
        <a:bodyPr/>
        <a:lstStyle/>
        <a:p>
          <a:r>
            <a:rPr lang="en-GB">
              <a:solidFill>
                <a:sysClr val="windowText" lastClr="000000">
                  <a:hueOff val="0"/>
                  <a:satOff val="0"/>
                  <a:lumOff val="0"/>
                  <a:alphaOff val="0"/>
                </a:sysClr>
              </a:solidFill>
              <a:latin typeface="Calibri"/>
              <a:ea typeface="+mn-ea"/>
              <a:cs typeface="+mn-cs"/>
            </a:rPr>
            <a:t>Coordinator</a:t>
          </a:r>
        </a:p>
      </dgm:t>
    </dgm:pt>
    <dgm:pt modelId="{E67525AC-B7BE-4865-BE9D-5C684ABB2D97}" type="parTrans" cxnId="{4BB0CA8C-CC93-458E-817B-1258C698E68B}">
      <dgm:prSet/>
      <dgm:spPr>
        <a:xfrm>
          <a:off x="2633722" y="841480"/>
          <a:ext cx="91440" cy="333772"/>
        </a:xfrm>
        <a:custGeom>
          <a:avLst/>
          <a:gdLst/>
          <a:ahLst/>
          <a:cxnLst/>
          <a:rect l="0" t="0" r="0" b="0"/>
          <a:pathLst>
            <a:path>
              <a:moveTo>
                <a:pt x="45720" y="0"/>
              </a:moveTo>
              <a:lnTo>
                <a:pt x="45720" y="333772"/>
              </a:lnTo>
            </a:path>
          </a:pathLst>
        </a:custGeom>
        <a:noFill/>
        <a:ln w="25400" cap="flat" cmpd="sng" algn="ctr">
          <a:solidFill>
            <a:srgbClr val="4F81BD">
              <a:shade val="60000"/>
              <a:hueOff val="0"/>
              <a:satOff val="0"/>
              <a:lumOff val="0"/>
              <a:alphaOff val="0"/>
            </a:srgbClr>
          </a:solidFill>
          <a:prstDash val="solid"/>
        </a:ln>
        <a:effectLst/>
      </dgm:spPr>
      <dgm:t>
        <a:bodyPr/>
        <a:lstStyle/>
        <a:p>
          <a:endParaRPr lang="en-GB"/>
        </a:p>
      </dgm:t>
    </dgm:pt>
    <dgm:pt modelId="{29F77F0F-94A9-4FCB-9459-E56AC0141A53}" type="sibTrans" cxnId="{4BB0CA8C-CC93-458E-817B-1258C698E68B}">
      <dgm:prSet/>
      <dgm:spPr/>
      <dgm:t>
        <a:bodyPr/>
        <a:lstStyle/>
        <a:p>
          <a:endParaRPr lang="en-GB"/>
        </a:p>
      </dgm:t>
    </dgm:pt>
    <dgm:pt modelId="{79203163-6C94-4753-BAD4-C8398F444AC9}">
      <dgm:prSet phldrT="[Text]"/>
      <dgm:spPr>
        <a:xfrm>
          <a:off x="4337149" y="2358919"/>
          <a:ext cx="1147643" cy="728753"/>
        </a:xfrm>
        <a:prstGeom prst="roundRect">
          <a:avLst>
            <a:gd name="adj" fmla="val 1000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dgm:spPr>
      <dgm:t>
        <a:bodyPr/>
        <a:lstStyle/>
        <a:p>
          <a:r>
            <a:rPr lang="en-GB" b="1">
              <a:solidFill>
                <a:sysClr val="windowText" lastClr="000000">
                  <a:hueOff val="0"/>
                  <a:satOff val="0"/>
                  <a:lumOff val="0"/>
                  <a:alphaOff val="0"/>
                </a:sysClr>
              </a:solidFill>
              <a:latin typeface="Calibri"/>
              <a:ea typeface="+mn-ea"/>
              <a:cs typeface="+mn-cs"/>
            </a:rPr>
            <a:t>Band 2</a:t>
          </a:r>
        </a:p>
        <a:p>
          <a:r>
            <a:rPr lang="en-GB" b="1">
              <a:solidFill>
                <a:sysClr val="windowText" lastClr="000000">
                  <a:hueOff val="0"/>
                  <a:satOff val="0"/>
                  <a:lumOff val="0"/>
                  <a:alphaOff val="0"/>
                </a:sysClr>
              </a:solidFill>
              <a:latin typeface="Calibri"/>
              <a:ea typeface="+mn-ea"/>
              <a:cs typeface="+mn-cs"/>
            </a:rPr>
            <a:t>Administrative Assistant</a:t>
          </a:r>
        </a:p>
      </dgm:t>
    </dgm:pt>
    <dgm:pt modelId="{480BEA3C-9D92-4C5A-A4CD-4CC4A2AE0970}" type="parTrans" cxnId="{4AB51223-1E1B-4950-A401-6148F2FD7841}">
      <dgm:prSet/>
      <dgm:spPr>
        <a:xfrm>
          <a:off x="2679442" y="1904006"/>
          <a:ext cx="2104012" cy="333772"/>
        </a:xfrm>
        <a:custGeom>
          <a:avLst/>
          <a:gdLst/>
          <a:ahLst/>
          <a:cxnLst/>
          <a:rect l="0" t="0" r="0" b="0"/>
          <a:pathLst>
            <a:path>
              <a:moveTo>
                <a:pt x="0" y="0"/>
              </a:moveTo>
              <a:lnTo>
                <a:pt x="0" y="227456"/>
              </a:lnTo>
              <a:lnTo>
                <a:pt x="2104012" y="227456"/>
              </a:lnTo>
              <a:lnTo>
                <a:pt x="2104012" y="333772"/>
              </a:lnTo>
            </a:path>
          </a:pathLst>
        </a:custGeom>
        <a:noFill/>
        <a:ln w="25400" cap="flat" cmpd="sng" algn="ctr">
          <a:solidFill>
            <a:srgbClr val="4F81BD">
              <a:shade val="80000"/>
              <a:hueOff val="0"/>
              <a:satOff val="0"/>
              <a:lumOff val="0"/>
              <a:alphaOff val="0"/>
            </a:srgbClr>
          </a:solidFill>
          <a:prstDash val="solid"/>
        </a:ln>
        <a:effectLst/>
      </dgm:spPr>
      <dgm:t>
        <a:bodyPr/>
        <a:lstStyle/>
        <a:p>
          <a:endParaRPr lang="en-GB"/>
        </a:p>
      </dgm:t>
    </dgm:pt>
    <dgm:pt modelId="{2C485C04-03B6-41F3-A839-055DF6DB282C}" type="sibTrans" cxnId="{4AB51223-1E1B-4950-A401-6148F2FD7841}">
      <dgm:prSet/>
      <dgm:spPr/>
      <dgm:t>
        <a:bodyPr/>
        <a:lstStyle/>
        <a:p>
          <a:endParaRPr lang="en-GB"/>
        </a:p>
      </dgm:t>
    </dgm:pt>
    <dgm:pt modelId="{6FBC501C-9B7E-4BAD-841C-35D0882E771A}">
      <dgm:prSet phldrT="[Text]"/>
      <dgm:spPr>
        <a:xfrm>
          <a:off x="2934473" y="2358919"/>
          <a:ext cx="1147643" cy="728753"/>
        </a:xfrm>
        <a:prstGeom prst="roundRect">
          <a:avLst>
            <a:gd name="adj" fmla="val 1000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dgm:spPr>
      <dgm:t>
        <a:bodyPr/>
        <a:lstStyle/>
        <a:p>
          <a:r>
            <a:rPr lang="en-GB">
              <a:solidFill>
                <a:sysClr val="windowText" lastClr="000000">
                  <a:hueOff val="0"/>
                  <a:satOff val="0"/>
                  <a:lumOff val="0"/>
                  <a:alphaOff val="0"/>
                </a:sysClr>
              </a:solidFill>
              <a:latin typeface="Calibri"/>
              <a:ea typeface="+mn-ea"/>
              <a:cs typeface="+mn-cs"/>
            </a:rPr>
            <a:t>Band 3</a:t>
          </a:r>
        </a:p>
        <a:p>
          <a:r>
            <a:rPr lang="en-GB">
              <a:solidFill>
                <a:sysClr val="windowText" lastClr="000000">
                  <a:hueOff val="0"/>
                  <a:satOff val="0"/>
                  <a:lumOff val="0"/>
                  <a:alphaOff val="0"/>
                </a:sysClr>
              </a:solidFill>
              <a:latin typeface="Calibri"/>
              <a:ea typeface="+mn-ea"/>
              <a:cs typeface="+mn-cs"/>
            </a:rPr>
            <a:t>Administrator</a:t>
          </a:r>
        </a:p>
      </dgm:t>
    </dgm:pt>
    <dgm:pt modelId="{D81197BA-01F2-4753-9274-A676A85FCC4B}" type="sibTrans" cxnId="{0A5DAAA4-26D7-4497-9ADD-EF39C0E06EC9}">
      <dgm:prSet/>
      <dgm:spPr/>
      <dgm:t>
        <a:bodyPr/>
        <a:lstStyle/>
        <a:p>
          <a:endParaRPr lang="en-GB"/>
        </a:p>
      </dgm:t>
    </dgm:pt>
    <dgm:pt modelId="{AE6AC862-22E7-47E4-977C-4CA0A07471C7}" type="parTrans" cxnId="{0A5DAAA4-26D7-4497-9ADD-EF39C0E06EC9}">
      <dgm:prSet/>
      <dgm:spPr>
        <a:xfrm>
          <a:off x="2679442" y="1904006"/>
          <a:ext cx="701337" cy="333772"/>
        </a:xfrm>
        <a:custGeom>
          <a:avLst/>
          <a:gdLst/>
          <a:ahLst/>
          <a:cxnLst/>
          <a:rect l="0" t="0" r="0" b="0"/>
          <a:pathLst>
            <a:path>
              <a:moveTo>
                <a:pt x="0" y="0"/>
              </a:moveTo>
              <a:lnTo>
                <a:pt x="0" y="227456"/>
              </a:lnTo>
              <a:lnTo>
                <a:pt x="701337" y="227456"/>
              </a:lnTo>
              <a:lnTo>
                <a:pt x="701337" y="333772"/>
              </a:lnTo>
            </a:path>
          </a:pathLst>
        </a:custGeom>
        <a:noFill/>
        <a:ln w="25400" cap="flat" cmpd="sng" algn="ctr">
          <a:solidFill>
            <a:srgbClr val="4F81BD">
              <a:shade val="80000"/>
              <a:hueOff val="0"/>
              <a:satOff val="0"/>
              <a:lumOff val="0"/>
              <a:alphaOff val="0"/>
            </a:srgbClr>
          </a:solidFill>
          <a:prstDash val="solid"/>
        </a:ln>
        <a:effectLst/>
      </dgm:spPr>
      <dgm:t>
        <a:bodyPr/>
        <a:lstStyle/>
        <a:p>
          <a:endParaRPr lang="en-GB"/>
        </a:p>
      </dgm:t>
    </dgm:pt>
    <dgm:pt modelId="{5B0D3DB2-2871-4716-BCE6-19C4C90807A3}">
      <dgm:prSet phldrT="[Text]"/>
      <dgm:spPr>
        <a:xfrm>
          <a:off x="1531798" y="2358919"/>
          <a:ext cx="1147643" cy="728753"/>
        </a:xfrm>
        <a:prstGeom prst="roundRect">
          <a:avLst>
            <a:gd name="adj" fmla="val 1000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dgm:spPr>
      <dgm:t>
        <a:bodyPr/>
        <a:lstStyle/>
        <a:p>
          <a:r>
            <a:rPr lang="en-GB">
              <a:solidFill>
                <a:sysClr val="windowText" lastClr="000000">
                  <a:hueOff val="0"/>
                  <a:satOff val="0"/>
                  <a:lumOff val="0"/>
                  <a:alphaOff val="0"/>
                </a:sysClr>
              </a:solidFill>
              <a:latin typeface="Calibri"/>
              <a:ea typeface="+mn-ea"/>
              <a:cs typeface="+mn-cs"/>
            </a:rPr>
            <a:t>Band 3 Administrator</a:t>
          </a:r>
        </a:p>
      </dgm:t>
    </dgm:pt>
    <dgm:pt modelId="{59CADDA1-AC81-4A82-B3B9-139B13BC8EAF}" type="sibTrans" cxnId="{DDCEC74C-A42D-4B52-9348-723A21777431}">
      <dgm:prSet/>
      <dgm:spPr/>
      <dgm:t>
        <a:bodyPr/>
        <a:lstStyle/>
        <a:p>
          <a:endParaRPr lang="en-GB"/>
        </a:p>
      </dgm:t>
    </dgm:pt>
    <dgm:pt modelId="{F187B81E-F1E4-41B2-983C-586D5F77988A}" type="parTrans" cxnId="{DDCEC74C-A42D-4B52-9348-723A21777431}">
      <dgm:prSet/>
      <dgm:spPr>
        <a:xfrm>
          <a:off x="1978104" y="1904006"/>
          <a:ext cx="701337" cy="333772"/>
        </a:xfrm>
        <a:custGeom>
          <a:avLst/>
          <a:gdLst/>
          <a:ahLst/>
          <a:cxnLst/>
          <a:rect l="0" t="0" r="0" b="0"/>
          <a:pathLst>
            <a:path>
              <a:moveTo>
                <a:pt x="701337" y="0"/>
              </a:moveTo>
              <a:lnTo>
                <a:pt x="701337" y="227456"/>
              </a:lnTo>
              <a:lnTo>
                <a:pt x="0" y="227456"/>
              </a:lnTo>
              <a:lnTo>
                <a:pt x="0" y="333772"/>
              </a:lnTo>
            </a:path>
          </a:pathLst>
        </a:custGeom>
        <a:noFill/>
        <a:ln w="25400" cap="flat" cmpd="sng" algn="ctr">
          <a:solidFill>
            <a:srgbClr val="4F81BD">
              <a:shade val="80000"/>
              <a:hueOff val="0"/>
              <a:satOff val="0"/>
              <a:lumOff val="0"/>
              <a:alphaOff val="0"/>
            </a:srgbClr>
          </a:solidFill>
          <a:prstDash val="solid"/>
        </a:ln>
        <a:effectLst/>
      </dgm:spPr>
      <dgm:t>
        <a:bodyPr/>
        <a:lstStyle/>
        <a:p>
          <a:endParaRPr lang="en-GB"/>
        </a:p>
      </dgm:t>
    </dgm:pt>
    <dgm:pt modelId="{47D78506-2DBF-4462-91AD-2E3D5DA75537}">
      <dgm:prSet/>
      <dgm:spPr>
        <a:xfrm>
          <a:off x="2233136" y="233866"/>
          <a:ext cx="1147643" cy="728753"/>
        </a:xfrm>
        <a:prstGeom prst="roundRect">
          <a:avLst>
            <a:gd name="adj" fmla="val 1000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dgm:spPr>
      <dgm:t>
        <a:bodyPr/>
        <a:lstStyle/>
        <a:p>
          <a:r>
            <a:rPr lang="en-GB">
              <a:solidFill>
                <a:sysClr val="windowText" lastClr="000000">
                  <a:hueOff val="0"/>
                  <a:satOff val="0"/>
                  <a:lumOff val="0"/>
                  <a:alphaOff val="0"/>
                </a:sysClr>
              </a:solidFill>
              <a:latin typeface="Calibri"/>
              <a:ea typeface="+mn-ea"/>
              <a:cs typeface="+mn-cs"/>
            </a:rPr>
            <a:t>Administration Manager</a:t>
          </a:r>
        </a:p>
      </dgm:t>
    </dgm:pt>
    <dgm:pt modelId="{4A2A3AEF-69AD-4632-9B01-4CCD343DEF6D}" type="parTrans" cxnId="{CA09A502-2FFF-4B11-8F97-33C699DC30FA}">
      <dgm:prSet/>
      <dgm:spPr/>
      <dgm:t>
        <a:bodyPr/>
        <a:lstStyle/>
        <a:p>
          <a:endParaRPr lang="en-GB"/>
        </a:p>
      </dgm:t>
    </dgm:pt>
    <dgm:pt modelId="{D9EED479-F6AE-4CB9-B204-6A1369946444}" type="sibTrans" cxnId="{CA09A502-2FFF-4B11-8F97-33C699DC30FA}">
      <dgm:prSet/>
      <dgm:spPr/>
      <dgm:t>
        <a:bodyPr/>
        <a:lstStyle/>
        <a:p>
          <a:endParaRPr lang="en-GB"/>
        </a:p>
      </dgm:t>
    </dgm:pt>
    <dgm:pt modelId="{C0DEDE70-C24F-4634-B46B-C8B6054DEB44}">
      <dgm:prSet/>
      <dgm:spPr>
        <a:xfrm>
          <a:off x="129123" y="2358919"/>
          <a:ext cx="1147643" cy="728753"/>
        </a:xfrm>
        <a:prstGeom prst="roundRect">
          <a:avLst>
            <a:gd name="adj" fmla="val 1000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dgm:spPr>
      <dgm:t>
        <a:bodyPr/>
        <a:lstStyle/>
        <a:p>
          <a:r>
            <a:rPr lang="en-GB">
              <a:solidFill>
                <a:sysClr val="windowText" lastClr="000000">
                  <a:hueOff val="0"/>
                  <a:satOff val="0"/>
                  <a:lumOff val="0"/>
                  <a:alphaOff val="0"/>
                </a:sysClr>
              </a:solidFill>
              <a:latin typeface="Calibri"/>
              <a:ea typeface="+mn-ea"/>
              <a:cs typeface="+mn-cs"/>
            </a:rPr>
            <a:t>Band 3 Administrator</a:t>
          </a:r>
        </a:p>
      </dgm:t>
    </dgm:pt>
    <dgm:pt modelId="{B36AC73A-FAC2-40FA-B527-3AF42755304C}" type="parTrans" cxnId="{93A450A9-6C04-4E33-AA4F-6DBD4EEF582D}">
      <dgm:prSet/>
      <dgm:spPr>
        <a:xfrm>
          <a:off x="575429" y="1904006"/>
          <a:ext cx="2104012" cy="333772"/>
        </a:xfrm>
        <a:custGeom>
          <a:avLst/>
          <a:gdLst/>
          <a:ahLst/>
          <a:cxnLst/>
          <a:rect l="0" t="0" r="0" b="0"/>
          <a:pathLst>
            <a:path>
              <a:moveTo>
                <a:pt x="2104012" y="0"/>
              </a:moveTo>
              <a:lnTo>
                <a:pt x="2104012" y="227456"/>
              </a:lnTo>
              <a:lnTo>
                <a:pt x="0" y="227456"/>
              </a:lnTo>
              <a:lnTo>
                <a:pt x="0" y="333772"/>
              </a:lnTo>
            </a:path>
          </a:pathLst>
        </a:custGeom>
        <a:noFill/>
        <a:ln w="25400" cap="flat" cmpd="sng" algn="ctr">
          <a:solidFill>
            <a:srgbClr val="4F81BD">
              <a:shade val="80000"/>
              <a:hueOff val="0"/>
              <a:satOff val="0"/>
              <a:lumOff val="0"/>
              <a:alphaOff val="0"/>
            </a:srgbClr>
          </a:solidFill>
          <a:prstDash val="solid"/>
        </a:ln>
        <a:effectLst/>
      </dgm:spPr>
      <dgm:t>
        <a:bodyPr/>
        <a:lstStyle/>
        <a:p>
          <a:endParaRPr lang="en-GB"/>
        </a:p>
      </dgm:t>
    </dgm:pt>
    <dgm:pt modelId="{CBCA6D17-3AFC-497B-AA7E-73E3761317C4}" type="sibTrans" cxnId="{93A450A9-6C04-4E33-AA4F-6DBD4EEF582D}">
      <dgm:prSet/>
      <dgm:spPr/>
      <dgm:t>
        <a:bodyPr/>
        <a:lstStyle/>
        <a:p>
          <a:endParaRPr lang="en-GB"/>
        </a:p>
      </dgm:t>
    </dgm:pt>
    <dgm:pt modelId="{FF69EFA3-A525-49E4-91C4-E49D2765DE52}" type="pres">
      <dgm:prSet presAssocID="{5F2CEA30-C41B-4F83-A11E-360CE646EDD7}" presName="hierChild1" presStyleCnt="0">
        <dgm:presLayoutVars>
          <dgm:chPref val="1"/>
          <dgm:dir/>
          <dgm:animOne val="branch"/>
          <dgm:animLvl val="lvl"/>
          <dgm:resizeHandles/>
        </dgm:presLayoutVars>
      </dgm:prSet>
      <dgm:spPr/>
      <dgm:t>
        <a:bodyPr/>
        <a:lstStyle/>
        <a:p>
          <a:endParaRPr lang="en-GB"/>
        </a:p>
      </dgm:t>
    </dgm:pt>
    <dgm:pt modelId="{ED1DCE19-3250-489E-9CE2-5077EB1D72E0}" type="pres">
      <dgm:prSet presAssocID="{47D78506-2DBF-4462-91AD-2E3D5DA75537}" presName="hierRoot1" presStyleCnt="0"/>
      <dgm:spPr/>
    </dgm:pt>
    <dgm:pt modelId="{D4E9F46C-B6FF-4D8F-8551-C1082A87393A}" type="pres">
      <dgm:prSet presAssocID="{47D78506-2DBF-4462-91AD-2E3D5DA75537}" presName="composite" presStyleCnt="0"/>
      <dgm:spPr/>
    </dgm:pt>
    <dgm:pt modelId="{AA0FC372-E274-41BE-B612-1F543A6C961B}" type="pres">
      <dgm:prSet presAssocID="{47D78506-2DBF-4462-91AD-2E3D5DA75537}" presName="background" presStyleLbl="node0" presStyleIdx="0" presStyleCnt="1"/>
      <dgm:spPr>
        <a:xfrm>
          <a:off x="2105620" y="112726"/>
          <a:ext cx="1147643" cy="728753"/>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pt>
    <dgm:pt modelId="{7D3FD869-9F31-4BE2-B982-21084E608287}" type="pres">
      <dgm:prSet presAssocID="{47D78506-2DBF-4462-91AD-2E3D5DA75537}" presName="text" presStyleLbl="fgAcc0" presStyleIdx="0" presStyleCnt="1">
        <dgm:presLayoutVars>
          <dgm:chPref val="3"/>
        </dgm:presLayoutVars>
      </dgm:prSet>
      <dgm:spPr/>
      <dgm:t>
        <a:bodyPr/>
        <a:lstStyle/>
        <a:p>
          <a:endParaRPr lang="en-GB"/>
        </a:p>
      </dgm:t>
    </dgm:pt>
    <dgm:pt modelId="{BA636D28-3C3D-4452-AA05-312EFE02AA21}" type="pres">
      <dgm:prSet presAssocID="{47D78506-2DBF-4462-91AD-2E3D5DA75537}" presName="hierChild2" presStyleCnt="0"/>
      <dgm:spPr/>
    </dgm:pt>
    <dgm:pt modelId="{15894BD6-BE75-4688-A385-1723DB2B7AEC}" type="pres">
      <dgm:prSet presAssocID="{E67525AC-B7BE-4865-BE9D-5C684ABB2D97}" presName="Name10" presStyleLbl="parChTrans1D2" presStyleIdx="0" presStyleCnt="1"/>
      <dgm:spPr/>
      <dgm:t>
        <a:bodyPr/>
        <a:lstStyle/>
        <a:p>
          <a:endParaRPr lang="en-GB"/>
        </a:p>
      </dgm:t>
    </dgm:pt>
    <dgm:pt modelId="{6DB23D66-A258-414E-BEB5-823636A0FB1C}" type="pres">
      <dgm:prSet presAssocID="{70296507-8CCD-4FBB-ABFE-047B54164394}" presName="hierRoot2" presStyleCnt="0"/>
      <dgm:spPr/>
    </dgm:pt>
    <dgm:pt modelId="{DA82199C-46B6-4616-BF8E-A4011BE01B4B}" type="pres">
      <dgm:prSet presAssocID="{70296507-8CCD-4FBB-ABFE-047B54164394}" presName="composite2" presStyleCnt="0"/>
      <dgm:spPr/>
    </dgm:pt>
    <dgm:pt modelId="{C5565E37-0276-4ED5-90B6-CBD555A9E440}" type="pres">
      <dgm:prSet presAssocID="{70296507-8CCD-4FBB-ABFE-047B54164394}" presName="background2" presStyleLbl="node2" presStyleIdx="0" presStyleCnt="1"/>
      <dgm:spPr>
        <a:xfrm>
          <a:off x="2105620" y="1175253"/>
          <a:ext cx="1147643" cy="728753"/>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pt>
    <dgm:pt modelId="{84FF652D-5FCC-4BAE-AF62-EE16426F776B}" type="pres">
      <dgm:prSet presAssocID="{70296507-8CCD-4FBB-ABFE-047B54164394}" presName="text2" presStyleLbl="fgAcc2" presStyleIdx="0" presStyleCnt="1">
        <dgm:presLayoutVars>
          <dgm:chPref val="3"/>
        </dgm:presLayoutVars>
      </dgm:prSet>
      <dgm:spPr/>
      <dgm:t>
        <a:bodyPr/>
        <a:lstStyle/>
        <a:p>
          <a:endParaRPr lang="en-GB"/>
        </a:p>
      </dgm:t>
    </dgm:pt>
    <dgm:pt modelId="{7D85089E-CEC7-4B99-9C4A-2DB59A72DD5C}" type="pres">
      <dgm:prSet presAssocID="{70296507-8CCD-4FBB-ABFE-047B54164394}" presName="hierChild3" presStyleCnt="0"/>
      <dgm:spPr/>
    </dgm:pt>
    <dgm:pt modelId="{6CE4270A-9D14-4B5C-9030-5AAEE6C02E85}" type="pres">
      <dgm:prSet presAssocID="{B36AC73A-FAC2-40FA-B527-3AF42755304C}" presName="Name17" presStyleLbl="parChTrans1D3" presStyleIdx="0" presStyleCnt="4"/>
      <dgm:spPr/>
      <dgm:t>
        <a:bodyPr/>
        <a:lstStyle/>
        <a:p>
          <a:endParaRPr lang="en-GB"/>
        </a:p>
      </dgm:t>
    </dgm:pt>
    <dgm:pt modelId="{E538DFA0-BBAC-4315-BD06-B010184C2C3C}" type="pres">
      <dgm:prSet presAssocID="{C0DEDE70-C24F-4634-B46B-C8B6054DEB44}" presName="hierRoot3" presStyleCnt="0"/>
      <dgm:spPr/>
    </dgm:pt>
    <dgm:pt modelId="{D4EFDEAD-7387-4403-9DDB-20F3938B9032}" type="pres">
      <dgm:prSet presAssocID="{C0DEDE70-C24F-4634-B46B-C8B6054DEB44}" presName="composite3" presStyleCnt="0"/>
      <dgm:spPr/>
    </dgm:pt>
    <dgm:pt modelId="{9F3E8FB4-B307-40C6-943A-0B28ED39C6A2}" type="pres">
      <dgm:prSet presAssocID="{C0DEDE70-C24F-4634-B46B-C8B6054DEB44}" presName="background3" presStyleLbl="node3" presStyleIdx="0" presStyleCnt="4"/>
      <dgm:spPr>
        <a:xfrm>
          <a:off x="1607" y="2237779"/>
          <a:ext cx="1147643" cy="728753"/>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pt>
    <dgm:pt modelId="{681124CA-8AD3-45D4-B9B9-58EAD6DF2CA4}" type="pres">
      <dgm:prSet presAssocID="{C0DEDE70-C24F-4634-B46B-C8B6054DEB44}" presName="text3" presStyleLbl="fgAcc3" presStyleIdx="0" presStyleCnt="4">
        <dgm:presLayoutVars>
          <dgm:chPref val="3"/>
        </dgm:presLayoutVars>
      </dgm:prSet>
      <dgm:spPr/>
      <dgm:t>
        <a:bodyPr/>
        <a:lstStyle/>
        <a:p>
          <a:endParaRPr lang="en-GB"/>
        </a:p>
      </dgm:t>
    </dgm:pt>
    <dgm:pt modelId="{5E4B55F1-3C7C-4C6A-901E-4A4926BDF785}" type="pres">
      <dgm:prSet presAssocID="{C0DEDE70-C24F-4634-B46B-C8B6054DEB44}" presName="hierChild4" presStyleCnt="0"/>
      <dgm:spPr/>
    </dgm:pt>
    <dgm:pt modelId="{7ACE9059-ECF4-49B4-8D9F-1E17266BC6C7}" type="pres">
      <dgm:prSet presAssocID="{F187B81E-F1E4-41B2-983C-586D5F77988A}" presName="Name17" presStyleLbl="parChTrans1D3" presStyleIdx="1" presStyleCnt="4"/>
      <dgm:spPr/>
      <dgm:t>
        <a:bodyPr/>
        <a:lstStyle/>
        <a:p>
          <a:endParaRPr lang="en-GB"/>
        </a:p>
      </dgm:t>
    </dgm:pt>
    <dgm:pt modelId="{20A05233-C680-472A-A27F-67853F5019B5}" type="pres">
      <dgm:prSet presAssocID="{5B0D3DB2-2871-4716-BCE6-19C4C90807A3}" presName="hierRoot3" presStyleCnt="0"/>
      <dgm:spPr/>
    </dgm:pt>
    <dgm:pt modelId="{17E44713-DC00-4AD2-9E16-B99408F73E08}" type="pres">
      <dgm:prSet presAssocID="{5B0D3DB2-2871-4716-BCE6-19C4C90807A3}" presName="composite3" presStyleCnt="0"/>
      <dgm:spPr/>
    </dgm:pt>
    <dgm:pt modelId="{1EB7E575-2AE5-40A5-8149-ACBB550D3946}" type="pres">
      <dgm:prSet presAssocID="{5B0D3DB2-2871-4716-BCE6-19C4C90807A3}" presName="background3" presStyleLbl="node3" presStyleIdx="1" presStyleCnt="4"/>
      <dgm:spPr>
        <a:xfrm>
          <a:off x="1404282" y="2237779"/>
          <a:ext cx="1147643" cy="728753"/>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pt>
    <dgm:pt modelId="{17E03745-E3B3-40AD-9D8C-EB697C1FB40B}" type="pres">
      <dgm:prSet presAssocID="{5B0D3DB2-2871-4716-BCE6-19C4C90807A3}" presName="text3" presStyleLbl="fgAcc3" presStyleIdx="1" presStyleCnt="4">
        <dgm:presLayoutVars>
          <dgm:chPref val="3"/>
        </dgm:presLayoutVars>
      </dgm:prSet>
      <dgm:spPr/>
      <dgm:t>
        <a:bodyPr/>
        <a:lstStyle/>
        <a:p>
          <a:endParaRPr lang="en-GB"/>
        </a:p>
      </dgm:t>
    </dgm:pt>
    <dgm:pt modelId="{2E140EFD-9419-4037-AA7B-D960769602EC}" type="pres">
      <dgm:prSet presAssocID="{5B0D3DB2-2871-4716-BCE6-19C4C90807A3}" presName="hierChild4" presStyleCnt="0"/>
      <dgm:spPr/>
    </dgm:pt>
    <dgm:pt modelId="{3F7F291B-C893-49FE-ACA9-16C27AF2450F}" type="pres">
      <dgm:prSet presAssocID="{AE6AC862-22E7-47E4-977C-4CA0A07471C7}" presName="Name17" presStyleLbl="parChTrans1D3" presStyleIdx="2" presStyleCnt="4"/>
      <dgm:spPr/>
      <dgm:t>
        <a:bodyPr/>
        <a:lstStyle/>
        <a:p>
          <a:endParaRPr lang="en-GB"/>
        </a:p>
      </dgm:t>
    </dgm:pt>
    <dgm:pt modelId="{44A1EB9F-42E4-4098-BEAD-5660EECBE1DA}" type="pres">
      <dgm:prSet presAssocID="{6FBC501C-9B7E-4BAD-841C-35D0882E771A}" presName="hierRoot3" presStyleCnt="0"/>
      <dgm:spPr/>
    </dgm:pt>
    <dgm:pt modelId="{D2AE775B-2BA7-4D2B-9733-0CD34D68AC4B}" type="pres">
      <dgm:prSet presAssocID="{6FBC501C-9B7E-4BAD-841C-35D0882E771A}" presName="composite3" presStyleCnt="0"/>
      <dgm:spPr/>
    </dgm:pt>
    <dgm:pt modelId="{E2DE4ADB-38D6-42FB-A9C6-CD2671820BC3}" type="pres">
      <dgm:prSet presAssocID="{6FBC501C-9B7E-4BAD-841C-35D0882E771A}" presName="background3" presStyleLbl="node3" presStyleIdx="2" presStyleCnt="4"/>
      <dgm:spPr>
        <a:xfrm>
          <a:off x="2806957" y="2237779"/>
          <a:ext cx="1147643" cy="728753"/>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pt>
    <dgm:pt modelId="{80A06CA5-7ADF-445A-BFE1-149DE282751F}" type="pres">
      <dgm:prSet presAssocID="{6FBC501C-9B7E-4BAD-841C-35D0882E771A}" presName="text3" presStyleLbl="fgAcc3" presStyleIdx="2" presStyleCnt="4">
        <dgm:presLayoutVars>
          <dgm:chPref val="3"/>
        </dgm:presLayoutVars>
      </dgm:prSet>
      <dgm:spPr/>
      <dgm:t>
        <a:bodyPr/>
        <a:lstStyle/>
        <a:p>
          <a:endParaRPr lang="en-GB"/>
        </a:p>
      </dgm:t>
    </dgm:pt>
    <dgm:pt modelId="{2E26D19A-867C-4E2A-B59D-6B6F1BC7D90D}" type="pres">
      <dgm:prSet presAssocID="{6FBC501C-9B7E-4BAD-841C-35D0882E771A}" presName="hierChild4" presStyleCnt="0"/>
      <dgm:spPr/>
    </dgm:pt>
    <dgm:pt modelId="{9C2FE37D-B558-4082-AD38-E568DFF69FCF}" type="pres">
      <dgm:prSet presAssocID="{480BEA3C-9D92-4C5A-A4CD-4CC4A2AE0970}" presName="Name17" presStyleLbl="parChTrans1D3" presStyleIdx="3" presStyleCnt="4"/>
      <dgm:spPr/>
      <dgm:t>
        <a:bodyPr/>
        <a:lstStyle/>
        <a:p>
          <a:endParaRPr lang="en-GB"/>
        </a:p>
      </dgm:t>
    </dgm:pt>
    <dgm:pt modelId="{8B828595-B0D3-460F-A568-52E4149A53B1}" type="pres">
      <dgm:prSet presAssocID="{79203163-6C94-4753-BAD4-C8398F444AC9}" presName="hierRoot3" presStyleCnt="0"/>
      <dgm:spPr/>
    </dgm:pt>
    <dgm:pt modelId="{B8562950-64C8-44B7-A9AD-DBC4F3C52879}" type="pres">
      <dgm:prSet presAssocID="{79203163-6C94-4753-BAD4-C8398F444AC9}" presName="composite3" presStyleCnt="0"/>
      <dgm:spPr/>
    </dgm:pt>
    <dgm:pt modelId="{5C3DE960-681D-42F4-B939-B4D512B70F53}" type="pres">
      <dgm:prSet presAssocID="{79203163-6C94-4753-BAD4-C8398F444AC9}" presName="background3" presStyleLbl="node3" presStyleIdx="3" presStyleCnt="4"/>
      <dgm:spPr>
        <a:xfrm>
          <a:off x="4209633" y="2237779"/>
          <a:ext cx="1147643" cy="728753"/>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pt>
    <dgm:pt modelId="{61499F71-4962-46AF-8CDD-E6807C8C32D8}" type="pres">
      <dgm:prSet presAssocID="{79203163-6C94-4753-BAD4-C8398F444AC9}" presName="text3" presStyleLbl="fgAcc3" presStyleIdx="3" presStyleCnt="4">
        <dgm:presLayoutVars>
          <dgm:chPref val="3"/>
        </dgm:presLayoutVars>
      </dgm:prSet>
      <dgm:spPr/>
      <dgm:t>
        <a:bodyPr/>
        <a:lstStyle/>
        <a:p>
          <a:endParaRPr lang="en-GB"/>
        </a:p>
      </dgm:t>
    </dgm:pt>
    <dgm:pt modelId="{2FCC2023-B80E-41C9-B0D3-53A7AF43E622}" type="pres">
      <dgm:prSet presAssocID="{79203163-6C94-4753-BAD4-C8398F444AC9}" presName="hierChild4" presStyleCnt="0"/>
      <dgm:spPr/>
    </dgm:pt>
  </dgm:ptLst>
  <dgm:cxnLst>
    <dgm:cxn modelId="{4BB0CA8C-CC93-458E-817B-1258C698E68B}" srcId="{47D78506-2DBF-4462-91AD-2E3D5DA75537}" destId="{70296507-8CCD-4FBB-ABFE-047B54164394}" srcOrd="0" destOrd="0" parTransId="{E67525AC-B7BE-4865-BE9D-5C684ABB2D97}" sibTransId="{29F77F0F-94A9-4FCB-9459-E56AC0141A53}"/>
    <dgm:cxn modelId="{49996EEE-E2D1-489D-9BDF-63872DEC874A}" type="presOf" srcId="{480BEA3C-9D92-4C5A-A4CD-4CC4A2AE0970}" destId="{9C2FE37D-B558-4082-AD38-E568DFF69FCF}" srcOrd="0" destOrd="0" presId="urn:microsoft.com/office/officeart/2005/8/layout/hierarchy1"/>
    <dgm:cxn modelId="{A17AD0FE-C00A-473B-9864-4A7682193B7D}" type="presOf" srcId="{AE6AC862-22E7-47E4-977C-4CA0A07471C7}" destId="{3F7F291B-C893-49FE-ACA9-16C27AF2450F}" srcOrd="0" destOrd="0" presId="urn:microsoft.com/office/officeart/2005/8/layout/hierarchy1"/>
    <dgm:cxn modelId="{CA09A502-2FFF-4B11-8F97-33C699DC30FA}" srcId="{5F2CEA30-C41B-4F83-A11E-360CE646EDD7}" destId="{47D78506-2DBF-4462-91AD-2E3D5DA75537}" srcOrd="0" destOrd="0" parTransId="{4A2A3AEF-69AD-4632-9B01-4CCD343DEF6D}" sibTransId="{D9EED479-F6AE-4CB9-B204-6A1369946444}"/>
    <dgm:cxn modelId="{0A5DAAA4-26D7-4497-9ADD-EF39C0E06EC9}" srcId="{70296507-8CCD-4FBB-ABFE-047B54164394}" destId="{6FBC501C-9B7E-4BAD-841C-35D0882E771A}" srcOrd="2" destOrd="0" parTransId="{AE6AC862-22E7-47E4-977C-4CA0A07471C7}" sibTransId="{D81197BA-01F2-4753-9274-A676A85FCC4B}"/>
    <dgm:cxn modelId="{06DE8E06-B225-4CE5-A8E4-080BE5683CE2}" type="presOf" srcId="{F187B81E-F1E4-41B2-983C-586D5F77988A}" destId="{7ACE9059-ECF4-49B4-8D9F-1E17266BC6C7}" srcOrd="0" destOrd="0" presId="urn:microsoft.com/office/officeart/2005/8/layout/hierarchy1"/>
    <dgm:cxn modelId="{26900C47-4A7C-48B7-B637-B6AAA69C450C}" type="presOf" srcId="{5B0D3DB2-2871-4716-BCE6-19C4C90807A3}" destId="{17E03745-E3B3-40AD-9D8C-EB697C1FB40B}" srcOrd="0" destOrd="0" presId="urn:microsoft.com/office/officeart/2005/8/layout/hierarchy1"/>
    <dgm:cxn modelId="{B01E15BE-2B72-48CD-86C5-08CCC4E14E99}" type="presOf" srcId="{E67525AC-B7BE-4865-BE9D-5C684ABB2D97}" destId="{15894BD6-BE75-4688-A385-1723DB2B7AEC}" srcOrd="0" destOrd="0" presId="urn:microsoft.com/office/officeart/2005/8/layout/hierarchy1"/>
    <dgm:cxn modelId="{4AB51223-1E1B-4950-A401-6148F2FD7841}" srcId="{70296507-8CCD-4FBB-ABFE-047B54164394}" destId="{79203163-6C94-4753-BAD4-C8398F444AC9}" srcOrd="3" destOrd="0" parTransId="{480BEA3C-9D92-4C5A-A4CD-4CC4A2AE0970}" sibTransId="{2C485C04-03B6-41F3-A839-055DF6DB282C}"/>
    <dgm:cxn modelId="{0896CB77-EAFA-4126-8E0E-7CF5536F06D8}" type="presOf" srcId="{70296507-8CCD-4FBB-ABFE-047B54164394}" destId="{84FF652D-5FCC-4BAE-AF62-EE16426F776B}" srcOrd="0" destOrd="0" presId="urn:microsoft.com/office/officeart/2005/8/layout/hierarchy1"/>
    <dgm:cxn modelId="{173EA627-B346-4704-B068-6E5C511D13EC}" type="presOf" srcId="{C0DEDE70-C24F-4634-B46B-C8B6054DEB44}" destId="{681124CA-8AD3-45D4-B9B9-58EAD6DF2CA4}" srcOrd="0" destOrd="0" presId="urn:microsoft.com/office/officeart/2005/8/layout/hierarchy1"/>
    <dgm:cxn modelId="{BFE8DB9A-94CF-4492-A0DE-6A32B5E2205B}" type="presOf" srcId="{47D78506-2DBF-4462-91AD-2E3D5DA75537}" destId="{7D3FD869-9F31-4BE2-B982-21084E608287}" srcOrd="0" destOrd="0" presId="urn:microsoft.com/office/officeart/2005/8/layout/hierarchy1"/>
    <dgm:cxn modelId="{CDB53215-94A7-4CF5-8E1B-D45D8864BCD9}" type="presOf" srcId="{B36AC73A-FAC2-40FA-B527-3AF42755304C}" destId="{6CE4270A-9D14-4B5C-9030-5AAEE6C02E85}" srcOrd="0" destOrd="0" presId="urn:microsoft.com/office/officeart/2005/8/layout/hierarchy1"/>
    <dgm:cxn modelId="{DDCEC74C-A42D-4B52-9348-723A21777431}" srcId="{70296507-8CCD-4FBB-ABFE-047B54164394}" destId="{5B0D3DB2-2871-4716-BCE6-19C4C90807A3}" srcOrd="1" destOrd="0" parTransId="{F187B81E-F1E4-41B2-983C-586D5F77988A}" sibTransId="{59CADDA1-AC81-4A82-B3B9-139B13BC8EAF}"/>
    <dgm:cxn modelId="{93A450A9-6C04-4E33-AA4F-6DBD4EEF582D}" srcId="{70296507-8CCD-4FBB-ABFE-047B54164394}" destId="{C0DEDE70-C24F-4634-B46B-C8B6054DEB44}" srcOrd="0" destOrd="0" parTransId="{B36AC73A-FAC2-40FA-B527-3AF42755304C}" sibTransId="{CBCA6D17-3AFC-497B-AA7E-73E3761317C4}"/>
    <dgm:cxn modelId="{F977D757-BF40-4ADD-B558-14C054BF63F5}" type="presOf" srcId="{6FBC501C-9B7E-4BAD-841C-35D0882E771A}" destId="{80A06CA5-7ADF-445A-BFE1-149DE282751F}" srcOrd="0" destOrd="0" presId="urn:microsoft.com/office/officeart/2005/8/layout/hierarchy1"/>
    <dgm:cxn modelId="{38D5595B-3561-494F-B7E4-A72ECD6C4C58}" type="presOf" srcId="{5F2CEA30-C41B-4F83-A11E-360CE646EDD7}" destId="{FF69EFA3-A525-49E4-91C4-E49D2765DE52}" srcOrd="0" destOrd="0" presId="urn:microsoft.com/office/officeart/2005/8/layout/hierarchy1"/>
    <dgm:cxn modelId="{BE8AA3E4-AA23-4FF0-BCFD-56C584AF2F9D}" type="presOf" srcId="{79203163-6C94-4753-BAD4-C8398F444AC9}" destId="{61499F71-4962-46AF-8CDD-E6807C8C32D8}" srcOrd="0" destOrd="0" presId="urn:microsoft.com/office/officeart/2005/8/layout/hierarchy1"/>
    <dgm:cxn modelId="{632599A9-618F-4323-B88F-C985A024315C}" type="presParOf" srcId="{FF69EFA3-A525-49E4-91C4-E49D2765DE52}" destId="{ED1DCE19-3250-489E-9CE2-5077EB1D72E0}" srcOrd="0" destOrd="0" presId="urn:microsoft.com/office/officeart/2005/8/layout/hierarchy1"/>
    <dgm:cxn modelId="{4D45ED36-590A-4319-B988-1FE6481952AA}" type="presParOf" srcId="{ED1DCE19-3250-489E-9CE2-5077EB1D72E0}" destId="{D4E9F46C-B6FF-4D8F-8551-C1082A87393A}" srcOrd="0" destOrd="0" presId="urn:microsoft.com/office/officeart/2005/8/layout/hierarchy1"/>
    <dgm:cxn modelId="{302C4EE1-24F9-4DFE-8E15-B78F5C847239}" type="presParOf" srcId="{D4E9F46C-B6FF-4D8F-8551-C1082A87393A}" destId="{AA0FC372-E274-41BE-B612-1F543A6C961B}" srcOrd="0" destOrd="0" presId="urn:microsoft.com/office/officeart/2005/8/layout/hierarchy1"/>
    <dgm:cxn modelId="{24E7F8FC-BC3B-4B14-9CF4-F6DAFB6CE460}" type="presParOf" srcId="{D4E9F46C-B6FF-4D8F-8551-C1082A87393A}" destId="{7D3FD869-9F31-4BE2-B982-21084E608287}" srcOrd="1" destOrd="0" presId="urn:microsoft.com/office/officeart/2005/8/layout/hierarchy1"/>
    <dgm:cxn modelId="{9CC4D4A0-C2CC-441D-8807-2C84F5C70B32}" type="presParOf" srcId="{ED1DCE19-3250-489E-9CE2-5077EB1D72E0}" destId="{BA636D28-3C3D-4452-AA05-312EFE02AA21}" srcOrd="1" destOrd="0" presId="urn:microsoft.com/office/officeart/2005/8/layout/hierarchy1"/>
    <dgm:cxn modelId="{CA7948A7-2123-47F1-9AB1-9E9892C542CA}" type="presParOf" srcId="{BA636D28-3C3D-4452-AA05-312EFE02AA21}" destId="{15894BD6-BE75-4688-A385-1723DB2B7AEC}" srcOrd="0" destOrd="0" presId="urn:microsoft.com/office/officeart/2005/8/layout/hierarchy1"/>
    <dgm:cxn modelId="{71675934-7A0E-4E0A-9036-D8953A5FA546}" type="presParOf" srcId="{BA636D28-3C3D-4452-AA05-312EFE02AA21}" destId="{6DB23D66-A258-414E-BEB5-823636A0FB1C}" srcOrd="1" destOrd="0" presId="urn:microsoft.com/office/officeart/2005/8/layout/hierarchy1"/>
    <dgm:cxn modelId="{B2129CE2-5414-4250-8767-26FE6E4DD250}" type="presParOf" srcId="{6DB23D66-A258-414E-BEB5-823636A0FB1C}" destId="{DA82199C-46B6-4616-BF8E-A4011BE01B4B}" srcOrd="0" destOrd="0" presId="urn:microsoft.com/office/officeart/2005/8/layout/hierarchy1"/>
    <dgm:cxn modelId="{799CE16A-0461-4045-B8B9-36478498B9A6}" type="presParOf" srcId="{DA82199C-46B6-4616-BF8E-A4011BE01B4B}" destId="{C5565E37-0276-4ED5-90B6-CBD555A9E440}" srcOrd="0" destOrd="0" presId="urn:microsoft.com/office/officeart/2005/8/layout/hierarchy1"/>
    <dgm:cxn modelId="{6E0B925D-9DD5-4B5D-B7EE-33A6E50F167E}" type="presParOf" srcId="{DA82199C-46B6-4616-BF8E-A4011BE01B4B}" destId="{84FF652D-5FCC-4BAE-AF62-EE16426F776B}" srcOrd="1" destOrd="0" presId="urn:microsoft.com/office/officeart/2005/8/layout/hierarchy1"/>
    <dgm:cxn modelId="{0D985612-4196-4C37-83D9-A7576825F783}" type="presParOf" srcId="{6DB23D66-A258-414E-BEB5-823636A0FB1C}" destId="{7D85089E-CEC7-4B99-9C4A-2DB59A72DD5C}" srcOrd="1" destOrd="0" presId="urn:microsoft.com/office/officeart/2005/8/layout/hierarchy1"/>
    <dgm:cxn modelId="{77628A9D-B994-4A47-AAF8-54CF9E918668}" type="presParOf" srcId="{7D85089E-CEC7-4B99-9C4A-2DB59A72DD5C}" destId="{6CE4270A-9D14-4B5C-9030-5AAEE6C02E85}" srcOrd="0" destOrd="0" presId="urn:microsoft.com/office/officeart/2005/8/layout/hierarchy1"/>
    <dgm:cxn modelId="{9F0B5847-0A36-4F96-9997-53EE0EDC7832}" type="presParOf" srcId="{7D85089E-CEC7-4B99-9C4A-2DB59A72DD5C}" destId="{E538DFA0-BBAC-4315-BD06-B010184C2C3C}" srcOrd="1" destOrd="0" presId="urn:microsoft.com/office/officeart/2005/8/layout/hierarchy1"/>
    <dgm:cxn modelId="{A1E756A9-E1A5-447C-846A-3F999CE9DC61}" type="presParOf" srcId="{E538DFA0-BBAC-4315-BD06-B010184C2C3C}" destId="{D4EFDEAD-7387-4403-9DDB-20F3938B9032}" srcOrd="0" destOrd="0" presId="urn:microsoft.com/office/officeart/2005/8/layout/hierarchy1"/>
    <dgm:cxn modelId="{7CD6D228-A9EE-43FD-BE39-55010AE876D1}" type="presParOf" srcId="{D4EFDEAD-7387-4403-9DDB-20F3938B9032}" destId="{9F3E8FB4-B307-40C6-943A-0B28ED39C6A2}" srcOrd="0" destOrd="0" presId="urn:microsoft.com/office/officeart/2005/8/layout/hierarchy1"/>
    <dgm:cxn modelId="{EC07D3B1-1AA0-488A-8065-FEB1472F2A59}" type="presParOf" srcId="{D4EFDEAD-7387-4403-9DDB-20F3938B9032}" destId="{681124CA-8AD3-45D4-B9B9-58EAD6DF2CA4}" srcOrd="1" destOrd="0" presId="urn:microsoft.com/office/officeart/2005/8/layout/hierarchy1"/>
    <dgm:cxn modelId="{881F6331-09DE-4E5A-A5DF-C1D421B5AF1F}" type="presParOf" srcId="{E538DFA0-BBAC-4315-BD06-B010184C2C3C}" destId="{5E4B55F1-3C7C-4C6A-901E-4A4926BDF785}" srcOrd="1" destOrd="0" presId="urn:microsoft.com/office/officeart/2005/8/layout/hierarchy1"/>
    <dgm:cxn modelId="{B970AF11-D71F-4F88-B52D-C464882C6E4B}" type="presParOf" srcId="{7D85089E-CEC7-4B99-9C4A-2DB59A72DD5C}" destId="{7ACE9059-ECF4-49B4-8D9F-1E17266BC6C7}" srcOrd="2" destOrd="0" presId="urn:microsoft.com/office/officeart/2005/8/layout/hierarchy1"/>
    <dgm:cxn modelId="{062211E0-8515-469E-B57C-50AFDFA81CC3}" type="presParOf" srcId="{7D85089E-CEC7-4B99-9C4A-2DB59A72DD5C}" destId="{20A05233-C680-472A-A27F-67853F5019B5}" srcOrd="3" destOrd="0" presId="urn:microsoft.com/office/officeart/2005/8/layout/hierarchy1"/>
    <dgm:cxn modelId="{8DF4168F-EBF7-4739-ADD9-BF9129D9CE4C}" type="presParOf" srcId="{20A05233-C680-472A-A27F-67853F5019B5}" destId="{17E44713-DC00-4AD2-9E16-B99408F73E08}" srcOrd="0" destOrd="0" presId="urn:microsoft.com/office/officeart/2005/8/layout/hierarchy1"/>
    <dgm:cxn modelId="{4D8340C9-480C-4B91-BC77-5D9E0AD9975C}" type="presParOf" srcId="{17E44713-DC00-4AD2-9E16-B99408F73E08}" destId="{1EB7E575-2AE5-40A5-8149-ACBB550D3946}" srcOrd="0" destOrd="0" presId="urn:microsoft.com/office/officeart/2005/8/layout/hierarchy1"/>
    <dgm:cxn modelId="{3DA262B6-3744-4F41-A490-49837EB204C9}" type="presParOf" srcId="{17E44713-DC00-4AD2-9E16-B99408F73E08}" destId="{17E03745-E3B3-40AD-9D8C-EB697C1FB40B}" srcOrd="1" destOrd="0" presId="urn:microsoft.com/office/officeart/2005/8/layout/hierarchy1"/>
    <dgm:cxn modelId="{9FD70143-C12A-42CB-86AB-C0250C173B72}" type="presParOf" srcId="{20A05233-C680-472A-A27F-67853F5019B5}" destId="{2E140EFD-9419-4037-AA7B-D960769602EC}" srcOrd="1" destOrd="0" presId="urn:microsoft.com/office/officeart/2005/8/layout/hierarchy1"/>
    <dgm:cxn modelId="{4DCA6B2A-F4A1-40BA-B10B-89E3BE9D8FB0}" type="presParOf" srcId="{7D85089E-CEC7-4B99-9C4A-2DB59A72DD5C}" destId="{3F7F291B-C893-49FE-ACA9-16C27AF2450F}" srcOrd="4" destOrd="0" presId="urn:microsoft.com/office/officeart/2005/8/layout/hierarchy1"/>
    <dgm:cxn modelId="{08E1025B-11B5-4DF3-A96E-77CEBF594E44}" type="presParOf" srcId="{7D85089E-CEC7-4B99-9C4A-2DB59A72DD5C}" destId="{44A1EB9F-42E4-4098-BEAD-5660EECBE1DA}" srcOrd="5" destOrd="0" presId="urn:microsoft.com/office/officeart/2005/8/layout/hierarchy1"/>
    <dgm:cxn modelId="{BF43901E-A0AF-4C94-8928-F3DBB8E3E68A}" type="presParOf" srcId="{44A1EB9F-42E4-4098-BEAD-5660EECBE1DA}" destId="{D2AE775B-2BA7-4D2B-9733-0CD34D68AC4B}" srcOrd="0" destOrd="0" presId="urn:microsoft.com/office/officeart/2005/8/layout/hierarchy1"/>
    <dgm:cxn modelId="{C2E9C362-2AC6-4CF5-BB99-0B5D9D8A955B}" type="presParOf" srcId="{D2AE775B-2BA7-4D2B-9733-0CD34D68AC4B}" destId="{E2DE4ADB-38D6-42FB-A9C6-CD2671820BC3}" srcOrd="0" destOrd="0" presId="urn:microsoft.com/office/officeart/2005/8/layout/hierarchy1"/>
    <dgm:cxn modelId="{3207A1E1-FCEF-4AE3-B1B6-97C1DC52F1D0}" type="presParOf" srcId="{D2AE775B-2BA7-4D2B-9733-0CD34D68AC4B}" destId="{80A06CA5-7ADF-445A-BFE1-149DE282751F}" srcOrd="1" destOrd="0" presId="urn:microsoft.com/office/officeart/2005/8/layout/hierarchy1"/>
    <dgm:cxn modelId="{796CD34F-D332-448D-80F0-94457185AFE2}" type="presParOf" srcId="{44A1EB9F-42E4-4098-BEAD-5660EECBE1DA}" destId="{2E26D19A-867C-4E2A-B59D-6B6F1BC7D90D}" srcOrd="1" destOrd="0" presId="urn:microsoft.com/office/officeart/2005/8/layout/hierarchy1"/>
    <dgm:cxn modelId="{D95252C8-1DDE-43FA-BC0C-2D46CFC0086F}" type="presParOf" srcId="{7D85089E-CEC7-4B99-9C4A-2DB59A72DD5C}" destId="{9C2FE37D-B558-4082-AD38-E568DFF69FCF}" srcOrd="6" destOrd="0" presId="urn:microsoft.com/office/officeart/2005/8/layout/hierarchy1"/>
    <dgm:cxn modelId="{516B401F-B159-4C5C-9414-A8548BBF3179}" type="presParOf" srcId="{7D85089E-CEC7-4B99-9C4A-2DB59A72DD5C}" destId="{8B828595-B0D3-460F-A568-52E4149A53B1}" srcOrd="7" destOrd="0" presId="urn:microsoft.com/office/officeart/2005/8/layout/hierarchy1"/>
    <dgm:cxn modelId="{948F5941-ADF5-401F-B273-5E1F2FAA72FD}" type="presParOf" srcId="{8B828595-B0D3-460F-A568-52E4149A53B1}" destId="{B8562950-64C8-44B7-A9AD-DBC4F3C52879}" srcOrd="0" destOrd="0" presId="urn:microsoft.com/office/officeart/2005/8/layout/hierarchy1"/>
    <dgm:cxn modelId="{9766763E-730F-41E5-B460-44902DCEF995}" type="presParOf" srcId="{B8562950-64C8-44B7-A9AD-DBC4F3C52879}" destId="{5C3DE960-681D-42F4-B939-B4D512B70F53}" srcOrd="0" destOrd="0" presId="urn:microsoft.com/office/officeart/2005/8/layout/hierarchy1"/>
    <dgm:cxn modelId="{C8929AC5-808D-4510-B2BA-E4B50E87C180}" type="presParOf" srcId="{B8562950-64C8-44B7-A9AD-DBC4F3C52879}" destId="{61499F71-4962-46AF-8CDD-E6807C8C32D8}" srcOrd="1" destOrd="0" presId="urn:microsoft.com/office/officeart/2005/8/layout/hierarchy1"/>
    <dgm:cxn modelId="{5EA480A8-E44C-47E0-98A2-FEA26F62DACC}" type="presParOf" srcId="{8B828595-B0D3-460F-A568-52E4149A53B1}" destId="{2FCC2023-B80E-41C9-B0D3-53A7AF43E622}" srcOrd="1" destOrd="0" presId="urn:microsoft.com/office/officeart/2005/8/layout/hierarchy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C2FE37D-B558-4082-AD38-E568DFF69FCF}">
      <dsp:nvSpPr>
        <dsp:cNvPr id="0" name=""/>
        <dsp:cNvSpPr/>
      </dsp:nvSpPr>
      <dsp:spPr>
        <a:xfrm>
          <a:off x="2680372" y="1906017"/>
          <a:ext cx="2104743" cy="333888"/>
        </a:xfrm>
        <a:custGeom>
          <a:avLst/>
          <a:gdLst/>
          <a:ahLst/>
          <a:cxnLst/>
          <a:rect l="0" t="0" r="0" b="0"/>
          <a:pathLst>
            <a:path>
              <a:moveTo>
                <a:pt x="0" y="0"/>
              </a:moveTo>
              <a:lnTo>
                <a:pt x="0" y="227456"/>
              </a:lnTo>
              <a:lnTo>
                <a:pt x="2104012" y="227456"/>
              </a:lnTo>
              <a:lnTo>
                <a:pt x="2104012" y="33377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3F7F291B-C893-49FE-ACA9-16C27AF2450F}">
      <dsp:nvSpPr>
        <dsp:cNvPr id="0" name=""/>
        <dsp:cNvSpPr/>
      </dsp:nvSpPr>
      <dsp:spPr>
        <a:xfrm>
          <a:off x="2680372" y="1906017"/>
          <a:ext cx="701581" cy="333888"/>
        </a:xfrm>
        <a:custGeom>
          <a:avLst/>
          <a:gdLst/>
          <a:ahLst/>
          <a:cxnLst/>
          <a:rect l="0" t="0" r="0" b="0"/>
          <a:pathLst>
            <a:path>
              <a:moveTo>
                <a:pt x="0" y="0"/>
              </a:moveTo>
              <a:lnTo>
                <a:pt x="0" y="227456"/>
              </a:lnTo>
              <a:lnTo>
                <a:pt x="701337" y="227456"/>
              </a:lnTo>
              <a:lnTo>
                <a:pt x="701337" y="33377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7ACE9059-ECF4-49B4-8D9F-1E17266BC6C7}">
      <dsp:nvSpPr>
        <dsp:cNvPr id="0" name=""/>
        <dsp:cNvSpPr/>
      </dsp:nvSpPr>
      <dsp:spPr>
        <a:xfrm>
          <a:off x="1978791" y="1906017"/>
          <a:ext cx="701581" cy="333888"/>
        </a:xfrm>
        <a:custGeom>
          <a:avLst/>
          <a:gdLst/>
          <a:ahLst/>
          <a:cxnLst/>
          <a:rect l="0" t="0" r="0" b="0"/>
          <a:pathLst>
            <a:path>
              <a:moveTo>
                <a:pt x="701337" y="0"/>
              </a:moveTo>
              <a:lnTo>
                <a:pt x="701337" y="227456"/>
              </a:lnTo>
              <a:lnTo>
                <a:pt x="0" y="227456"/>
              </a:lnTo>
              <a:lnTo>
                <a:pt x="0" y="33377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6CE4270A-9D14-4B5C-9030-5AAEE6C02E85}">
      <dsp:nvSpPr>
        <dsp:cNvPr id="0" name=""/>
        <dsp:cNvSpPr/>
      </dsp:nvSpPr>
      <dsp:spPr>
        <a:xfrm>
          <a:off x="575628" y="1906017"/>
          <a:ext cx="2104743" cy="333888"/>
        </a:xfrm>
        <a:custGeom>
          <a:avLst/>
          <a:gdLst/>
          <a:ahLst/>
          <a:cxnLst/>
          <a:rect l="0" t="0" r="0" b="0"/>
          <a:pathLst>
            <a:path>
              <a:moveTo>
                <a:pt x="2104012" y="0"/>
              </a:moveTo>
              <a:lnTo>
                <a:pt x="2104012" y="227456"/>
              </a:lnTo>
              <a:lnTo>
                <a:pt x="0" y="227456"/>
              </a:lnTo>
              <a:lnTo>
                <a:pt x="0" y="33377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15894BD6-BE75-4688-A385-1723DB2B7AEC}">
      <dsp:nvSpPr>
        <dsp:cNvPr id="0" name=""/>
        <dsp:cNvSpPr/>
      </dsp:nvSpPr>
      <dsp:spPr>
        <a:xfrm>
          <a:off x="2634652" y="843121"/>
          <a:ext cx="91440" cy="333888"/>
        </a:xfrm>
        <a:custGeom>
          <a:avLst/>
          <a:gdLst/>
          <a:ahLst/>
          <a:cxnLst/>
          <a:rect l="0" t="0" r="0" b="0"/>
          <a:pathLst>
            <a:path>
              <a:moveTo>
                <a:pt x="45720" y="0"/>
              </a:moveTo>
              <a:lnTo>
                <a:pt x="45720" y="333772"/>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AA0FC372-E274-41BE-B612-1F543A6C961B}">
      <dsp:nvSpPr>
        <dsp:cNvPr id="0" name=""/>
        <dsp:cNvSpPr/>
      </dsp:nvSpPr>
      <dsp:spPr>
        <a:xfrm>
          <a:off x="2106351" y="114115"/>
          <a:ext cx="1148041" cy="729006"/>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7D3FD869-9F31-4BE2-B982-21084E608287}">
      <dsp:nvSpPr>
        <dsp:cNvPr id="0" name=""/>
        <dsp:cNvSpPr/>
      </dsp:nvSpPr>
      <dsp:spPr>
        <a:xfrm>
          <a:off x="2233911" y="235297"/>
          <a:ext cx="1148041" cy="729006"/>
        </a:xfrm>
        <a:prstGeom prst="roundRect">
          <a:avLst>
            <a:gd name="adj" fmla="val 1000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GB" sz="1200" kern="1200">
              <a:solidFill>
                <a:sysClr val="windowText" lastClr="000000">
                  <a:hueOff val="0"/>
                  <a:satOff val="0"/>
                  <a:lumOff val="0"/>
                  <a:alphaOff val="0"/>
                </a:sysClr>
              </a:solidFill>
              <a:latin typeface="Calibri"/>
              <a:ea typeface="+mn-ea"/>
              <a:cs typeface="+mn-cs"/>
            </a:rPr>
            <a:t>Administration Manager</a:t>
          </a:r>
        </a:p>
      </dsp:txBody>
      <dsp:txXfrm>
        <a:off x="2255263" y="256649"/>
        <a:ext cx="1105337" cy="686302"/>
      </dsp:txXfrm>
    </dsp:sp>
    <dsp:sp modelId="{C5565E37-0276-4ED5-90B6-CBD555A9E440}">
      <dsp:nvSpPr>
        <dsp:cNvPr id="0" name=""/>
        <dsp:cNvSpPr/>
      </dsp:nvSpPr>
      <dsp:spPr>
        <a:xfrm>
          <a:off x="2106351" y="1177010"/>
          <a:ext cx="1148041" cy="729006"/>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84FF652D-5FCC-4BAE-AF62-EE16426F776B}">
      <dsp:nvSpPr>
        <dsp:cNvPr id="0" name=""/>
        <dsp:cNvSpPr/>
      </dsp:nvSpPr>
      <dsp:spPr>
        <a:xfrm>
          <a:off x="2233911" y="1298192"/>
          <a:ext cx="1148041" cy="729006"/>
        </a:xfrm>
        <a:prstGeom prst="roundRect">
          <a:avLst>
            <a:gd name="adj" fmla="val 1000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GB" sz="1200" kern="1200">
              <a:solidFill>
                <a:sysClr val="windowText" lastClr="000000">
                  <a:hueOff val="0"/>
                  <a:satOff val="0"/>
                  <a:lumOff val="0"/>
                  <a:alphaOff val="0"/>
                </a:sysClr>
              </a:solidFill>
              <a:latin typeface="Calibri"/>
              <a:ea typeface="+mn-ea"/>
              <a:cs typeface="+mn-cs"/>
            </a:rPr>
            <a:t>Coordinator</a:t>
          </a:r>
        </a:p>
      </dsp:txBody>
      <dsp:txXfrm>
        <a:off x="2255263" y="1319544"/>
        <a:ext cx="1105337" cy="686302"/>
      </dsp:txXfrm>
    </dsp:sp>
    <dsp:sp modelId="{9F3E8FB4-B307-40C6-943A-0B28ED39C6A2}">
      <dsp:nvSpPr>
        <dsp:cNvPr id="0" name=""/>
        <dsp:cNvSpPr/>
      </dsp:nvSpPr>
      <dsp:spPr>
        <a:xfrm>
          <a:off x="1607" y="2239906"/>
          <a:ext cx="1148041" cy="729006"/>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681124CA-8AD3-45D4-B9B9-58EAD6DF2CA4}">
      <dsp:nvSpPr>
        <dsp:cNvPr id="0" name=""/>
        <dsp:cNvSpPr/>
      </dsp:nvSpPr>
      <dsp:spPr>
        <a:xfrm>
          <a:off x="129168" y="2361088"/>
          <a:ext cx="1148041" cy="729006"/>
        </a:xfrm>
        <a:prstGeom prst="roundRect">
          <a:avLst>
            <a:gd name="adj" fmla="val 1000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GB" sz="1200" kern="1200">
              <a:solidFill>
                <a:sysClr val="windowText" lastClr="000000">
                  <a:hueOff val="0"/>
                  <a:satOff val="0"/>
                  <a:lumOff val="0"/>
                  <a:alphaOff val="0"/>
                </a:sysClr>
              </a:solidFill>
              <a:latin typeface="Calibri"/>
              <a:ea typeface="+mn-ea"/>
              <a:cs typeface="+mn-cs"/>
            </a:rPr>
            <a:t>Band 3 Administrator</a:t>
          </a:r>
        </a:p>
      </dsp:txBody>
      <dsp:txXfrm>
        <a:off x="150520" y="2382440"/>
        <a:ext cx="1105337" cy="686302"/>
      </dsp:txXfrm>
    </dsp:sp>
    <dsp:sp modelId="{1EB7E575-2AE5-40A5-8149-ACBB550D3946}">
      <dsp:nvSpPr>
        <dsp:cNvPr id="0" name=""/>
        <dsp:cNvSpPr/>
      </dsp:nvSpPr>
      <dsp:spPr>
        <a:xfrm>
          <a:off x="1404770" y="2239906"/>
          <a:ext cx="1148041" cy="729006"/>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17E03745-E3B3-40AD-9D8C-EB697C1FB40B}">
      <dsp:nvSpPr>
        <dsp:cNvPr id="0" name=""/>
        <dsp:cNvSpPr/>
      </dsp:nvSpPr>
      <dsp:spPr>
        <a:xfrm>
          <a:off x="1532330" y="2361088"/>
          <a:ext cx="1148041" cy="729006"/>
        </a:xfrm>
        <a:prstGeom prst="roundRect">
          <a:avLst>
            <a:gd name="adj" fmla="val 1000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GB" sz="1200" kern="1200">
              <a:solidFill>
                <a:sysClr val="windowText" lastClr="000000">
                  <a:hueOff val="0"/>
                  <a:satOff val="0"/>
                  <a:lumOff val="0"/>
                  <a:alphaOff val="0"/>
                </a:sysClr>
              </a:solidFill>
              <a:latin typeface="Calibri"/>
              <a:ea typeface="+mn-ea"/>
              <a:cs typeface="+mn-cs"/>
            </a:rPr>
            <a:t>Band 3 Administrator</a:t>
          </a:r>
        </a:p>
      </dsp:txBody>
      <dsp:txXfrm>
        <a:off x="1553682" y="2382440"/>
        <a:ext cx="1105337" cy="686302"/>
      </dsp:txXfrm>
    </dsp:sp>
    <dsp:sp modelId="{E2DE4ADB-38D6-42FB-A9C6-CD2671820BC3}">
      <dsp:nvSpPr>
        <dsp:cNvPr id="0" name=""/>
        <dsp:cNvSpPr/>
      </dsp:nvSpPr>
      <dsp:spPr>
        <a:xfrm>
          <a:off x="2807932" y="2239906"/>
          <a:ext cx="1148041" cy="729006"/>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80A06CA5-7ADF-445A-BFE1-149DE282751F}">
      <dsp:nvSpPr>
        <dsp:cNvPr id="0" name=""/>
        <dsp:cNvSpPr/>
      </dsp:nvSpPr>
      <dsp:spPr>
        <a:xfrm>
          <a:off x="2935492" y="2361088"/>
          <a:ext cx="1148041" cy="729006"/>
        </a:xfrm>
        <a:prstGeom prst="roundRect">
          <a:avLst>
            <a:gd name="adj" fmla="val 1000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GB" sz="1200" kern="1200">
              <a:solidFill>
                <a:sysClr val="windowText" lastClr="000000">
                  <a:hueOff val="0"/>
                  <a:satOff val="0"/>
                  <a:lumOff val="0"/>
                  <a:alphaOff val="0"/>
                </a:sysClr>
              </a:solidFill>
              <a:latin typeface="Calibri"/>
              <a:ea typeface="+mn-ea"/>
              <a:cs typeface="+mn-cs"/>
            </a:rPr>
            <a:t>Band 3</a:t>
          </a:r>
        </a:p>
        <a:p>
          <a:pPr lvl="0" algn="ctr" defTabSz="533400">
            <a:lnSpc>
              <a:spcPct val="90000"/>
            </a:lnSpc>
            <a:spcBef>
              <a:spcPct val="0"/>
            </a:spcBef>
            <a:spcAft>
              <a:spcPct val="35000"/>
            </a:spcAft>
          </a:pPr>
          <a:r>
            <a:rPr lang="en-GB" sz="1200" kern="1200">
              <a:solidFill>
                <a:sysClr val="windowText" lastClr="000000">
                  <a:hueOff val="0"/>
                  <a:satOff val="0"/>
                  <a:lumOff val="0"/>
                  <a:alphaOff val="0"/>
                </a:sysClr>
              </a:solidFill>
              <a:latin typeface="Calibri"/>
              <a:ea typeface="+mn-ea"/>
              <a:cs typeface="+mn-cs"/>
            </a:rPr>
            <a:t>Administrator</a:t>
          </a:r>
        </a:p>
      </dsp:txBody>
      <dsp:txXfrm>
        <a:off x="2956844" y="2382440"/>
        <a:ext cx="1105337" cy="686302"/>
      </dsp:txXfrm>
    </dsp:sp>
    <dsp:sp modelId="{5C3DE960-681D-42F4-B939-B4D512B70F53}">
      <dsp:nvSpPr>
        <dsp:cNvPr id="0" name=""/>
        <dsp:cNvSpPr/>
      </dsp:nvSpPr>
      <dsp:spPr>
        <a:xfrm>
          <a:off x="4211094" y="2239906"/>
          <a:ext cx="1148041" cy="729006"/>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61499F71-4962-46AF-8CDD-E6807C8C32D8}">
      <dsp:nvSpPr>
        <dsp:cNvPr id="0" name=""/>
        <dsp:cNvSpPr/>
      </dsp:nvSpPr>
      <dsp:spPr>
        <a:xfrm>
          <a:off x="4338655" y="2361088"/>
          <a:ext cx="1148041" cy="729006"/>
        </a:xfrm>
        <a:prstGeom prst="roundRect">
          <a:avLst>
            <a:gd name="adj" fmla="val 1000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GB" sz="1200" b="1" kern="1200">
              <a:solidFill>
                <a:sysClr val="windowText" lastClr="000000">
                  <a:hueOff val="0"/>
                  <a:satOff val="0"/>
                  <a:lumOff val="0"/>
                  <a:alphaOff val="0"/>
                </a:sysClr>
              </a:solidFill>
              <a:latin typeface="Calibri"/>
              <a:ea typeface="+mn-ea"/>
              <a:cs typeface="+mn-cs"/>
            </a:rPr>
            <a:t>Band 2</a:t>
          </a:r>
        </a:p>
        <a:p>
          <a:pPr lvl="0" algn="ctr" defTabSz="533400">
            <a:lnSpc>
              <a:spcPct val="90000"/>
            </a:lnSpc>
            <a:spcBef>
              <a:spcPct val="0"/>
            </a:spcBef>
            <a:spcAft>
              <a:spcPct val="35000"/>
            </a:spcAft>
          </a:pPr>
          <a:r>
            <a:rPr lang="en-GB" sz="1200" b="1" kern="1200">
              <a:solidFill>
                <a:sysClr val="windowText" lastClr="000000">
                  <a:hueOff val="0"/>
                  <a:satOff val="0"/>
                  <a:lumOff val="0"/>
                  <a:alphaOff val="0"/>
                </a:sysClr>
              </a:solidFill>
              <a:latin typeface="Calibri"/>
              <a:ea typeface="+mn-ea"/>
              <a:cs typeface="+mn-cs"/>
            </a:rPr>
            <a:t>Administrative Assistant</a:t>
          </a:r>
        </a:p>
      </dsp:txBody>
      <dsp:txXfrm>
        <a:off x="4360007" y="2382440"/>
        <a:ext cx="1105337" cy="686302"/>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3C4B8689</Template>
  <TotalTime>3</TotalTime>
  <Pages>7</Pages>
  <Words>2123</Words>
  <Characters>12102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Northern Devon Healthcare NHS Trust</Company>
  <LinksUpToDate>false</LinksUpToDate>
  <CharactersWithSpaces>14197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Kemp, Kate</dc:creator>
  <cp:lastModifiedBy>Kemp, Kate</cp:lastModifiedBy>
  <cp:revision>1</cp:revision>
  <dcterms:created xsi:type="dcterms:W3CDTF">2019-05-15T09:06:00Z</dcterms:created>
  <dcterms:modified xsi:type="dcterms:W3CDTF">2019-05-15T09:09:00Z</dcterms:modified>
</cp:coreProperties>
</file>